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40D25" w:rsidRPr="00640D25" w:rsidRDefault="00F8098E" w:rsidP="00640D25">
            <w:pPr>
              <w:pStyle w:val="TabTitel"/>
              <w:spacing w:before="20" w:after="20" w:line="240" w:lineRule="auto"/>
            </w:pPr>
            <w:proofErr w:type="spellStart"/>
            <w:r>
              <w:t>Identité</w:t>
            </w:r>
            <w:proofErr w:type="spellEnd"/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:rsidR="00640D25" w:rsidRPr="00640D25" w:rsidRDefault="00CB7B0B" w:rsidP="00640D25">
            <w:pPr>
              <w:pStyle w:val="TabTitel"/>
              <w:spacing w:before="20" w:after="20" w:line="240" w:lineRule="auto"/>
            </w:pPr>
            <w:r>
              <w:t>Adresse de l‘ergothérapie</w:t>
            </w:r>
          </w:p>
        </w:tc>
      </w:tr>
      <w:tr w:rsidR="00640D25" w:rsidRPr="00640D25" w:rsidTr="000810B8">
        <w:trPr>
          <w:cantSplit/>
          <w:trHeight w:val="287"/>
        </w:trPr>
        <w:tc>
          <w:tcPr>
            <w:tcW w:w="4395" w:type="dxa"/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Nom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480854" w:rsidRDefault="00640D25" w:rsidP="00480854">
            <w:pPr>
              <w:rPr>
                <w:lang w:val="de-DE" w:eastAsia="de-CH"/>
              </w:rPr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Prénom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Date de </w:t>
            </w:r>
            <w:proofErr w:type="spellStart"/>
            <w:r>
              <w:rPr>
                <w:b w:val="0"/>
              </w:rPr>
              <w:t>naissance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640D25" w:rsidRPr="00640D25" w:rsidRDefault="00F8098E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Rue</w:t>
            </w:r>
            <w:r w:rsidR="00640D25" w:rsidRPr="00640D25">
              <w:rPr>
                <w:b w:val="0"/>
              </w:rPr>
              <w:t xml:space="preserve"> </w:t>
            </w:r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</w:tcPr>
          <w:p w:rsidR="00640D25" w:rsidRPr="00640D25" w:rsidRDefault="00F8098E" w:rsidP="00F8098E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NPA</w:t>
            </w:r>
            <w:r w:rsidR="00640D25" w:rsidRPr="00640D25"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Localité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Téléphone</w:t>
            </w:r>
            <w:proofErr w:type="spellEnd"/>
            <w:r w:rsidR="00640D25" w:rsidRPr="00640D25">
              <w:rPr>
                <w:b w:val="0"/>
              </w:rPr>
              <w:t xml:space="preserve"> </w:t>
            </w:r>
            <w:r w:rsidR="003E567B">
              <w:rPr>
                <w:b w:val="0"/>
              </w:rPr>
              <w:t xml:space="preserve">mobile / </w:t>
            </w:r>
            <w:proofErr w:type="spellStart"/>
            <w:r>
              <w:rPr>
                <w:b w:val="0"/>
              </w:rPr>
              <w:t>privé</w:t>
            </w:r>
            <w:proofErr w:type="spellEnd"/>
            <w:r w:rsidR="003E567B"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Employeur</w:t>
            </w:r>
            <w:proofErr w:type="spellEnd"/>
            <w:r w:rsidR="00640D25" w:rsidRPr="00640D25"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Localité</w:t>
            </w:r>
            <w:proofErr w:type="spellEnd"/>
            <w:r w:rsidR="00640D25" w:rsidRPr="00640D25">
              <w:rPr>
                <w:b w:val="0"/>
              </w:rPr>
              <w:t xml:space="preserve">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640D25" w:rsidTr="00B031CF">
              <w:trPr>
                <w:cantSplit/>
              </w:trPr>
              <w:tc>
                <w:tcPr>
                  <w:tcW w:w="4395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160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  <w:tc>
                <w:tcPr>
                  <w:tcW w:w="4536" w:type="dxa"/>
                </w:tcPr>
                <w:p w:rsidR="00640D25" w:rsidRPr="00640D25" w:rsidRDefault="00640D25" w:rsidP="00640D25">
                  <w:pPr>
                    <w:pStyle w:val="TabTitel"/>
                    <w:spacing w:before="20" w:after="20" w:line="276" w:lineRule="auto"/>
                  </w:pPr>
                </w:p>
              </w:tc>
            </w:tr>
          </w:tbl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222032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Téléphone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</w:t>
            </w:r>
            <w:proofErr w:type="spellEnd"/>
            <w:r w:rsidR="00640D25" w:rsidRPr="00640D25"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640D25" w:rsidRPr="00640D25" w:rsidRDefault="00222032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Assurance</w:t>
            </w:r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640D25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40D25" w:rsidRPr="00640D25" w:rsidRDefault="00222032" w:rsidP="00640D25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N° de </w:t>
            </w:r>
            <w:proofErr w:type="spellStart"/>
            <w:r>
              <w:rPr>
                <w:b w:val="0"/>
              </w:rPr>
              <w:t>sinistre</w:t>
            </w:r>
            <w:proofErr w:type="spellEnd"/>
            <w:r w:rsidR="00640D25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640D25" w:rsidRPr="00640D25" w:rsidRDefault="00640D25" w:rsidP="00640D25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:rsidR="002C43E6" w:rsidRPr="00640D25" w:rsidRDefault="00222032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>N° AVS</w:t>
            </w:r>
            <w:r w:rsidR="002C43E6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2C43E6" w:rsidRPr="00640D25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C43E6" w:rsidRPr="00640D25" w:rsidRDefault="00222032" w:rsidP="002C43E6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N° </w:t>
            </w:r>
            <w:proofErr w:type="spellStart"/>
            <w:r>
              <w:rPr>
                <w:b w:val="0"/>
              </w:rPr>
              <w:t>décision</w:t>
            </w:r>
            <w:proofErr w:type="spellEnd"/>
            <w:r>
              <w:rPr>
                <w:b w:val="0"/>
              </w:rPr>
              <w:t xml:space="preserve"> AI</w:t>
            </w:r>
            <w:r w:rsidR="002C43E6"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:rsidR="002C43E6" w:rsidRPr="00640D25" w:rsidRDefault="002C43E6" w:rsidP="002C43E6">
            <w:pPr>
              <w:pStyle w:val="TabTitel"/>
              <w:spacing w:before="20" w:after="20" w:line="276" w:lineRule="auto"/>
            </w:pPr>
          </w:p>
        </w:tc>
      </w:tr>
      <w:tr w:rsidR="00640D25" w:rsidRPr="00480854" w:rsidTr="000810B8">
        <w:trPr>
          <w:cantSplit/>
          <w:trHeight w:val="149"/>
        </w:trPr>
        <w:tc>
          <w:tcPr>
            <w:tcW w:w="4395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:rsidR="00640D25" w:rsidRPr="0048085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120E5B" w:rsidRPr="00304B01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120E5B" w:rsidRPr="00222032" w:rsidRDefault="00222032" w:rsidP="00222032">
            <w:pPr>
              <w:pStyle w:val="TabTitel"/>
              <w:spacing w:before="20" w:after="20" w:line="240" w:lineRule="auto"/>
              <w:rPr>
                <w:lang w:val="fr-CH"/>
              </w:rPr>
            </w:pPr>
            <w:r w:rsidRPr="00222032">
              <w:rPr>
                <w:lang w:val="fr-CH"/>
              </w:rPr>
              <w:t xml:space="preserve">Traitement </w:t>
            </w:r>
            <w:proofErr w:type="spellStart"/>
            <w:r w:rsidRPr="00222032">
              <w:rPr>
                <w:lang w:val="fr-CH"/>
              </w:rPr>
              <w:t>ergothérapeutique</w:t>
            </w:r>
            <w:proofErr w:type="spellEnd"/>
            <w:r w:rsidR="00120E5B" w:rsidRPr="00222032">
              <w:rPr>
                <w:lang w:val="fr-CH"/>
              </w:rPr>
              <w:t xml:space="preserve"> / </w:t>
            </w:r>
            <w:r w:rsidRPr="00222032">
              <w:rPr>
                <w:lang w:val="fr-CH"/>
              </w:rPr>
              <w:t>Diagnostic rempli par le médecin</w:t>
            </w:r>
          </w:p>
        </w:tc>
      </w:tr>
      <w:tr w:rsidR="00640D25" w:rsidRPr="00304B01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7C8" w:rsidRPr="00222032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  <w:lang w:val="fr-CH"/>
              </w:rPr>
            </w:pPr>
          </w:p>
          <w:p w:rsidR="00640D25" w:rsidRPr="0064295B" w:rsidRDefault="00222032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lang w:val="fr-CH"/>
              </w:rPr>
              <w:t>LAMAL</w:t>
            </w:r>
            <w:r w:rsidR="002C43E6" w:rsidRPr="0064295B">
              <w:rPr>
                <w:b w:val="0"/>
                <w:lang w:val="fr-CH"/>
              </w:rPr>
              <w:t xml:space="preserve">                                                         </w:t>
            </w:r>
            <w:r w:rsidR="0064295B">
              <w:rPr>
                <w:b w:val="0"/>
                <w:lang w:val="fr-CH"/>
              </w:rPr>
              <w:t xml:space="preserve">          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Pr="0064295B">
              <w:rPr>
                <w:lang w:val="fr-CH"/>
              </w:rPr>
              <w:t xml:space="preserve">LAA / </w:t>
            </w:r>
            <w:r w:rsidR="00643AB7">
              <w:rPr>
                <w:lang w:val="fr-CH"/>
              </w:rPr>
              <w:t>L</w:t>
            </w:r>
            <w:r w:rsidRPr="0064295B">
              <w:rPr>
                <w:lang w:val="fr-CH"/>
              </w:rPr>
              <w:t>AM</w:t>
            </w:r>
            <w:r w:rsidR="002C43E6" w:rsidRPr="0064295B">
              <w:rPr>
                <w:b w:val="0"/>
                <w:lang w:val="fr-CH"/>
              </w:rPr>
              <w:t xml:space="preserve">              </w:t>
            </w:r>
            <w:r w:rsidR="00514000" w:rsidRPr="0064295B">
              <w:rPr>
                <w:b w:val="0"/>
                <w:lang w:val="fr-CH"/>
              </w:rPr>
              <w:t xml:space="preserve">             </w:t>
            </w:r>
          </w:p>
          <w:p w:rsidR="00640D25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évaluation</w:t>
            </w:r>
            <w:r w:rsidR="002C43E6" w:rsidRPr="0064295B">
              <w:rPr>
                <w:b w:val="0"/>
                <w:lang w:val="fr-CH"/>
              </w:rPr>
              <w:t xml:space="preserve">  (2 </w:t>
            </w:r>
            <w:r w:rsidR="00222032" w:rsidRPr="0064295B">
              <w:rPr>
                <w:b w:val="0"/>
                <w:lang w:val="fr-CH"/>
              </w:rPr>
              <w:t>séances</w:t>
            </w:r>
            <w:r w:rsidR="002C43E6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="00143CB0" w:rsidRPr="0064295B">
              <w:rPr>
                <w:b w:val="0"/>
                <w:lang w:val="fr-CH"/>
              </w:rPr>
              <w:t xml:space="preserve">                                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 xml:space="preserve">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2C43E6" w:rsidRPr="0064295B">
              <w:rPr>
                <w:b w:val="0"/>
                <w:lang w:val="fr-CH"/>
              </w:rPr>
              <w:t xml:space="preserve"> </w:t>
            </w:r>
            <w:r w:rsidR="0064295B" w:rsidRPr="0064295B">
              <w:rPr>
                <w:b w:val="0"/>
                <w:lang w:val="fr-CH"/>
              </w:rPr>
              <w:t>une</w:t>
            </w:r>
            <w:r w:rsidR="0064295B">
              <w:rPr>
                <w:b w:val="0"/>
                <w:lang w:val="fr-CH"/>
              </w:rPr>
              <w:t xml:space="preserve"> sé</w:t>
            </w:r>
            <w:r w:rsidR="002C43E6" w:rsidRPr="0064295B">
              <w:rPr>
                <w:b w:val="0"/>
                <w:lang w:val="fr-CH"/>
              </w:rPr>
              <w:t xml:space="preserve">rie (max. 9 </w:t>
            </w:r>
            <w:r w:rsidR="0064295B" w:rsidRPr="0064295B">
              <w:rPr>
                <w:b w:val="0"/>
                <w:lang w:val="fr-CH"/>
              </w:rPr>
              <w:t>séances</w:t>
            </w:r>
            <w:r w:rsidR="002C43E6" w:rsidRPr="0064295B">
              <w:rPr>
                <w:b w:val="0"/>
                <w:lang w:val="fr-CH"/>
              </w:rPr>
              <w:t>)</w:t>
            </w:r>
          </w:p>
          <w:p w:rsidR="00640D25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EF3150" w:rsidRPr="0064295B">
              <w:rPr>
                <w:b w:val="0"/>
                <w:lang w:val="fr-CH"/>
              </w:rPr>
              <w:t xml:space="preserve"> une série</w:t>
            </w:r>
            <w:r w:rsidR="002C43E6" w:rsidRPr="0064295B">
              <w:rPr>
                <w:b w:val="0"/>
                <w:lang w:val="fr-CH"/>
              </w:rPr>
              <w:t xml:space="preserve">(max. 9 </w:t>
            </w:r>
            <w:r w:rsidR="00EF3150" w:rsidRPr="0064295B">
              <w:rPr>
                <w:b w:val="0"/>
                <w:lang w:val="fr-CH"/>
              </w:rPr>
              <w:t>séances</w:t>
            </w:r>
            <w:r w:rsidR="00841A7B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 </w:t>
            </w:r>
            <w:r w:rsidR="00EF3150" w:rsidRPr="0064295B">
              <w:rPr>
                <w:b w:val="0"/>
                <w:lang w:val="fr-CH"/>
              </w:rPr>
              <w:t xml:space="preserve">                </w:t>
            </w:r>
            <w:r w:rsidR="0064295B">
              <w:rPr>
                <w:b w:val="0"/>
                <w:lang w:val="fr-CH"/>
              </w:rPr>
              <w:t xml:space="preserve">              </w:t>
            </w:r>
            <w:r w:rsidR="0064295B" w:rsidRPr="0064295B">
              <w:rPr>
                <w:b w:val="0"/>
                <w:lang w:val="fr-CH"/>
              </w:rPr>
              <w:t xml:space="preserve">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 w:rsidRPr="0064295B">
              <w:rPr>
                <w:b w:val="0"/>
                <w:lang w:val="fr-CH"/>
              </w:rPr>
              <w:t xml:space="preserve"> </w:t>
            </w:r>
            <w:r w:rsidR="0064295B">
              <w:rPr>
                <w:b w:val="0"/>
                <w:lang w:val="fr-CH"/>
              </w:rPr>
              <w:t>plusieurs séries</w:t>
            </w:r>
            <w:r w:rsidR="00143CB0" w:rsidRPr="0064295B">
              <w:rPr>
                <w:b w:val="0"/>
                <w:lang w:val="fr-CH"/>
              </w:rPr>
              <w:t xml:space="preserve"> (max.4): </w:t>
            </w:r>
            <w:r w:rsidR="0064295B">
              <w:rPr>
                <w:b w:val="0"/>
                <w:lang w:val="fr-CH"/>
              </w:rPr>
              <w:t>nombre</w:t>
            </w:r>
            <w:r w:rsidR="00143CB0" w:rsidRPr="0064295B">
              <w:rPr>
                <w:b w:val="0"/>
                <w:lang w:val="fr-CH"/>
              </w:rPr>
              <w:t xml:space="preserve"> _________</w:t>
            </w:r>
            <w:r w:rsidR="000810B8" w:rsidRPr="0064295B">
              <w:rPr>
                <w:b w:val="0"/>
                <w:lang w:val="fr-CH"/>
              </w:rPr>
              <w:t>__</w:t>
            </w:r>
          </w:p>
          <w:p w:rsidR="00143CB0" w:rsidRPr="0064295B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plusieurs</w:t>
            </w:r>
            <w:r w:rsidR="00601BEA" w:rsidRPr="0064295B">
              <w:rPr>
                <w:b w:val="0"/>
                <w:lang w:val="fr-CH"/>
              </w:rPr>
              <w:t xml:space="preserve"> </w:t>
            </w:r>
            <w:r w:rsidR="00EF3150" w:rsidRPr="0064295B">
              <w:rPr>
                <w:b w:val="0"/>
                <w:lang w:val="fr-CH"/>
              </w:rPr>
              <w:t>séries</w:t>
            </w:r>
            <w:r w:rsidR="00601BEA" w:rsidRPr="0064295B">
              <w:rPr>
                <w:b w:val="0"/>
                <w:lang w:val="fr-CH"/>
              </w:rPr>
              <w:t xml:space="preserve">: </w:t>
            </w:r>
            <w:r w:rsidR="00EF3150" w:rsidRPr="0064295B">
              <w:rPr>
                <w:b w:val="0"/>
                <w:lang w:val="fr-CH"/>
              </w:rPr>
              <w:t>nombre</w:t>
            </w:r>
            <w:r w:rsidR="00841A7B" w:rsidRPr="0064295B">
              <w:rPr>
                <w:b w:val="0"/>
                <w:lang w:val="fr-CH"/>
              </w:rPr>
              <w:t xml:space="preserve">  __________</w:t>
            </w:r>
            <w:r w:rsidR="000810B8" w:rsidRPr="0064295B">
              <w:rPr>
                <w:b w:val="0"/>
                <w:lang w:val="fr-CH"/>
              </w:rPr>
              <w:t>____</w:t>
            </w:r>
            <w:r w:rsidR="00EF3150" w:rsidRPr="0064295B">
              <w:rPr>
                <w:b w:val="0"/>
                <w:lang w:val="fr-CH"/>
              </w:rPr>
              <w:t>_</w:t>
            </w:r>
            <w:r w:rsidR="0064295B">
              <w:rPr>
                <w:b w:val="0"/>
                <w:lang w:val="fr-CH"/>
              </w:rPr>
              <w:t xml:space="preserve">   </w:t>
            </w:r>
            <w:r w:rsidR="0064295B" w:rsidRPr="0064295B">
              <w:rPr>
                <w:b w:val="0"/>
                <w:lang w:val="fr-CH"/>
              </w:rPr>
              <w:t xml:space="preserve">  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="00514000" w:rsidRPr="0064295B">
              <w:rPr>
                <w:b w:val="0"/>
                <w:lang w:val="fr-CH"/>
              </w:rPr>
              <w:t xml:space="preserve"> </w:t>
            </w:r>
            <w:r w:rsidR="0064295B">
              <w:rPr>
                <w:b w:val="0"/>
                <w:lang w:val="fr-CH"/>
              </w:rPr>
              <w:t>traitement de longue durée</w:t>
            </w:r>
            <w:r w:rsidR="00143CB0" w:rsidRPr="0064295B">
              <w:rPr>
                <w:b w:val="0"/>
                <w:lang w:val="fr-CH"/>
              </w:rPr>
              <w:t xml:space="preserve"> (</w:t>
            </w:r>
            <w:r w:rsidR="0064295B">
              <w:rPr>
                <w:b w:val="0"/>
                <w:lang w:val="fr-CH"/>
              </w:rPr>
              <w:t>à partir de la 5</w:t>
            </w:r>
            <w:r w:rsidR="0064295B" w:rsidRPr="0064295B">
              <w:rPr>
                <w:b w:val="0"/>
                <w:vertAlign w:val="superscript"/>
                <w:lang w:val="fr-CH"/>
              </w:rPr>
              <w:t>ème</w:t>
            </w:r>
            <w:r w:rsidR="0064295B">
              <w:rPr>
                <w:b w:val="0"/>
                <w:lang w:val="fr-CH"/>
              </w:rPr>
              <w:t xml:space="preserve"> série avec rapport</w:t>
            </w:r>
            <w:r w:rsidR="000810B8" w:rsidRPr="0064295B">
              <w:rPr>
                <w:b w:val="0"/>
                <w:lang w:val="fr-CH"/>
              </w:rPr>
              <w:t>)</w:t>
            </w:r>
            <w:r w:rsidR="00143CB0" w:rsidRPr="0064295B">
              <w:rPr>
                <w:b w:val="0"/>
                <w:lang w:val="fr-CH"/>
              </w:rPr>
              <w:t xml:space="preserve">                  </w:t>
            </w:r>
          </w:p>
          <w:p w:rsidR="008C223E" w:rsidRPr="0064295B" w:rsidRDefault="0064295B" w:rsidP="000810B8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b w:val="0"/>
                <w:lang w:val="fr-CH"/>
              </w:rPr>
              <w:t>Ou valable</w:t>
            </w:r>
            <w:r w:rsidR="00EF3150" w:rsidRPr="0064295B">
              <w:rPr>
                <w:b w:val="0"/>
                <w:lang w:val="fr-CH"/>
              </w:rPr>
              <w:t xml:space="preserve"> jusqu’à ________________</w:t>
            </w:r>
            <w:r>
              <w:rPr>
                <w:b w:val="0"/>
                <w:lang w:val="fr-CH"/>
              </w:rPr>
              <w:t>____</w:t>
            </w:r>
            <w:r w:rsidR="000810B8" w:rsidRPr="0064295B">
              <w:rPr>
                <w:b w:val="0"/>
                <w:lang w:val="fr-CH"/>
              </w:rPr>
              <w:t xml:space="preserve">    </w:t>
            </w:r>
            <w:r w:rsidRPr="0064295B">
              <w:rPr>
                <w:b w:val="0"/>
                <w:lang w:val="fr-CH"/>
              </w:rPr>
              <w:t xml:space="preserve">    </w:t>
            </w:r>
            <w:r w:rsidR="000810B8" w:rsidRPr="0064295B">
              <w:rPr>
                <w:b w:val="0"/>
                <w:lang w:val="fr-CH"/>
              </w:rPr>
              <w:t xml:space="preserve">  </w:t>
            </w:r>
            <w:r w:rsidRPr="0064295B">
              <w:rPr>
                <w:b w:val="0"/>
                <w:lang w:val="fr-CH"/>
              </w:rPr>
              <w:t xml:space="preserve">  </w:t>
            </w:r>
            <w:r w:rsidR="00512046">
              <w:rPr>
                <w:b w:val="0"/>
                <w:lang w:val="fr-CH"/>
              </w:rPr>
              <w:t xml:space="preserve"> </w:t>
            </w:r>
            <w:r w:rsidR="00143CB0" w:rsidRPr="0064295B">
              <w:rPr>
                <w:b w:val="0"/>
                <w:lang w:val="fr-CH"/>
              </w:rPr>
              <w:t xml:space="preserve"> </w:t>
            </w:r>
            <w:r w:rsidR="00643AB7" w:rsidRPr="003E567B">
              <w:rPr>
                <w:lang w:val="fr-CH"/>
              </w:rPr>
              <w:t>L</w:t>
            </w:r>
            <w:r w:rsidRPr="0064295B">
              <w:rPr>
                <w:lang w:val="fr-CH"/>
              </w:rPr>
              <w:t>AI</w:t>
            </w:r>
            <w:r>
              <w:rPr>
                <w:b w:val="0"/>
                <w:lang w:val="fr-CH"/>
              </w:rPr>
              <w:t>:</w:t>
            </w:r>
            <w:r w:rsidR="000810B8" w:rsidRPr="0064295B">
              <w:rPr>
                <w:b w:val="0"/>
                <w:lang w:val="fr-CH"/>
              </w:rPr>
              <w:t xml:space="preserve"> </w:t>
            </w:r>
            <w:r w:rsidRPr="0064295B">
              <w:rPr>
                <w:b w:val="0"/>
                <w:lang w:val="fr-CH"/>
              </w:rPr>
              <w:t>valable jusqu’à</w:t>
            </w:r>
            <w:r w:rsidR="000810B8" w:rsidRPr="0064295B">
              <w:rPr>
                <w:b w:val="0"/>
                <w:lang w:val="fr-CH"/>
              </w:rPr>
              <w:t xml:space="preserve"> ______________________</w:t>
            </w:r>
            <w:r w:rsidR="00143CB0" w:rsidRPr="0064295B">
              <w:rPr>
                <w:b w:val="0"/>
                <w:lang w:val="fr-CH"/>
              </w:rPr>
              <w:t xml:space="preserve">        </w:t>
            </w:r>
            <w:r w:rsidR="000810B8" w:rsidRPr="0064295B">
              <w:rPr>
                <w:b w:val="0"/>
                <w:lang w:val="fr-CH"/>
              </w:rPr>
              <w:t xml:space="preserve"> </w:t>
            </w:r>
          </w:p>
          <w:p w:rsidR="00514000" w:rsidRPr="0064295B" w:rsidRDefault="000810B8" w:rsidP="000810B8">
            <w:pPr>
              <w:pStyle w:val="TabTitel"/>
              <w:spacing w:before="20" w:after="20" w:line="360" w:lineRule="auto"/>
              <w:rPr>
                <w:b w:val="0"/>
                <w:lang w:val="fr-CH"/>
              </w:rPr>
            </w:pPr>
            <w:r w:rsidRPr="0064295B">
              <w:rPr>
                <w:b w:val="0"/>
                <w:lang w:val="fr-CH"/>
              </w:rPr>
              <w:t xml:space="preserve">                                                                </w:t>
            </w:r>
            <w:r w:rsidR="00143CB0" w:rsidRPr="0064295B">
              <w:rPr>
                <w:b w:val="0"/>
                <w:lang w:val="fr-CH"/>
              </w:rPr>
              <w:t xml:space="preserve">       </w:t>
            </w:r>
            <w:r w:rsidR="00514000" w:rsidRPr="0064295B">
              <w:rPr>
                <w:b w:val="0"/>
                <w:lang w:val="fr-CH"/>
              </w:rPr>
              <w:t xml:space="preserve">     </w:t>
            </w:r>
          </w:p>
        </w:tc>
      </w:tr>
      <w:tr w:rsidR="00640D25" w:rsidRPr="00304B01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0D25" w:rsidRPr="0064295B" w:rsidRDefault="002C7352" w:rsidP="002C7352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lang w:val="fr-CH"/>
              </w:rPr>
              <w:t xml:space="preserve">Lieu du traitement </w:t>
            </w:r>
            <w:r w:rsidR="00640D25" w:rsidRPr="0064295B">
              <w:rPr>
                <w:b w:val="0"/>
                <w:lang w:val="fr-CH"/>
              </w:rPr>
              <w:t xml:space="preserve">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64295B" w:rsidRPr="0064295B">
              <w:rPr>
                <w:b w:val="0"/>
                <w:lang w:val="fr-CH"/>
              </w:rPr>
              <w:t>centre, cabinet</w:t>
            </w:r>
            <w:r>
              <w:rPr>
                <w:b w:val="0"/>
                <w:lang w:val="fr-CH"/>
              </w:rPr>
              <w:t xml:space="preserve">                  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>
              <w:rPr>
                <w:b w:val="0"/>
                <w:lang w:val="fr-CH"/>
              </w:rPr>
              <w:t>domicile</w:t>
            </w:r>
            <w:r w:rsidR="00640D25" w:rsidRPr="0064295B">
              <w:rPr>
                <w:b w:val="0"/>
                <w:lang w:val="fr-CH"/>
              </w:rPr>
              <w:t xml:space="preserve">   </w:t>
            </w:r>
            <w:r>
              <w:rPr>
                <w:b w:val="0"/>
                <w:lang w:val="fr-CH"/>
              </w:rPr>
              <w:t xml:space="preserve">            </w:t>
            </w:r>
            <w:r w:rsidR="00640D25" w:rsidRPr="0064295B">
              <w:rPr>
                <w:b w:val="0"/>
                <w:lang w:val="fr-CH"/>
              </w:rPr>
              <w:t xml:space="preserve"> </w:t>
            </w:r>
            <w:r w:rsidR="00980C97"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64295B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="00980C97" w:rsidRPr="00640D25">
              <w:rPr>
                <w:b w:val="0"/>
              </w:rPr>
              <w:fldChar w:fldCharType="end"/>
            </w:r>
            <w:r w:rsidR="00640D25" w:rsidRPr="0064295B">
              <w:rPr>
                <w:b w:val="0"/>
                <w:lang w:val="fr-CH"/>
              </w:rPr>
              <w:t xml:space="preserve"> in</w:t>
            </w:r>
            <w:r>
              <w:rPr>
                <w:b w:val="0"/>
                <w:lang w:val="fr-CH"/>
              </w:rPr>
              <w:t>sti</w:t>
            </w:r>
            <w:r w:rsidR="007602B1">
              <w:rPr>
                <w:b w:val="0"/>
                <w:lang w:val="fr-CH"/>
              </w:rPr>
              <w:t>tu</w:t>
            </w:r>
            <w:r>
              <w:rPr>
                <w:b w:val="0"/>
                <w:lang w:val="fr-CH"/>
              </w:rPr>
              <w:t xml:space="preserve">tion </w:t>
            </w:r>
          </w:p>
        </w:tc>
      </w:tr>
      <w:tr w:rsidR="00640D25" w:rsidRPr="00304B01" w:rsidTr="00120E5B">
        <w:trPr>
          <w:cantSplit/>
          <w:trHeight w:val="533"/>
        </w:trPr>
        <w:tc>
          <w:tcPr>
            <w:tcW w:w="4395" w:type="dxa"/>
            <w:vMerge w:val="restart"/>
          </w:tcPr>
          <w:p w:rsidR="00640D25" w:rsidRPr="0064295B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  <w:p w:rsidR="00640D25" w:rsidRPr="002C7352" w:rsidRDefault="002C7352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2C7352">
              <w:rPr>
                <w:lang w:val="fr-CH"/>
              </w:rPr>
              <w:t>Objectif du traitement</w:t>
            </w:r>
          </w:p>
          <w:p w:rsidR="00AE738D" w:rsidRPr="002C7352" w:rsidRDefault="00AE738D" w:rsidP="00640D25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</w:p>
          <w:p w:rsidR="00304B01" w:rsidRDefault="00980C97" w:rsidP="00304B01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2C7352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640D25" w:rsidRPr="002C7352">
              <w:rPr>
                <w:b w:val="0"/>
                <w:lang w:val="fr-CH"/>
              </w:rPr>
              <w:tab/>
            </w:r>
            <w:r w:rsidR="00841A7B" w:rsidRPr="002C7352">
              <w:rPr>
                <w:b w:val="0"/>
                <w:lang w:val="fr-CH"/>
              </w:rPr>
              <w:t xml:space="preserve"> </w:t>
            </w:r>
            <w:r w:rsidR="002C7352" w:rsidRPr="002C7352">
              <w:rPr>
                <w:b w:val="0"/>
                <w:lang w:val="fr-CH"/>
              </w:rPr>
              <w:t>Améliorer ou maintenir les</w:t>
            </w:r>
            <w:r w:rsidR="002C7352">
              <w:rPr>
                <w:b w:val="0"/>
                <w:lang w:val="fr-CH"/>
              </w:rPr>
              <w:t xml:space="preserve"> fonctions </w:t>
            </w:r>
            <w:r w:rsidR="00304B01">
              <w:rPr>
                <w:b w:val="0"/>
                <w:lang w:val="fr-CH"/>
              </w:rPr>
              <w:t xml:space="preserve">physiques en tant que contribution à l’autonomie dans les activités de la vie </w:t>
            </w:r>
            <w:bookmarkStart w:id="0" w:name="_GoBack"/>
            <w:bookmarkEnd w:id="0"/>
            <w:r w:rsidR="00304B01">
              <w:rPr>
                <w:b w:val="0"/>
                <w:lang w:val="fr-CH"/>
              </w:rPr>
              <w:t>quotidienne</w:t>
            </w:r>
          </w:p>
          <w:p w:rsidR="00470186" w:rsidRPr="00470186" w:rsidRDefault="00980C97" w:rsidP="00304B01">
            <w:pPr>
              <w:pStyle w:val="TabTitel"/>
              <w:spacing w:before="20" w:after="20" w:line="276" w:lineRule="auto"/>
              <w:rPr>
                <w:b w:val="0"/>
                <w:lang w:val="fr-CH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70186">
              <w:rPr>
                <w:b w:val="0"/>
                <w:lang w:val="fr-CH"/>
              </w:rPr>
              <w:instrText xml:space="preserve"> FORMCHECKBOX </w:instrText>
            </w:r>
            <w:r w:rsidR="00304B01">
              <w:rPr>
                <w:b w:val="0"/>
              </w:rPr>
            </w:r>
            <w:r w:rsidR="00304B01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="00470186" w:rsidRPr="00470186">
              <w:rPr>
                <w:b w:val="0"/>
                <w:lang w:val="fr-CH"/>
              </w:rPr>
              <w:t xml:space="preserve"> Atténuer l’affection psychique dans le cadre d’un</w:t>
            </w:r>
            <w:r w:rsidR="00200F6C">
              <w:rPr>
                <w:b w:val="0"/>
                <w:lang w:val="fr-CH"/>
              </w:rPr>
              <w:t xml:space="preserve"> </w:t>
            </w:r>
            <w:r w:rsidR="00470186">
              <w:rPr>
                <w:b w:val="0"/>
                <w:lang w:val="fr-CH"/>
              </w:rPr>
              <w:t>traitement psychiatrique</w:t>
            </w:r>
          </w:p>
        </w:tc>
        <w:tc>
          <w:tcPr>
            <w:tcW w:w="160" w:type="dxa"/>
            <w:vMerge w:val="restart"/>
          </w:tcPr>
          <w:p w:rsidR="00640D25" w:rsidRPr="00470186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  <w:p w:rsidR="00640D25" w:rsidRPr="00470186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fr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AE738D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  <w:lang w:val="fr-CH"/>
              </w:rPr>
            </w:pPr>
          </w:p>
          <w:p w:rsidR="003806DB" w:rsidRPr="0088183F" w:rsidRDefault="003806DB" w:rsidP="00AE738D">
            <w:pPr>
              <w:pStyle w:val="TabTitel"/>
              <w:spacing w:before="20" w:after="20" w:line="240" w:lineRule="auto"/>
              <w:rPr>
                <w:szCs w:val="19"/>
                <w:lang w:val="fr-CH"/>
              </w:rPr>
            </w:pPr>
          </w:p>
          <w:p w:rsidR="00AE738D" w:rsidRPr="0088183F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  <w:lang w:val="fr-CH"/>
              </w:rPr>
            </w:pP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szCs w:val="19"/>
                <w:lang w:val="fr-CH"/>
              </w:rPr>
              <w:instrText xml:space="preserve"> FORMCHECKBOX </w:instrText>
            </w:r>
            <w:r w:rsidR="00304B01">
              <w:rPr>
                <w:szCs w:val="19"/>
              </w:rPr>
            </w:r>
            <w:r w:rsidR="00304B01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88183F">
              <w:rPr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>maladie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  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</w:t>
            </w:r>
            <w:r w:rsidRPr="0088183F">
              <w:rPr>
                <w:b w:val="0"/>
                <w:szCs w:val="19"/>
                <w:lang w:val="fr-CH"/>
              </w:rPr>
              <w:t xml:space="preserve">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b w:val="0"/>
                <w:szCs w:val="19"/>
                <w:lang w:val="fr-CH"/>
              </w:rPr>
              <w:instrText xml:space="preserve"> FORMCHECKBOX </w:instrText>
            </w:r>
            <w:r w:rsidR="00304B01">
              <w:rPr>
                <w:b w:val="0"/>
                <w:szCs w:val="19"/>
              </w:rPr>
            </w:r>
            <w:r w:rsidR="00304B0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="002C7352" w:rsidRPr="0088183F">
              <w:rPr>
                <w:b w:val="0"/>
                <w:szCs w:val="19"/>
                <w:lang w:val="fr-CH"/>
              </w:rPr>
              <w:t xml:space="preserve"> accident</w:t>
            </w:r>
            <w:r w:rsidRPr="0088183F">
              <w:rPr>
                <w:b w:val="0"/>
                <w:szCs w:val="19"/>
                <w:lang w:val="fr-CH"/>
              </w:rPr>
              <w:t xml:space="preserve"> </w:t>
            </w:r>
            <w:r w:rsidR="002C7352" w:rsidRPr="0088183F">
              <w:rPr>
                <w:b w:val="0"/>
                <w:szCs w:val="19"/>
                <w:lang w:val="fr-CH"/>
              </w:rPr>
              <w:t xml:space="preserve">     </w:t>
            </w:r>
            <w:r w:rsidRPr="0088183F">
              <w:rPr>
                <w:b w:val="0"/>
                <w:szCs w:val="19"/>
                <w:lang w:val="fr-CH"/>
              </w:rPr>
              <w:t xml:space="preserve">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3F">
              <w:rPr>
                <w:b w:val="0"/>
                <w:szCs w:val="19"/>
                <w:lang w:val="fr-CH"/>
              </w:rPr>
              <w:instrText xml:space="preserve"> FORMCHECKBOX </w:instrText>
            </w:r>
            <w:r w:rsidR="00304B01">
              <w:rPr>
                <w:b w:val="0"/>
                <w:szCs w:val="19"/>
              </w:rPr>
            </w:r>
            <w:r w:rsidR="00304B01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="002C7352" w:rsidRPr="0088183F">
              <w:rPr>
                <w:b w:val="0"/>
                <w:szCs w:val="19"/>
                <w:lang w:val="fr-CH"/>
              </w:rPr>
              <w:t xml:space="preserve"> invalidité</w:t>
            </w: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AE738D" w:rsidRPr="0088183F" w:rsidRDefault="00AE738D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74135E" w:rsidRPr="0088183F" w:rsidRDefault="00470186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  <w:r w:rsidRPr="0088183F">
              <w:rPr>
                <w:lang w:val="fr-CH"/>
              </w:rPr>
              <w:t>Diagnostic</w:t>
            </w:r>
            <w:r w:rsidR="002C43E6" w:rsidRPr="0088183F">
              <w:rPr>
                <w:lang w:val="fr-CH"/>
              </w:rPr>
              <w:t xml:space="preserve"> </w:t>
            </w:r>
            <w:r w:rsidR="00F35E34" w:rsidRPr="0088183F">
              <w:rPr>
                <w:lang w:val="fr-CH"/>
              </w:rPr>
              <w:t>/</w:t>
            </w:r>
            <w:r w:rsidR="002C43E6" w:rsidRPr="0088183F">
              <w:rPr>
                <w:lang w:val="fr-CH"/>
              </w:rPr>
              <w:t xml:space="preserve"> </w:t>
            </w:r>
            <w:r w:rsidR="0088183F">
              <w:rPr>
                <w:lang w:val="fr-CH"/>
              </w:rPr>
              <w:t>motif du traitement</w:t>
            </w:r>
          </w:p>
          <w:p w:rsidR="00640D25" w:rsidRPr="0088183F" w:rsidRDefault="00640D25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  <w:p w:rsidR="0074135E" w:rsidRPr="0088183F" w:rsidRDefault="0074135E" w:rsidP="00640D25">
            <w:pPr>
              <w:pStyle w:val="TabTitel"/>
              <w:spacing w:before="20" w:after="20" w:line="276" w:lineRule="auto"/>
              <w:rPr>
                <w:lang w:val="fr-CH"/>
              </w:rPr>
            </w:pPr>
          </w:p>
        </w:tc>
      </w:tr>
      <w:tr w:rsidR="00640D25" w:rsidRPr="00304B01" w:rsidTr="00120E5B">
        <w:trPr>
          <w:cantSplit/>
          <w:trHeight w:val="98"/>
        </w:trPr>
        <w:tc>
          <w:tcPr>
            <w:tcW w:w="4395" w:type="dxa"/>
            <w:vMerge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160" w:type="dxa"/>
            <w:vMerge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5084" w:type="dxa"/>
          </w:tcPr>
          <w:p w:rsidR="00B0530C" w:rsidRPr="0088183F" w:rsidRDefault="00B0530C" w:rsidP="00514000">
            <w:pPr>
              <w:pStyle w:val="TabTitel"/>
              <w:rPr>
                <w:szCs w:val="19"/>
                <w:lang w:val="fr-CH"/>
              </w:rPr>
            </w:pPr>
          </w:p>
        </w:tc>
      </w:tr>
      <w:tr w:rsidR="00640D25" w:rsidRPr="0088183F" w:rsidTr="00120E5B">
        <w:trPr>
          <w:cantSplit/>
          <w:trHeight w:val="3034"/>
        </w:trPr>
        <w:tc>
          <w:tcPr>
            <w:tcW w:w="4395" w:type="dxa"/>
          </w:tcPr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lang w:val="fr-CH"/>
              </w:rPr>
            </w:pPr>
            <w:r w:rsidRPr="0088183F">
              <w:rPr>
                <w:lang w:val="fr-CH"/>
              </w:rPr>
              <w:t>Médecin, tampon ave</w:t>
            </w:r>
            <w:r>
              <w:rPr>
                <w:lang w:val="fr-CH"/>
              </w:rPr>
              <w:t>c N° RCC</w:t>
            </w:r>
            <w:r w:rsidR="00643AB7">
              <w:rPr>
                <w:lang w:val="fr-CH"/>
              </w:rPr>
              <w:t xml:space="preserve"> et GLN</w: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B0530C" w:rsidRPr="0088183F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0810B8" w:rsidRPr="0088183F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67902" w:rsidRPr="0088183F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__________________________________</w:t>
            </w:r>
          </w:p>
          <w:p w:rsidR="002C43E6" w:rsidRPr="0088183F" w:rsidRDefault="0047018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Date et signature</w:t>
            </w:r>
          </w:p>
        </w:tc>
        <w:tc>
          <w:tcPr>
            <w:tcW w:w="160" w:type="dxa"/>
          </w:tcPr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</w:tc>
        <w:tc>
          <w:tcPr>
            <w:tcW w:w="5084" w:type="dxa"/>
          </w:tcPr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lang w:val="fr-CH"/>
              </w:rPr>
            </w:pPr>
            <w:r>
              <w:rPr>
                <w:lang w:val="fr-CH"/>
              </w:rPr>
              <w:t>Ergothérapeute, tampon avec N° RCC</w:t>
            </w:r>
            <w:r w:rsidR="00643AB7">
              <w:rPr>
                <w:lang w:val="fr-CH"/>
              </w:rPr>
              <w:t xml:space="preserve"> et GLN</w: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000" w:rsidRDefault="00514000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:rsidR="00514000" w:rsidRDefault="00514000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B0530C" w:rsidRPr="0088183F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2C43E6" w:rsidRPr="0088183F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2C43E6" w:rsidRPr="0088183F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0810B8" w:rsidRPr="0088183F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67902" w:rsidRPr="0088183F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</w:p>
          <w:p w:rsidR="00640D25" w:rsidRPr="0088183F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___________________________________</w:t>
            </w:r>
          </w:p>
          <w:p w:rsidR="00640D25" w:rsidRPr="0088183F" w:rsidRDefault="0088183F" w:rsidP="00640D25">
            <w:pPr>
              <w:pStyle w:val="TabTitel"/>
              <w:spacing w:before="20" w:after="20" w:line="240" w:lineRule="auto"/>
              <w:rPr>
                <w:b w:val="0"/>
                <w:lang w:val="fr-CH"/>
              </w:rPr>
            </w:pPr>
            <w:r w:rsidRPr="0088183F">
              <w:rPr>
                <w:b w:val="0"/>
                <w:lang w:val="fr-CH"/>
              </w:rPr>
              <w:t>Date et signature</w:t>
            </w:r>
          </w:p>
        </w:tc>
      </w:tr>
    </w:tbl>
    <w:p w:rsidR="004A12F7" w:rsidRPr="0088183F" w:rsidRDefault="004A12F7" w:rsidP="0074135E">
      <w:pPr>
        <w:pStyle w:val="TabTitel"/>
        <w:spacing w:before="20" w:after="20" w:line="240" w:lineRule="auto"/>
        <w:rPr>
          <w:lang w:val="fr-CH"/>
        </w:rPr>
      </w:pPr>
    </w:p>
    <w:p w:rsidR="00C5545F" w:rsidRPr="0088183F" w:rsidRDefault="00667902" w:rsidP="00667902">
      <w:pPr>
        <w:pStyle w:val="TabTitel"/>
        <w:spacing w:before="20" w:after="20" w:line="240" w:lineRule="auto"/>
        <w:rPr>
          <w:b w:val="0"/>
          <w:lang w:val="fr-CH"/>
        </w:rPr>
      </w:pPr>
      <w:r w:rsidRPr="0088183F">
        <w:rPr>
          <w:lang w:val="fr-CH"/>
        </w:rPr>
        <w:tab/>
      </w:r>
      <w:r w:rsidRPr="0088183F">
        <w:rPr>
          <w:lang w:val="fr-CH"/>
        </w:rPr>
        <w:tab/>
      </w:r>
      <w:r w:rsidRPr="0088183F">
        <w:rPr>
          <w:lang w:val="fr-CH"/>
        </w:rPr>
        <w:tab/>
        <w:t xml:space="preserve"> </w:t>
      </w:r>
      <w:r w:rsidR="00C5545F" w:rsidRPr="0088183F">
        <w:rPr>
          <w:lang w:val="fr-CH"/>
        </w:rPr>
        <w:t xml:space="preserve"> </w:t>
      </w:r>
      <w:r w:rsidR="0088183F">
        <w:rPr>
          <w:b w:val="0"/>
          <w:lang w:val="fr-CH"/>
        </w:rPr>
        <w:t>En collaboration avec CRS, CTM et</w:t>
      </w:r>
      <w:r w:rsidR="00C5545F" w:rsidRPr="0088183F">
        <w:rPr>
          <w:b w:val="0"/>
          <w:lang w:val="fr-CH"/>
        </w:rPr>
        <w:t xml:space="preserve"> </w:t>
      </w:r>
      <w:proofErr w:type="spellStart"/>
      <w:r w:rsidR="00C5545F" w:rsidRPr="0088183F">
        <w:rPr>
          <w:b w:val="0"/>
          <w:lang w:val="fr-CH"/>
        </w:rPr>
        <w:t>santésuisse</w:t>
      </w:r>
      <w:proofErr w:type="spellEnd"/>
    </w:p>
    <w:sectPr w:rsidR="00C5545F" w:rsidRPr="0088183F" w:rsidSect="00143CB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08" w:rsidRDefault="00F22A08" w:rsidP="00640D25">
      <w:pPr>
        <w:spacing w:after="0" w:line="240" w:lineRule="auto"/>
      </w:pPr>
      <w:r>
        <w:separator/>
      </w:r>
    </w:p>
  </w:endnote>
  <w:end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5E" w:rsidRPr="0088183F" w:rsidRDefault="0088183F" w:rsidP="0074135E">
    <w:pPr>
      <w:pStyle w:val="TabTitel"/>
      <w:spacing w:before="20" w:after="20" w:line="240" w:lineRule="auto"/>
      <w:rPr>
        <w:b w:val="0"/>
        <w:sz w:val="22"/>
        <w:szCs w:val="22"/>
        <w:lang w:val="fr-CH"/>
      </w:rPr>
    </w:pPr>
    <w:r w:rsidRPr="0088183F">
      <w:rPr>
        <w:sz w:val="22"/>
        <w:szCs w:val="22"/>
        <w:lang w:val="fr-CH"/>
      </w:rPr>
      <w:t xml:space="preserve">Remarque au médecin prescripteur </w:t>
    </w:r>
    <w:r w:rsidR="0074135E" w:rsidRPr="0088183F">
      <w:rPr>
        <w:sz w:val="22"/>
        <w:szCs w:val="22"/>
        <w:lang w:val="fr-CH"/>
      </w:rPr>
      <w:t>:</w:t>
    </w:r>
    <w:r w:rsidR="0074135E" w:rsidRPr="0088183F">
      <w:rPr>
        <w:b w:val="0"/>
        <w:sz w:val="22"/>
        <w:szCs w:val="22"/>
        <w:lang w:val="fr-CH"/>
      </w:rPr>
      <w:t xml:space="preserve"> </w:t>
    </w:r>
  </w:p>
  <w:p w:rsidR="0074135E" w:rsidRPr="0088183F" w:rsidRDefault="0088183F">
    <w:pPr>
      <w:pStyle w:val="Fuzeile"/>
      <w:rPr>
        <w:rFonts w:ascii="Arial Narrow" w:hAnsi="Arial Narrow"/>
        <w:lang w:val="fr-CH"/>
      </w:rPr>
    </w:pPr>
    <w:r>
      <w:rPr>
        <w:rFonts w:ascii="Arial Narrow" w:hAnsi="Arial Narrow"/>
        <w:lang w:val="fr-CH"/>
      </w:rPr>
      <w:t>Envoyer séparément l</w:t>
    </w:r>
    <w:r w:rsidRPr="0088183F">
      <w:rPr>
        <w:rFonts w:ascii="Arial Narrow" w:hAnsi="Arial Narrow"/>
        <w:lang w:val="fr-CH"/>
      </w:rPr>
      <w:t>es informations destinées à l'ergothérapeute (date de l'accident, début de la maladie, date de l'opération, mesures de précaution, plan de traitement, etc.</w:t>
    </w:r>
    <w:r>
      <w:rPr>
        <w:rFonts w:ascii="Arial Narrow" w:hAnsi="Arial Narrow"/>
        <w:lang w:val="fr-CH"/>
      </w:rPr>
      <w:t>)</w:t>
    </w:r>
    <w:r w:rsidR="00A1724C">
      <w:rPr>
        <w:rFonts w:ascii="Arial Narrow" w:hAnsi="Arial Narrow"/>
        <w:lang w:val="fr-CH"/>
      </w:rPr>
      <w:t xml:space="preserve"> s’il vous plaît.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08" w:rsidRDefault="00F22A08" w:rsidP="00640D25">
      <w:pPr>
        <w:spacing w:after="0" w:line="240" w:lineRule="auto"/>
      </w:pPr>
      <w:r>
        <w:separator/>
      </w:r>
    </w:p>
  </w:footnote>
  <w:footnote w:type="continuationSeparator" w:id="0">
    <w:p w:rsidR="00F22A08" w:rsidRDefault="00F22A08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00" w:rsidRPr="00A00B21" w:rsidRDefault="00F8098E" w:rsidP="00A00B21">
    <w:pPr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32"/>
        <w:szCs w:val="32"/>
      </w:rPr>
      <w:t>Ordonnance</w:t>
    </w:r>
    <w:proofErr w:type="spellEnd"/>
    <w:r w:rsidR="00A00B21" w:rsidRPr="003555BD">
      <w:rPr>
        <w:rFonts w:ascii="Arial Narrow" w:hAnsi="Arial Narrow"/>
        <w:b/>
        <w:sz w:val="32"/>
        <w:szCs w:val="32"/>
      </w:rPr>
      <w:t xml:space="preserve"> </w:t>
    </w:r>
    <w:proofErr w:type="spellStart"/>
    <w:r>
      <w:rPr>
        <w:rFonts w:ascii="Arial Narrow" w:hAnsi="Arial Narrow"/>
        <w:b/>
        <w:sz w:val="32"/>
        <w:szCs w:val="32"/>
      </w:rPr>
      <w:t>pour</w:t>
    </w:r>
    <w:proofErr w:type="spellEnd"/>
    <w:r>
      <w:rPr>
        <w:rFonts w:ascii="Arial Narrow" w:hAnsi="Arial Narrow"/>
        <w:b/>
        <w:sz w:val="32"/>
        <w:szCs w:val="32"/>
      </w:rPr>
      <w:t xml:space="preserve"> </w:t>
    </w:r>
    <w:proofErr w:type="spellStart"/>
    <w:r>
      <w:rPr>
        <w:rFonts w:ascii="Arial Narrow" w:hAnsi="Arial Narrow"/>
        <w:b/>
        <w:sz w:val="32"/>
        <w:szCs w:val="32"/>
      </w:rPr>
      <w:t>l’ergothé</w:t>
    </w:r>
    <w:r w:rsidR="00A00B21" w:rsidRPr="003555BD">
      <w:rPr>
        <w:rFonts w:ascii="Arial Narrow" w:hAnsi="Arial Narrow"/>
        <w:b/>
        <w:sz w:val="32"/>
        <w:szCs w:val="32"/>
      </w:rPr>
      <w:t>rapie</w:t>
    </w:r>
    <w:proofErr w:type="spellEnd"/>
    <w:r w:rsidR="00A00B21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200F6C"/>
    <w:rsid w:val="00222032"/>
    <w:rsid w:val="002C43E6"/>
    <w:rsid w:val="002C7352"/>
    <w:rsid w:val="00304B01"/>
    <w:rsid w:val="003555BD"/>
    <w:rsid w:val="003806DB"/>
    <w:rsid w:val="003E567B"/>
    <w:rsid w:val="00427455"/>
    <w:rsid w:val="00470186"/>
    <w:rsid w:val="00480854"/>
    <w:rsid w:val="004A12F7"/>
    <w:rsid w:val="004A5DA8"/>
    <w:rsid w:val="004C7203"/>
    <w:rsid w:val="00512046"/>
    <w:rsid w:val="00514000"/>
    <w:rsid w:val="00601BEA"/>
    <w:rsid w:val="00640D25"/>
    <w:rsid w:val="0064295B"/>
    <w:rsid w:val="00643AB7"/>
    <w:rsid w:val="00667902"/>
    <w:rsid w:val="0074135E"/>
    <w:rsid w:val="007602B1"/>
    <w:rsid w:val="00815A13"/>
    <w:rsid w:val="00841A7B"/>
    <w:rsid w:val="0088183F"/>
    <w:rsid w:val="008C223E"/>
    <w:rsid w:val="00933DE1"/>
    <w:rsid w:val="00980C97"/>
    <w:rsid w:val="009B6316"/>
    <w:rsid w:val="00A00B21"/>
    <w:rsid w:val="00A1724C"/>
    <w:rsid w:val="00AE738D"/>
    <w:rsid w:val="00B031CF"/>
    <w:rsid w:val="00B0530C"/>
    <w:rsid w:val="00B411EE"/>
    <w:rsid w:val="00BE4AD1"/>
    <w:rsid w:val="00C4333C"/>
    <w:rsid w:val="00C5545F"/>
    <w:rsid w:val="00CB7B0B"/>
    <w:rsid w:val="00CF67C8"/>
    <w:rsid w:val="00D007C4"/>
    <w:rsid w:val="00D32627"/>
    <w:rsid w:val="00D848F2"/>
    <w:rsid w:val="00DC7B9F"/>
    <w:rsid w:val="00EF3150"/>
    <w:rsid w:val="00F22A08"/>
    <w:rsid w:val="00F272D8"/>
    <w:rsid w:val="00F3394E"/>
    <w:rsid w:val="00F35E34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BE4ECC3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6F75AAD8.dotm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Brand Claudia</cp:lastModifiedBy>
  <cp:revision>18</cp:revision>
  <cp:lastPrinted>2018-04-25T12:00:00Z</cp:lastPrinted>
  <dcterms:created xsi:type="dcterms:W3CDTF">2018-11-02T19:13:00Z</dcterms:created>
  <dcterms:modified xsi:type="dcterms:W3CDTF">2019-01-22T08:13:00Z</dcterms:modified>
</cp:coreProperties>
</file>