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48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977"/>
        <w:gridCol w:w="1100"/>
      </w:tblGrid>
      <w:tr w:rsidR="001210C5" w:rsidRPr="00375C49" w14:paraId="7FB5A22C" w14:textId="77777777" w:rsidTr="004B76CB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11F5DBF" w14:textId="5BDB5E1B" w:rsidR="001210C5" w:rsidRPr="001210C5" w:rsidRDefault="001210C5" w:rsidP="001146A3">
            <w:pPr>
              <w:tabs>
                <w:tab w:val="left" w:pos="3960"/>
              </w:tabs>
              <w:rPr>
                <w:rFonts w:ascii="Arial" w:hAnsi="Arial" w:cs="Arial"/>
                <w:sz w:val="22"/>
                <w:szCs w:val="32"/>
                <w:lang w:val="fr-CH"/>
              </w:rPr>
            </w:pPr>
            <w:r w:rsidRPr="00AA5635">
              <w:rPr>
                <w:rFonts w:ascii="Arial" w:hAnsi="Arial" w:cs="Arial"/>
                <w:sz w:val="22"/>
                <w:szCs w:val="22"/>
                <w:lang w:val="fr-CH"/>
              </w:rPr>
              <w:t xml:space="preserve">Commission paritaire de confiance </w:t>
            </w:r>
            <w:r w:rsidR="00854EB3">
              <w:rPr>
                <w:rFonts w:ascii="Arial" w:hAnsi="Arial" w:cs="Arial"/>
                <w:sz w:val="22"/>
                <w:szCs w:val="22"/>
                <w:lang w:val="fr-CH"/>
              </w:rPr>
              <w:t>et d’assurance de qualité</w:t>
            </w:r>
            <w:r w:rsidR="00281962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AA5635">
              <w:rPr>
                <w:rFonts w:ascii="Arial" w:hAnsi="Arial" w:cs="Arial"/>
                <w:sz w:val="22"/>
                <w:szCs w:val="22"/>
                <w:lang w:val="fr-CH"/>
              </w:rPr>
              <w:t>(CPC</w:t>
            </w:r>
            <w:r w:rsidR="00854EB3">
              <w:rPr>
                <w:rFonts w:ascii="Arial" w:hAnsi="Arial" w:cs="Arial"/>
                <w:sz w:val="22"/>
                <w:szCs w:val="22"/>
                <w:lang w:val="fr-CH"/>
              </w:rPr>
              <w:t>Q</w:t>
            </w:r>
            <w:r w:rsidRPr="00AA5635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14:paraId="5B5C51A9" w14:textId="77777777" w:rsidR="001210C5" w:rsidRPr="001210C5" w:rsidRDefault="001210C5" w:rsidP="001146A3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  <w:lang w:val="fr-CH"/>
              </w:rPr>
            </w:pPr>
          </w:p>
        </w:tc>
      </w:tr>
      <w:tr w:rsidR="00854EB3" w14:paraId="38C16AAB" w14:textId="77777777" w:rsidTr="004B76CB">
        <w:trPr>
          <w:trHeight w:val="530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14:paraId="761B73C2" w14:textId="77777777" w:rsidR="001210C5" w:rsidRPr="001210C5" w:rsidRDefault="001210C5" w:rsidP="001146A3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4CA65" w14:textId="46C7E995" w:rsidR="001210C5" w:rsidRDefault="001210C5" w:rsidP="001146A3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A5635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de demande </w:t>
            </w:r>
            <w:r w:rsidRPr="001210C5">
              <w:rPr>
                <w:rFonts w:ascii="Arial" w:hAnsi="Arial" w:cs="Arial"/>
                <w:b/>
                <w:sz w:val="32"/>
                <w:szCs w:val="32"/>
              </w:rPr>
              <w:t>CPC</w:t>
            </w:r>
            <w:r w:rsidR="00FB3D0C">
              <w:rPr>
                <w:rFonts w:ascii="Arial" w:hAnsi="Arial" w:cs="Arial"/>
                <w:b/>
                <w:sz w:val="32"/>
                <w:szCs w:val="32"/>
              </w:rPr>
              <w:t>Q</w:t>
            </w: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458" w14:textId="19E6175A" w:rsidR="001210C5" w:rsidRPr="006B0B6A" w:rsidRDefault="001210C5" w:rsidP="001146A3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10C5" w:rsidRPr="00375C49" w14:paraId="36FF41EB" w14:textId="77777777" w:rsidTr="004B76CB">
        <w:trPr>
          <w:trHeight w:val="294"/>
        </w:trPr>
        <w:tc>
          <w:tcPr>
            <w:tcW w:w="5245" w:type="dxa"/>
          </w:tcPr>
          <w:p w14:paraId="6F25EC86" w14:textId="77777777" w:rsidR="001210C5" w:rsidRDefault="001210C5" w:rsidP="001146A3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1CEFCFB0" w14:textId="0E2A1A8F" w:rsidR="001210C5" w:rsidRPr="001210C5" w:rsidRDefault="001210C5" w:rsidP="001146A3"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  <w:lang w:val="fr-CH"/>
              </w:rPr>
            </w:pPr>
            <w:r w:rsidRPr="001210C5">
              <w:rPr>
                <w:color w:val="A6A6A6" w:themeColor="background1" w:themeShade="A6"/>
                <w:sz w:val="16"/>
                <w:szCs w:val="16"/>
                <w:lang w:val="fr-CH"/>
              </w:rPr>
              <w:t>Le numéro sera attribué par le secrétari</w:t>
            </w:r>
            <w:r>
              <w:rPr>
                <w:color w:val="A6A6A6" w:themeColor="background1" w:themeShade="A6"/>
                <w:sz w:val="16"/>
                <w:szCs w:val="16"/>
                <w:lang w:val="fr-CH"/>
              </w:rPr>
              <w:t>at de la CPC</w:t>
            </w:r>
            <w:r w:rsidR="00854EB3">
              <w:rPr>
                <w:color w:val="A6A6A6" w:themeColor="background1" w:themeShade="A6"/>
                <w:sz w:val="16"/>
                <w:szCs w:val="16"/>
                <w:lang w:val="fr-CH"/>
              </w:rPr>
              <w:t>Q</w:t>
            </w:r>
          </w:p>
        </w:tc>
      </w:tr>
    </w:tbl>
    <w:p w14:paraId="4BBC18A9" w14:textId="77777777" w:rsidR="001146A3" w:rsidRPr="001146A3" w:rsidRDefault="001146A3" w:rsidP="003364C3">
      <w:pPr>
        <w:tabs>
          <w:tab w:val="left" w:pos="3960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7D43F1B6" w14:textId="56B3C05C" w:rsidR="003364C3" w:rsidRPr="00265175" w:rsidRDefault="002048E1" w:rsidP="003364C3">
      <w:pPr>
        <w:tabs>
          <w:tab w:val="left" w:pos="3960"/>
        </w:tabs>
        <w:rPr>
          <w:rFonts w:ascii="Arial" w:hAnsi="Arial" w:cs="Arial"/>
          <w:b/>
          <w:sz w:val="32"/>
          <w:szCs w:val="32"/>
          <w:lang w:val="fr-CH"/>
        </w:rPr>
      </w:pPr>
      <w:r w:rsidRPr="00DE3A8B">
        <w:rPr>
          <w:rFonts w:ascii="Arial" w:hAnsi="Arial" w:cs="Arial"/>
          <w:b/>
          <w:sz w:val="32"/>
          <w:szCs w:val="32"/>
          <w:lang w:val="fr-CH"/>
        </w:rPr>
        <w:t>Formulaire de demande</w:t>
      </w:r>
      <w:r w:rsidR="00265175"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="0006640C">
        <w:rPr>
          <w:rFonts w:ascii="Arial" w:hAnsi="Arial" w:cs="Arial"/>
          <w:b/>
          <w:sz w:val="32"/>
          <w:szCs w:val="32"/>
          <w:lang w:val="fr-CH"/>
        </w:rPr>
        <w:t>pour les</w:t>
      </w:r>
      <w:r w:rsidR="00265175">
        <w:rPr>
          <w:rFonts w:ascii="Arial" w:hAnsi="Arial" w:cs="Arial"/>
          <w:b/>
          <w:sz w:val="32"/>
          <w:szCs w:val="32"/>
          <w:lang w:val="fr-CH"/>
        </w:rPr>
        <w:t xml:space="preserve"> cas </w:t>
      </w:r>
      <w:r w:rsidR="0006640C">
        <w:rPr>
          <w:rFonts w:ascii="Arial" w:hAnsi="Arial" w:cs="Arial"/>
          <w:b/>
          <w:sz w:val="32"/>
          <w:szCs w:val="32"/>
          <w:lang w:val="fr-CH"/>
        </w:rPr>
        <w:t xml:space="preserve">relevant </w:t>
      </w:r>
      <w:r w:rsidR="008B2D91">
        <w:rPr>
          <w:rFonts w:ascii="Arial" w:hAnsi="Arial" w:cs="Arial"/>
          <w:b/>
          <w:sz w:val="32"/>
          <w:szCs w:val="32"/>
          <w:lang w:val="fr-CH"/>
        </w:rPr>
        <w:t>de la CPC</w:t>
      </w:r>
      <w:r w:rsidR="00FB3D0C">
        <w:rPr>
          <w:rFonts w:ascii="Arial" w:hAnsi="Arial" w:cs="Arial"/>
          <w:b/>
          <w:sz w:val="32"/>
          <w:szCs w:val="32"/>
          <w:lang w:val="fr-CH"/>
        </w:rPr>
        <w:t>Q</w:t>
      </w:r>
      <w:r w:rsidR="003364C3" w:rsidRPr="00265175">
        <w:rPr>
          <w:rFonts w:ascii="Arial" w:hAnsi="Arial" w:cs="Arial"/>
          <w:b/>
          <w:sz w:val="32"/>
          <w:szCs w:val="32"/>
          <w:lang w:val="fr-CH"/>
        </w:rPr>
        <w:t xml:space="preserve"> </w:t>
      </w:r>
    </w:p>
    <w:p w14:paraId="0E2805FC" w14:textId="77777777" w:rsidR="003364C3" w:rsidRPr="00265175" w:rsidRDefault="003364C3" w:rsidP="003364C3">
      <w:pPr>
        <w:tabs>
          <w:tab w:val="left" w:pos="3960"/>
        </w:tabs>
        <w:rPr>
          <w:rFonts w:ascii="Arial" w:hAnsi="Arial" w:cs="Arial"/>
          <w:sz w:val="22"/>
          <w:szCs w:val="22"/>
          <w:lang w:val="fr-CH"/>
        </w:rPr>
      </w:pPr>
    </w:p>
    <w:p w14:paraId="1F608AFC" w14:textId="483B34D3" w:rsidR="00A63998" w:rsidRDefault="00CF5C0B" w:rsidP="003364C3">
      <w:pPr>
        <w:tabs>
          <w:tab w:val="left" w:pos="3960"/>
        </w:tabs>
        <w:rPr>
          <w:rFonts w:ascii="Arial" w:hAnsi="Arial" w:cs="Arial"/>
          <w:sz w:val="20"/>
          <w:szCs w:val="20"/>
          <w:lang w:val="fr-CH"/>
        </w:rPr>
      </w:pPr>
      <w:r w:rsidRPr="00CF5C0B">
        <w:rPr>
          <w:rFonts w:ascii="Arial" w:hAnsi="Arial" w:cs="Arial"/>
          <w:sz w:val="20"/>
          <w:szCs w:val="20"/>
          <w:lang w:val="fr-CH"/>
        </w:rPr>
        <w:t>Ce formulaire doit être rempli en cas de litiges</w:t>
      </w:r>
      <w:r w:rsidR="003364C3" w:rsidRPr="00CF5C0B">
        <w:rPr>
          <w:rFonts w:ascii="Arial" w:hAnsi="Arial" w:cs="Arial"/>
          <w:sz w:val="20"/>
          <w:szCs w:val="20"/>
          <w:lang w:val="fr-CH"/>
        </w:rPr>
        <w:t xml:space="preserve">, </w:t>
      </w:r>
      <w:r w:rsidRPr="00CF5C0B">
        <w:rPr>
          <w:rFonts w:ascii="Arial" w:hAnsi="Arial" w:cs="Arial"/>
          <w:sz w:val="20"/>
          <w:szCs w:val="20"/>
          <w:lang w:val="fr-CH"/>
        </w:rPr>
        <w:t>découlant de l’</w:t>
      </w:r>
      <w:r>
        <w:rPr>
          <w:rFonts w:ascii="Arial" w:hAnsi="Arial" w:cs="Arial"/>
          <w:sz w:val="20"/>
          <w:szCs w:val="20"/>
          <w:lang w:val="fr-CH"/>
        </w:rPr>
        <w:t xml:space="preserve">application de la convention tarifaire entre </w:t>
      </w:r>
      <w:r w:rsidR="00CF7984">
        <w:rPr>
          <w:rFonts w:ascii="Arial" w:hAnsi="Arial" w:cs="Arial"/>
          <w:sz w:val="20"/>
          <w:szCs w:val="20"/>
          <w:lang w:val="fr-CH"/>
        </w:rPr>
        <w:t>l’</w:t>
      </w:r>
      <w:r w:rsidR="00ED04D4">
        <w:rPr>
          <w:rFonts w:ascii="Arial" w:hAnsi="Arial" w:cs="Arial"/>
          <w:sz w:val="20"/>
          <w:szCs w:val="20"/>
          <w:lang w:val="fr-CH"/>
        </w:rPr>
        <w:t>ASE</w:t>
      </w:r>
      <w:r w:rsidR="00820DFD">
        <w:rPr>
          <w:rFonts w:ascii="Arial" w:hAnsi="Arial" w:cs="Arial"/>
          <w:sz w:val="20"/>
          <w:szCs w:val="20"/>
          <w:lang w:val="fr-CH"/>
        </w:rPr>
        <w:t xml:space="preserve">, la </w:t>
      </w:r>
      <w:r w:rsidR="00ED04D4">
        <w:rPr>
          <w:rFonts w:ascii="Arial" w:hAnsi="Arial" w:cs="Arial"/>
          <w:sz w:val="20"/>
          <w:szCs w:val="20"/>
          <w:lang w:val="fr-CH"/>
        </w:rPr>
        <w:t>CRS et la CTM</w:t>
      </w:r>
      <w:r w:rsidR="003364C3" w:rsidRPr="00CF5C0B">
        <w:rPr>
          <w:rFonts w:ascii="Arial" w:hAnsi="Arial" w:cs="Arial"/>
          <w:sz w:val="20"/>
          <w:szCs w:val="20"/>
          <w:lang w:val="fr-CH"/>
        </w:rPr>
        <w:t>.</w:t>
      </w:r>
    </w:p>
    <w:p w14:paraId="22665CB8" w14:textId="1C127137" w:rsidR="00351D24" w:rsidRDefault="00351D24" w:rsidP="003364C3">
      <w:pPr>
        <w:tabs>
          <w:tab w:val="left" w:pos="3960"/>
        </w:tabs>
        <w:rPr>
          <w:rFonts w:ascii="Arial" w:hAnsi="Arial" w:cs="Arial"/>
          <w:sz w:val="20"/>
          <w:szCs w:val="20"/>
          <w:lang w:val="fr-CH"/>
        </w:rPr>
      </w:pPr>
    </w:p>
    <w:p w14:paraId="0A8DFC5D" w14:textId="77D2F539" w:rsidR="00351D24" w:rsidRDefault="00351D24" w:rsidP="003364C3">
      <w:pPr>
        <w:tabs>
          <w:tab w:val="left" w:pos="396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Veuillez envoyer le formulaire/les annexes</w:t>
      </w:r>
      <w:r w:rsidRPr="00351D24">
        <w:rPr>
          <w:rFonts w:ascii="Arial" w:hAnsi="Arial" w:cs="Arial"/>
          <w:sz w:val="20"/>
          <w:szCs w:val="20"/>
          <w:lang w:val="fr-CH"/>
        </w:rPr>
        <w:t xml:space="preserve"> à l'adresse suivante :</w:t>
      </w:r>
    </w:p>
    <w:p w14:paraId="521AD16F" w14:textId="2FFD856C" w:rsidR="00351D24" w:rsidRPr="003A3F20" w:rsidRDefault="00856C5C" w:rsidP="00351D24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AF704F">
        <w:rPr>
          <w:rFonts w:ascii="Arial" w:hAnsi="Arial" w:cs="Arial"/>
          <w:sz w:val="20"/>
          <w:szCs w:val="20"/>
        </w:rPr>
        <w:t>ASE</w:t>
      </w:r>
      <w:r w:rsidR="00351D24" w:rsidRPr="00AF704F">
        <w:rPr>
          <w:rFonts w:ascii="Arial" w:hAnsi="Arial" w:cs="Arial"/>
          <w:sz w:val="20"/>
          <w:szCs w:val="20"/>
        </w:rPr>
        <w:t>, Secrétariat CPC</w:t>
      </w:r>
      <w:r w:rsidR="00FB3D0C" w:rsidRPr="00AF704F">
        <w:rPr>
          <w:rFonts w:ascii="Arial" w:hAnsi="Arial" w:cs="Arial"/>
          <w:sz w:val="20"/>
          <w:szCs w:val="20"/>
        </w:rPr>
        <w:t>Q</w:t>
      </w:r>
      <w:r w:rsidR="00351D24" w:rsidRPr="00AF704F">
        <w:rPr>
          <w:rFonts w:ascii="Arial" w:hAnsi="Arial" w:cs="Arial"/>
          <w:sz w:val="20"/>
          <w:szCs w:val="20"/>
        </w:rPr>
        <w:t xml:space="preserve"> Ergothérapie, Altenbergstr. 29, </w:t>
      </w:r>
      <w:r w:rsidR="00F45ADB" w:rsidRPr="00AF704F">
        <w:rPr>
          <w:rFonts w:ascii="Arial" w:hAnsi="Arial" w:cs="Arial"/>
          <w:sz w:val="20"/>
          <w:szCs w:val="20"/>
        </w:rPr>
        <w:t>case postale</w:t>
      </w:r>
      <w:r w:rsidR="00351D24" w:rsidRPr="00AF704F">
        <w:rPr>
          <w:rFonts w:ascii="Arial" w:hAnsi="Arial" w:cs="Arial"/>
          <w:sz w:val="20"/>
          <w:szCs w:val="20"/>
        </w:rPr>
        <w:t xml:space="preserve"> 686, 3000 Bern 8</w:t>
      </w:r>
    </w:p>
    <w:p w14:paraId="4F5B97DF" w14:textId="77777777" w:rsidR="00351D24" w:rsidRPr="00351D24" w:rsidRDefault="00351D24" w:rsidP="003364C3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582F35FD" w14:textId="77777777" w:rsidR="003364C3" w:rsidRPr="00351D24" w:rsidRDefault="003364C3" w:rsidP="003364C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3969"/>
      </w:tblGrid>
      <w:tr w:rsidR="0012004A" w:rsidRPr="00EB7B32" w14:paraId="7EBD429E" w14:textId="77777777" w:rsidTr="001210C5">
        <w:tc>
          <w:tcPr>
            <w:tcW w:w="9214" w:type="dxa"/>
            <w:gridSpan w:val="3"/>
            <w:shd w:val="clear" w:color="auto" w:fill="D9D9D9"/>
            <w:vAlign w:val="center"/>
          </w:tcPr>
          <w:p w14:paraId="313FFC42" w14:textId="660C7621" w:rsidR="0012004A" w:rsidRPr="00EB7B32" w:rsidRDefault="006F7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Auteur de la demande</w:t>
            </w:r>
          </w:p>
        </w:tc>
      </w:tr>
      <w:tr w:rsidR="00ED3C72" w:rsidRPr="00EB7B32" w14:paraId="1B69A0C0" w14:textId="77777777" w:rsidTr="001146A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93C6A05" w14:textId="1466476D" w:rsidR="00ED3C72" w:rsidRPr="00EB7B32" w:rsidRDefault="00ED3C72" w:rsidP="00ED3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Ergothé</w:t>
            </w:r>
            <w:r w:rsidRPr="003A3F20">
              <w:rPr>
                <w:rFonts w:ascii="Arial" w:hAnsi="Arial" w:cs="Arial"/>
                <w:b/>
                <w:sz w:val="20"/>
                <w:szCs w:val="20"/>
              </w:rPr>
              <w:t>rapeut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210C5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0" w:name="Kontrollkästchen3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658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4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bookmarkEnd w:id="0"/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716964" w14:textId="11E4FFF7" w:rsidR="00ED3C72" w:rsidRPr="003A3F20" w:rsidRDefault="00ED3C72" w:rsidP="001200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Société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0994648"/>
            <w:placeholder>
              <w:docPart w:val="E6C45F0C256B4100A1071B2007C6DE52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vAlign w:val="center"/>
              </w:tcPr>
              <w:p w14:paraId="1A391865" w14:textId="08552FE3" w:rsidR="00ED3C72" w:rsidRPr="00EB7B32" w:rsidRDefault="00375C49" w:rsidP="001200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06AE6" w:rsidRPr="001210C5" w14:paraId="521C50E1" w14:textId="77777777" w:rsidTr="001146A3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917C970" w14:textId="59ECD964" w:rsidR="00A06AE6" w:rsidRPr="001210C5" w:rsidRDefault="001210C5" w:rsidP="00A06AE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210C5">
              <w:rPr>
                <w:rFonts w:ascii="Arial" w:hAnsi="Arial" w:cs="Arial"/>
                <w:b/>
                <w:sz w:val="20"/>
                <w:szCs w:val="20"/>
                <w:lang w:val="fr-CH"/>
              </w:rPr>
              <w:t>Assureur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bookmarkStart w:id="1" w:name="Kontrollkästchen4"/>
            <w:sdt>
              <w:sdtPr>
                <w:rPr>
                  <w:rFonts w:ascii="Arial" w:hAnsi="Arial" w:cs="Arial"/>
                  <w:b/>
                  <w:sz w:val="20"/>
                  <w:szCs w:val="20"/>
                  <w:lang w:val="fr-CH"/>
                </w:rPr>
                <w:id w:val="-21097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4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bookmarkEnd w:id="1"/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6F4C31E" w14:textId="66EE253F" w:rsidR="00A06AE6" w:rsidRPr="001210C5" w:rsidRDefault="00A06AE6" w:rsidP="0012004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210C5">
              <w:rPr>
                <w:rFonts w:ascii="Arial" w:hAnsi="Arial" w:cs="Arial"/>
                <w:b/>
                <w:sz w:val="20"/>
                <w:szCs w:val="20"/>
                <w:lang w:val="fr-CH"/>
              </w:rPr>
              <w:t>Nom, prénom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2109304091"/>
            <w:placeholder>
              <w:docPart w:val="6F247F3219574BE7BD78F3ADE107DCE8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auto"/>
                <w:vAlign w:val="center"/>
              </w:tcPr>
              <w:p w14:paraId="5C6CB9AF" w14:textId="2C735CC6" w:rsidR="00A06AE6" w:rsidRPr="001210C5" w:rsidRDefault="00375C49" w:rsidP="0012004A">
                <w:pPr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H"/>
                  </w:rPr>
                  <w:t xml:space="preserve"> </w:t>
                </w:r>
              </w:p>
            </w:tc>
          </w:sdtContent>
        </w:sdt>
      </w:tr>
      <w:tr w:rsidR="0012004A" w:rsidRPr="001210C5" w14:paraId="3DEB3F70" w14:textId="77777777" w:rsidTr="001146A3"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75AA67BE" w14:textId="005D51A0" w:rsidR="0012004A" w:rsidRPr="001210C5" w:rsidRDefault="0012004A" w:rsidP="0012004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5ADC96" w14:textId="3EFE5035" w:rsidR="0012004A" w:rsidRPr="001210C5" w:rsidRDefault="0012004A" w:rsidP="0012004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210C5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407662184"/>
            <w:placeholder>
              <w:docPart w:val="474B9A9966A041B389AD95DE97B3EFB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9CD2403" w14:textId="2D268005" w:rsidR="0012004A" w:rsidRPr="001210C5" w:rsidRDefault="00375C49" w:rsidP="0012004A">
                <w:pPr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H"/>
                  </w:rPr>
                  <w:t xml:space="preserve"> </w:t>
                </w:r>
              </w:p>
            </w:tc>
          </w:sdtContent>
        </w:sdt>
      </w:tr>
      <w:tr w:rsidR="0012004A" w:rsidRPr="001210C5" w14:paraId="70A8A629" w14:textId="77777777" w:rsidTr="001146A3"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24D2789E" w14:textId="77777777" w:rsidR="0012004A" w:rsidRPr="001210C5" w:rsidRDefault="0012004A" w:rsidP="0012004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96A059D" w14:textId="5F12AA5F" w:rsidR="0012004A" w:rsidRPr="001210C5" w:rsidRDefault="0098479E" w:rsidP="0012004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210C5">
              <w:rPr>
                <w:rFonts w:ascii="Arial" w:hAnsi="Arial" w:cs="Arial"/>
                <w:b/>
                <w:sz w:val="20"/>
                <w:szCs w:val="20"/>
                <w:lang w:val="fr-CH"/>
              </w:rPr>
              <w:t>C.P., lieu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250580808"/>
            <w:placeholder>
              <w:docPart w:val="B3CB76DE77194C3AAB70AD341331B37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3662510" w14:textId="6C6E4D06" w:rsidR="0012004A" w:rsidRPr="001210C5" w:rsidRDefault="00375C49" w:rsidP="0012004A">
                <w:pPr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H"/>
                  </w:rPr>
                  <w:t xml:space="preserve"> </w:t>
                </w:r>
              </w:p>
            </w:tc>
          </w:sdtContent>
        </w:sdt>
      </w:tr>
      <w:tr w:rsidR="0012004A" w:rsidRPr="001210C5" w14:paraId="72702D30" w14:textId="77777777" w:rsidTr="001146A3"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5C9A274" w14:textId="77777777" w:rsidR="0012004A" w:rsidRPr="001210C5" w:rsidRDefault="0012004A" w:rsidP="0012004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36A0A37" w14:textId="06D0FE6C" w:rsidR="0012004A" w:rsidRPr="001210C5" w:rsidRDefault="00F06B29" w:rsidP="0012004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210C5">
              <w:rPr>
                <w:rFonts w:ascii="Arial" w:hAnsi="Arial" w:cs="Arial"/>
                <w:b/>
                <w:sz w:val="20"/>
                <w:szCs w:val="20"/>
                <w:lang w:val="fr-CH"/>
              </w:rPr>
              <w:t>No de tél.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1463770600"/>
            <w:placeholder>
              <w:docPart w:val="18A14EE7A7FF4DE79D392BC2EA07556B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616C429" w14:textId="0A2CEC0A" w:rsidR="0012004A" w:rsidRPr="001210C5" w:rsidRDefault="00375C49" w:rsidP="0012004A">
                <w:pPr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H"/>
                  </w:rPr>
                  <w:t xml:space="preserve"> </w:t>
                </w:r>
              </w:p>
            </w:tc>
          </w:sdtContent>
        </w:sdt>
      </w:tr>
      <w:tr w:rsidR="0012004A" w:rsidRPr="00EB7B32" w14:paraId="7EB5A5F9" w14:textId="77777777" w:rsidTr="001146A3"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2B4A9293" w14:textId="77777777" w:rsidR="0012004A" w:rsidRPr="001210C5" w:rsidRDefault="0012004A" w:rsidP="0012004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6E5EA44" w14:textId="0590F566" w:rsidR="0012004A" w:rsidRPr="003A3F20" w:rsidRDefault="0098479E" w:rsidP="001200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</w:t>
            </w:r>
            <w:r w:rsidR="0012004A" w:rsidRPr="003A3F20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5853201"/>
            <w:placeholder>
              <w:docPart w:val="ECE4CB3A32AF4311AAC213D9F2115BFB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D591CE1" w14:textId="5D94E426" w:rsidR="0012004A" w:rsidRPr="00EB7B32" w:rsidRDefault="00375C49" w:rsidP="001200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2004A" w:rsidRPr="00EB7B32" w14:paraId="7EE523C4" w14:textId="77777777" w:rsidTr="001146A3"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24445E98" w14:textId="77777777" w:rsidR="0012004A" w:rsidRPr="00EB7B32" w:rsidRDefault="0012004A" w:rsidP="0012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DEDBF7D" w14:textId="31CECA05" w:rsidR="0012004A" w:rsidRPr="003A3F20" w:rsidRDefault="0098479E" w:rsidP="001200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 de contact</w:t>
            </w:r>
            <w:r w:rsidR="0012004A" w:rsidRPr="003A3F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8750520"/>
            <w:placeholder>
              <w:docPart w:val="31267F95D01D4E7892EE993286A5138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4D8092F" w14:textId="57B02D8D" w:rsidR="0012004A" w:rsidRPr="00EB7B32" w:rsidRDefault="00375C49" w:rsidP="001200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2004A" w:rsidRPr="00EB7B32" w14:paraId="09E81750" w14:textId="77777777" w:rsidTr="001146A3"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5EA66FE8" w14:textId="77777777" w:rsidR="0012004A" w:rsidRPr="00EB7B32" w:rsidRDefault="0012004A" w:rsidP="0012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1FF52B" w14:textId="795B4A30" w:rsidR="0012004A" w:rsidRPr="003A3F20" w:rsidRDefault="0098479E" w:rsidP="001200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GLN</w:t>
            </w:r>
            <w:r w:rsidR="00351D24">
              <w:rPr>
                <w:rFonts w:ascii="Arial" w:hAnsi="Arial" w:cs="Arial"/>
                <w:b/>
                <w:sz w:val="20"/>
                <w:szCs w:val="20"/>
              </w:rPr>
              <w:t>/n</w:t>
            </w:r>
            <w:r w:rsidR="001146A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51D24">
              <w:rPr>
                <w:rFonts w:ascii="Arial" w:hAnsi="Arial" w:cs="Arial"/>
                <w:b/>
                <w:sz w:val="20"/>
                <w:szCs w:val="20"/>
              </w:rPr>
              <w:t xml:space="preserve"> RCC</w:t>
            </w:r>
            <w:r w:rsidR="001146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ergothé</w:t>
            </w:r>
            <w:r w:rsidR="0012004A" w:rsidRPr="003A3F20">
              <w:rPr>
                <w:rFonts w:ascii="Arial" w:hAnsi="Arial" w:cs="Arial"/>
                <w:b/>
                <w:sz w:val="20"/>
                <w:szCs w:val="20"/>
              </w:rPr>
              <w:t>rapeut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8206068"/>
            <w:placeholder>
              <w:docPart w:val="E6CC092EB91440128C29FB3039A6B017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0F0D3CF4" w14:textId="58090064" w:rsidR="0012004A" w:rsidRPr="00EB7B32" w:rsidRDefault="00375C49" w:rsidP="00EF62A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7D31428" w14:textId="77777777" w:rsidR="00A63998" w:rsidRDefault="00A63998">
      <w:pPr>
        <w:rPr>
          <w:rFonts w:ascii="Arial" w:hAnsi="Arial" w:cs="Arial"/>
          <w:sz w:val="32"/>
          <w:szCs w:val="32"/>
          <w:u w:val="singl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828"/>
        <w:gridCol w:w="2030"/>
      </w:tblGrid>
      <w:tr w:rsidR="00A63998" w:rsidRPr="00375C49" w14:paraId="1FF30A28" w14:textId="77777777" w:rsidTr="00372123">
        <w:trPr>
          <w:trHeight w:val="355"/>
        </w:trPr>
        <w:tc>
          <w:tcPr>
            <w:tcW w:w="3397" w:type="dxa"/>
            <w:shd w:val="clear" w:color="auto" w:fill="D9D9D9"/>
            <w:vAlign w:val="center"/>
          </w:tcPr>
          <w:p w14:paraId="74564C9C" w14:textId="14D9D54D" w:rsidR="00A63998" w:rsidRPr="006F7B75" w:rsidRDefault="0053291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6F7B75">
              <w:rPr>
                <w:rFonts w:ascii="Arial" w:hAnsi="Arial" w:cs="Arial"/>
                <w:b/>
                <w:sz w:val="20"/>
                <w:szCs w:val="20"/>
                <w:lang w:val="fr-CH"/>
              </w:rPr>
              <w:t>Patient</w:t>
            </w:r>
            <w:r w:rsidR="008B382B" w:rsidRPr="006F7B75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7A2A62" w:rsidRPr="006F7B75">
              <w:rPr>
                <w:rFonts w:ascii="Arial" w:hAnsi="Arial" w:cs="Arial"/>
                <w:b/>
                <w:sz w:val="20"/>
                <w:szCs w:val="20"/>
                <w:lang w:val="fr-CH"/>
              </w:rPr>
              <w:t>e</w:t>
            </w:r>
            <w:r w:rsidRPr="006F7B7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</w:t>
            </w:r>
            <w:r w:rsidR="00E521E5" w:rsidRPr="006F7B75">
              <w:rPr>
                <w:rFonts w:ascii="Arial" w:hAnsi="Arial" w:cs="Arial"/>
                <w:b/>
                <w:sz w:val="20"/>
                <w:szCs w:val="20"/>
                <w:lang w:val="fr-CH"/>
              </w:rPr>
              <w:t>initiale</w:t>
            </w:r>
            <w:r w:rsidR="00EA1898" w:rsidRPr="006F7B7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E521E5" w:rsidRPr="006F7B75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  <w:r w:rsidR="00EA1898" w:rsidRPr="006F7B75">
              <w:rPr>
                <w:rFonts w:ascii="Arial" w:hAnsi="Arial" w:cs="Arial"/>
                <w:b/>
                <w:sz w:val="20"/>
                <w:szCs w:val="20"/>
                <w:lang w:val="fr-CH"/>
              </w:rPr>
              <w:t>,</w:t>
            </w:r>
            <w:r w:rsidR="00E521E5" w:rsidRPr="006F7B7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prénom</w:t>
            </w:r>
            <w:r w:rsidRPr="006F7B75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</w:p>
        </w:tc>
        <w:sdt>
          <w:sdtPr>
            <w:rPr>
              <w:rFonts w:ascii="Arial" w:hAnsi="Arial" w:cs="Arial"/>
              <w:lang w:val="fr-CH"/>
            </w:rPr>
            <w:id w:val="1182782230"/>
            <w:placeholder>
              <w:docPart w:val="92F003836D4E48BFBBD87ACD78C57421"/>
            </w:placeholder>
            <w:showingPlcHdr/>
            <w:text/>
          </w:sdtPr>
          <w:sdtEndPr/>
          <w:sdtContent>
            <w:tc>
              <w:tcPr>
                <w:tcW w:w="5858" w:type="dxa"/>
                <w:gridSpan w:val="2"/>
                <w:vAlign w:val="center"/>
              </w:tcPr>
              <w:p w14:paraId="2DC5FFCC" w14:textId="50948CE3" w:rsidR="00A63998" w:rsidRPr="006F7B75" w:rsidRDefault="00375C49">
                <w:pPr>
                  <w:tabs>
                    <w:tab w:val="left" w:pos="1620"/>
                  </w:tabs>
                  <w:rPr>
                    <w:rFonts w:ascii="Arial" w:hAnsi="Arial" w:cs="Arial"/>
                    <w:lang w:val="fr-CH"/>
                  </w:rPr>
                </w:pPr>
                <w:r>
                  <w:rPr>
                    <w:rFonts w:ascii="Arial" w:hAnsi="Arial" w:cs="Arial"/>
                    <w:lang w:val="fr-CH"/>
                  </w:rPr>
                  <w:t xml:space="preserve"> </w:t>
                </w:r>
              </w:p>
            </w:tc>
          </w:sdtContent>
        </w:sdt>
      </w:tr>
      <w:tr w:rsidR="00A63998" w:rsidRPr="00FC0EB0" w14:paraId="78717077" w14:textId="77777777" w:rsidTr="00372123">
        <w:trPr>
          <w:trHeight w:val="355"/>
        </w:trPr>
        <w:tc>
          <w:tcPr>
            <w:tcW w:w="3397" w:type="dxa"/>
            <w:shd w:val="clear" w:color="auto" w:fill="D9D9D9"/>
            <w:vAlign w:val="center"/>
          </w:tcPr>
          <w:p w14:paraId="49D95A3A" w14:textId="43466B66" w:rsidR="00A63998" w:rsidRPr="00FC0EB0" w:rsidRDefault="00E521E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0EB0">
              <w:rPr>
                <w:rFonts w:ascii="Arial" w:hAnsi="Arial" w:cs="Arial"/>
                <w:b/>
                <w:sz w:val="20"/>
                <w:szCs w:val="20"/>
                <w:lang w:val="fr-CH"/>
              </w:rPr>
              <w:lastRenderedPageBreak/>
              <w:t>Date de naissance</w:t>
            </w:r>
          </w:p>
        </w:tc>
        <w:sdt>
          <w:sdtPr>
            <w:rPr>
              <w:rFonts w:ascii="Arial" w:hAnsi="Arial" w:cs="Arial"/>
              <w:lang w:val="fr-CH"/>
            </w:rPr>
            <w:id w:val="-1155758514"/>
            <w:placeholder>
              <w:docPart w:val="7D8EAF50BE40427E873AE1EB88571179"/>
            </w:placeholder>
            <w:showingPlcHdr/>
            <w:text/>
          </w:sdtPr>
          <w:sdtEndPr/>
          <w:sdtContent>
            <w:tc>
              <w:tcPr>
                <w:tcW w:w="5858" w:type="dxa"/>
                <w:gridSpan w:val="2"/>
                <w:vAlign w:val="center"/>
              </w:tcPr>
              <w:p w14:paraId="3CCF515F" w14:textId="5C16D4C8" w:rsidR="00A52A64" w:rsidRPr="00FC0EB0" w:rsidRDefault="00375C49">
                <w:pPr>
                  <w:tabs>
                    <w:tab w:val="left" w:pos="1620"/>
                  </w:tabs>
                  <w:rPr>
                    <w:rFonts w:ascii="Arial" w:hAnsi="Arial" w:cs="Arial"/>
                    <w:lang w:val="fr-CH"/>
                  </w:rPr>
                </w:pPr>
                <w:r>
                  <w:rPr>
                    <w:rFonts w:ascii="Arial" w:hAnsi="Arial" w:cs="Arial"/>
                    <w:lang w:val="fr-CH"/>
                  </w:rPr>
                  <w:t xml:space="preserve"> </w:t>
                </w:r>
              </w:p>
            </w:tc>
          </w:sdtContent>
        </w:sdt>
      </w:tr>
      <w:tr w:rsidR="00A63998" w:rsidRPr="00375C49" w14:paraId="043883DA" w14:textId="77777777" w:rsidTr="00372123">
        <w:trPr>
          <w:trHeight w:val="355"/>
        </w:trPr>
        <w:tc>
          <w:tcPr>
            <w:tcW w:w="3397" w:type="dxa"/>
            <w:shd w:val="clear" w:color="auto" w:fill="D9D9D9"/>
            <w:vAlign w:val="center"/>
          </w:tcPr>
          <w:p w14:paraId="7F5293F7" w14:textId="41A2BF60" w:rsidR="00A63998" w:rsidRPr="00FC0EB0" w:rsidRDefault="00E521E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0EB0">
              <w:rPr>
                <w:rFonts w:ascii="Arial" w:hAnsi="Arial" w:cs="Arial"/>
                <w:b/>
                <w:sz w:val="20"/>
                <w:szCs w:val="20"/>
                <w:lang w:val="fr-CH"/>
              </w:rPr>
              <w:t>Numéro d</w:t>
            </w:r>
            <w:r w:rsidR="007B4D97">
              <w:rPr>
                <w:rFonts w:ascii="Arial" w:hAnsi="Arial" w:cs="Arial"/>
                <w:b/>
                <w:sz w:val="20"/>
                <w:szCs w:val="20"/>
                <w:lang w:val="fr-CH"/>
              </w:rPr>
              <w:t>e l’assuré(e)</w:t>
            </w:r>
            <w:r w:rsidR="004243A6">
              <w:rPr>
                <w:rFonts w:ascii="Arial" w:hAnsi="Arial" w:cs="Arial"/>
                <w:b/>
                <w:sz w:val="20"/>
                <w:szCs w:val="20"/>
                <w:lang w:val="fr-CH"/>
              </w:rPr>
              <w:t>/du cas</w:t>
            </w:r>
          </w:p>
        </w:tc>
        <w:sdt>
          <w:sdtPr>
            <w:rPr>
              <w:rFonts w:ascii="Arial" w:hAnsi="Arial" w:cs="Arial"/>
              <w:lang w:val="fr-CH"/>
            </w:rPr>
            <w:id w:val="348849275"/>
            <w:placeholder>
              <w:docPart w:val="A7D24F68BA0F4C639D531F56A2E3523D"/>
            </w:placeholder>
            <w:showingPlcHdr/>
            <w:text/>
          </w:sdtPr>
          <w:sdtEndPr/>
          <w:sdtContent>
            <w:tc>
              <w:tcPr>
                <w:tcW w:w="5858" w:type="dxa"/>
                <w:gridSpan w:val="2"/>
                <w:vAlign w:val="center"/>
              </w:tcPr>
              <w:p w14:paraId="1E036B4F" w14:textId="0345C2E5" w:rsidR="00A63998" w:rsidRPr="00FC0EB0" w:rsidRDefault="00375C49">
                <w:pPr>
                  <w:tabs>
                    <w:tab w:val="left" w:pos="1620"/>
                  </w:tabs>
                  <w:rPr>
                    <w:rFonts w:ascii="Arial" w:hAnsi="Arial" w:cs="Arial"/>
                    <w:lang w:val="fr-CH"/>
                  </w:rPr>
                </w:pPr>
                <w:r>
                  <w:rPr>
                    <w:rFonts w:ascii="Arial" w:hAnsi="Arial" w:cs="Arial"/>
                    <w:lang w:val="fr-CH"/>
                  </w:rPr>
                  <w:t xml:space="preserve"> </w:t>
                </w:r>
              </w:p>
            </w:tc>
          </w:sdtContent>
        </w:sdt>
      </w:tr>
      <w:tr w:rsidR="002A4603" w:rsidRPr="00375C49" w14:paraId="707EC6CC" w14:textId="77777777" w:rsidTr="00372123">
        <w:trPr>
          <w:trHeight w:val="355"/>
        </w:trPr>
        <w:tc>
          <w:tcPr>
            <w:tcW w:w="3397" w:type="dxa"/>
            <w:shd w:val="clear" w:color="auto" w:fill="D9D9D9"/>
            <w:vAlign w:val="center"/>
          </w:tcPr>
          <w:p w14:paraId="072706FC" w14:textId="5F63B2C7" w:rsidR="002A4603" w:rsidRPr="00FC0EB0" w:rsidRDefault="00E521E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0EB0">
              <w:rPr>
                <w:rFonts w:ascii="Arial" w:hAnsi="Arial" w:cs="Arial"/>
                <w:b/>
                <w:sz w:val="20"/>
                <w:szCs w:val="20"/>
                <w:lang w:val="fr-CH"/>
              </w:rPr>
              <w:t>Ordonnance</w:t>
            </w:r>
            <w:r w:rsidR="007B4D97">
              <w:rPr>
                <w:rFonts w:ascii="Arial" w:hAnsi="Arial" w:cs="Arial"/>
                <w:b/>
                <w:sz w:val="20"/>
                <w:szCs w:val="20"/>
                <w:lang w:val="fr-CH"/>
              </w:rPr>
              <w:t>(</w:t>
            </w:r>
            <w:r w:rsid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s</w:t>
            </w:r>
            <w:r w:rsidR="007B4D97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  <w:r w:rsidRPr="00FC0EB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médicale</w:t>
            </w:r>
            <w:r w:rsidR="007B4D97">
              <w:rPr>
                <w:rFonts w:ascii="Arial" w:hAnsi="Arial" w:cs="Arial"/>
                <w:b/>
                <w:sz w:val="20"/>
                <w:szCs w:val="20"/>
                <w:lang w:val="fr-CH"/>
              </w:rPr>
              <w:t>(</w:t>
            </w:r>
            <w:r w:rsid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s</w:t>
            </w:r>
            <w:r w:rsidR="007B4D97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  <w:r w:rsidRPr="00FC0EB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par</w:t>
            </w:r>
            <w:r w:rsidR="00AB5C7B">
              <w:rPr>
                <w:rFonts w:ascii="Arial" w:hAnsi="Arial" w:cs="Arial"/>
                <w:b/>
                <w:sz w:val="20"/>
                <w:szCs w:val="20"/>
                <w:lang w:val="fr-CH"/>
              </w:rPr>
              <w:t>/du</w:t>
            </w:r>
          </w:p>
        </w:tc>
        <w:sdt>
          <w:sdtPr>
            <w:rPr>
              <w:rFonts w:ascii="Arial" w:hAnsi="Arial" w:cs="Arial"/>
              <w:lang w:val="fr-CH"/>
            </w:rPr>
            <w:id w:val="406128839"/>
            <w:placeholder>
              <w:docPart w:val="74A9C628EAE346729C24E4685601F8E0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14:paraId="7F439B47" w14:textId="148D0748" w:rsidR="002A4603" w:rsidRPr="00FC0EB0" w:rsidRDefault="00375C49">
                <w:pPr>
                  <w:tabs>
                    <w:tab w:val="left" w:pos="1620"/>
                  </w:tabs>
                  <w:rPr>
                    <w:rFonts w:ascii="Arial" w:hAnsi="Arial" w:cs="Arial"/>
                    <w:lang w:val="fr-CH"/>
                  </w:rPr>
                </w:pPr>
                <w:r>
                  <w:rPr>
                    <w:rFonts w:ascii="Arial" w:hAnsi="Arial" w:cs="Arial"/>
                    <w:lang w:val="fr-CH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fr-CH"/>
            </w:rPr>
            <w:id w:val="622120836"/>
            <w:placeholder>
              <w:docPart w:val="6CADD0A01B8E4D108BDB0D444304F32D"/>
            </w:placeholder>
            <w:showingPlcHdr/>
            <w:text/>
          </w:sdtPr>
          <w:sdtEndPr/>
          <w:sdtContent>
            <w:tc>
              <w:tcPr>
                <w:tcW w:w="2030" w:type="dxa"/>
                <w:vAlign w:val="center"/>
              </w:tcPr>
              <w:p w14:paraId="5FA8F9AA" w14:textId="272C36AC" w:rsidR="002A4603" w:rsidRPr="00FC0EB0" w:rsidRDefault="00375C49" w:rsidP="00F25EDF">
                <w:pPr>
                  <w:tabs>
                    <w:tab w:val="left" w:pos="1620"/>
                  </w:tabs>
                  <w:rPr>
                    <w:rFonts w:ascii="Arial" w:hAnsi="Arial" w:cs="Arial"/>
                    <w:lang w:val="fr-CH"/>
                  </w:rPr>
                </w:pPr>
                <w:r>
                  <w:rPr>
                    <w:rFonts w:ascii="Arial" w:hAnsi="Arial" w:cs="Arial"/>
                    <w:lang w:val="fr-CH"/>
                  </w:rPr>
                  <w:t xml:space="preserve"> </w:t>
                </w:r>
              </w:p>
            </w:tc>
          </w:sdtContent>
        </w:sdt>
      </w:tr>
      <w:tr w:rsidR="00372123" w:rsidRPr="00FC0EB0" w14:paraId="6BB72A2C" w14:textId="77777777" w:rsidTr="00840B9F">
        <w:trPr>
          <w:trHeight w:val="355"/>
        </w:trPr>
        <w:tc>
          <w:tcPr>
            <w:tcW w:w="3397" w:type="dxa"/>
            <w:shd w:val="clear" w:color="auto" w:fill="D9D9D9"/>
            <w:vAlign w:val="center"/>
          </w:tcPr>
          <w:p w14:paraId="69428EEB" w14:textId="7A61E855" w:rsidR="00372123" w:rsidRPr="00FC0EB0" w:rsidRDefault="00E521E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C0EB0">
              <w:rPr>
                <w:rFonts w:ascii="Arial" w:hAnsi="Arial" w:cs="Arial"/>
                <w:b/>
                <w:sz w:val="20"/>
                <w:szCs w:val="20"/>
                <w:lang w:val="fr-CH"/>
              </w:rPr>
              <w:t>Diagnostic</w:t>
            </w:r>
          </w:p>
        </w:tc>
        <w:sdt>
          <w:sdtPr>
            <w:rPr>
              <w:rFonts w:ascii="Arial" w:hAnsi="Arial" w:cs="Arial"/>
              <w:lang w:val="fr-CH"/>
            </w:rPr>
            <w:id w:val="444197492"/>
            <w:placeholder>
              <w:docPart w:val="11C0E731BB5B480FB2D902838BDD1B32"/>
            </w:placeholder>
            <w:showingPlcHdr/>
            <w:text/>
          </w:sdtPr>
          <w:sdtEndPr/>
          <w:sdtContent>
            <w:tc>
              <w:tcPr>
                <w:tcW w:w="5858" w:type="dxa"/>
                <w:gridSpan w:val="2"/>
                <w:vAlign w:val="center"/>
              </w:tcPr>
              <w:p w14:paraId="5B47C757" w14:textId="0906268D" w:rsidR="00372123" w:rsidRPr="00FC0EB0" w:rsidRDefault="00375C49" w:rsidP="00F25EDF">
                <w:pPr>
                  <w:tabs>
                    <w:tab w:val="left" w:pos="1620"/>
                  </w:tabs>
                  <w:rPr>
                    <w:rFonts w:ascii="Arial" w:hAnsi="Arial" w:cs="Arial"/>
                    <w:lang w:val="fr-CH"/>
                  </w:rPr>
                </w:pPr>
                <w:r>
                  <w:rPr>
                    <w:rFonts w:ascii="Arial" w:hAnsi="Arial" w:cs="Arial"/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4A9D6A5B" w14:textId="5CD26DEB" w:rsidR="00A63998" w:rsidRDefault="00A63998">
      <w:pPr>
        <w:tabs>
          <w:tab w:val="left" w:pos="1620"/>
        </w:tabs>
        <w:rPr>
          <w:rFonts w:ascii="Arial" w:hAnsi="Arial" w:cs="Arial"/>
          <w:lang w:val="fr-CH"/>
        </w:rPr>
      </w:pPr>
    </w:p>
    <w:p w14:paraId="0FCFB35B" w14:textId="224E1BA4" w:rsidR="00C84E13" w:rsidRDefault="00C84E13">
      <w:pPr>
        <w:tabs>
          <w:tab w:val="left" w:pos="1620"/>
        </w:tabs>
        <w:rPr>
          <w:rFonts w:ascii="Arial" w:hAnsi="Arial" w:cs="Arial"/>
          <w:lang w:val="fr-CH"/>
        </w:rPr>
      </w:pPr>
    </w:p>
    <w:p w14:paraId="29872FC2" w14:textId="77777777" w:rsidR="009B5380" w:rsidRPr="00FC0EB0" w:rsidRDefault="009B5380">
      <w:pPr>
        <w:tabs>
          <w:tab w:val="left" w:pos="1620"/>
        </w:tabs>
        <w:rPr>
          <w:rFonts w:ascii="Arial" w:hAnsi="Arial" w:cs="Arial"/>
          <w:lang w:val="fr-CH"/>
        </w:rPr>
      </w:pPr>
    </w:p>
    <w:tbl>
      <w:tblPr>
        <w:tblW w:w="92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A63998" w:rsidRPr="00375C49" w14:paraId="4857E977" w14:textId="77777777" w:rsidTr="009B5380"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 w14:paraId="140614C8" w14:textId="6651B08E" w:rsidR="00A63998" w:rsidRPr="00FC0EB0" w:rsidRDefault="00242856" w:rsidP="00351D24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FC0EB0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1. </w:t>
            </w:r>
            <w:r w:rsidR="00351D24" w:rsidRPr="00351D24">
              <w:rPr>
                <w:rFonts w:ascii="Arial" w:hAnsi="Arial" w:cs="Arial"/>
                <w:b/>
                <w:sz w:val="24"/>
                <w:szCs w:val="24"/>
                <w:lang w:val="fr-CH"/>
              </w:rPr>
              <w:t>I</w:t>
            </w:r>
            <w:r w:rsidR="00351D24">
              <w:rPr>
                <w:rFonts w:ascii="Arial" w:hAnsi="Arial" w:cs="Arial"/>
                <w:b/>
                <w:sz w:val="24"/>
                <w:szCs w:val="24"/>
                <w:lang w:val="fr-CH"/>
              </w:rPr>
              <w:t>ndications relatives au cas de la CPC</w:t>
            </w:r>
            <w:r w:rsidR="00FB3D0C">
              <w:rPr>
                <w:rFonts w:ascii="Arial" w:hAnsi="Arial" w:cs="Arial"/>
                <w:b/>
                <w:sz w:val="24"/>
                <w:szCs w:val="24"/>
                <w:lang w:val="fr-CH"/>
              </w:rPr>
              <w:t>Q</w:t>
            </w:r>
          </w:p>
        </w:tc>
      </w:tr>
      <w:tr w:rsidR="00A63998" w:rsidRPr="00351D24" w14:paraId="42FB1D3C" w14:textId="77777777" w:rsidTr="009B5380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3D2EAEF7" w14:textId="0D92A6B8" w:rsidR="00A63998" w:rsidRPr="00351D24" w:rsidRDefault="00351D24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51D24">
              <w:rPr>
                <w:rFonts w:ascii="Arial" w:hAnsi="Arial" w:cs="Arial"/>
                <w:b/>
                <w:sz w:val="20"/>
                <w:szCs w:val="20"/>
                <w:lang w:val="fr-CH"/>
              </w:rPr>
              <w:t>1.1 Objet du litige</w:t>
            </w:r>
          </w:p>
        </w:tc>
      </w:tr>
      <w:tr w:rsidR="00351D24" w:rsidRPr="00351D24" w14:paraId="4B31E8C7" w14:textId="77777777" w:rsidTr="009B5380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fr-CH"/>
              </w:rPr>
              <w:id w:val="1956900096"/>
              <w:placeholder>
                <w:docPart w:val="FABBAC930DC841D2A42E07D0F5E98F20"/>
              </w:placeholder>
              <w:showingPlcHdr/>
              <w:text/>
            </w:sdtPr>
            <w:sdtEndPr/>
            <w:sdtContent>
              <w:p w14:paraId="4C48ABDB" w14:textId="12CE607B" w:rsidR="00351D24" w:rsidRDefault="00375C49" w:rsidP="00351D24">
                <w:pPr>
                  <w:tabs>
                    <w:tab w:val="left" w:pos="1620"/>
                  </w:tabs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t xml:space="preserve"> </w:t>
                </w:r>
              </w:p>
            </w:sdtContent>
          </w:sdt>
          <w:p w14:paraId="3AA21F9F" w14:textId="77777777" w:rsidR="009B5380" w:rsidRDefault="009B5380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786D321C" w14:textId="77777777" w:rsidR="009B5380" w:rsidRDefault="009B5380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00C2C5FB" w14:textId="30639C3A" w:rsidR="009B5380" w:rsidRPr="00351D24" w:rsidRDefault="009B5380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351D24" w:rsidRPr="00351D24" w14:paraId="5617E9A6" w14:textId="77777777" w:rsidTr="009B5380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29059452" w14:textId="3ED54773" w:rsidR="00351D24" w:rsidRPr="00351D24" w:rsidRDefault="00351D24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51D24">
              <w:rPr>
                <w:rFonts w:ascii="Arial" w:hAnsi="Arial" w:cs="Arial"/>
                <w:b/>
                <w:sz w:val="20"/>
                <w:szCs w:val="20"/>
                <w:lang w:val="fr-CH"/>
              </w:rPr>
              <w:t>1.2 Demande à la CPC</w:t>
            </w:r>
            <w:r w:rsidR="00FB3D0C">
              <w:rPr>
                <w:rFonts w:ascii="Arial" w:hAnsi="Arial" w:cs="Arial"/>
                <w:b/>
                <w:sz w:val="20"/>
                <w:szCs w:val="20"/>
                <w:lang w:val="fr-CH"/>
              </w:rPr>
              <w:t>Q</w:t>
            </w:r>
          </w:p>
        </w:tc>
      </w:tr>
      <w:tr w:rsidR="00351D24" w:rsidRPr="00351D24" w14:paraId="1B062D39" w14:textId="77777777" w:rsidTr="009B5380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fr-CH"/>
              </w:rPr>
              <w:id w:val="-651288549"/>
              <w:placeholder>
                <w:docPart w:val="787517830C414834893D9CEFC4898E2B"/>
              </w:placeholder>
              <w:showingPlcHdr/>
              <w:text/>
            </w:sdtPr>
            <w:sdtEndPr/>
            <w:sdtContent>
              <w:p w14:paraId="6C25A95C" w14:textId="125CFB2D" w:rsidR="00351D24" w:rsidRDefault="00375C49" w:rsidP="00351D24">
                <w:pPr>
                  <w:tabs>
                    <w:tab w:val="left" w:pos="1620"/>
                  </w:tabs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t xml:space="preserve"> </w:t>
                </w:r>
              </w:p>
            </w:sdtContent>
          </w:sdt>
          <w:p w14:paraId="60F71A86" w14:textId="77777777" w:rsidR="009B5380" w:rsidRDefault="009B5380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6F5555E3" w14:textId="77777777" w:rsidR="009B5380" w:rsidRDefault="009B5380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2F95A5CB" w14:textId="0647109F" w:rsidR="009B5380" w:rsidRPr="00351D24" w:rsidRDefault="009B5380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351D24" w:rsidRPr="00351D24" w14:paraId="0E75C010" w14:textId="77777777" w:rsidTr="009B5380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246D417B" w14:textId="4C513636" w:rsidR="00351D24" w:rsidRPr="00351D24" w:rsidRDefault="00351D24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51D24">
              <w:rPr>
                <w:rFonts w:ascii="Arial" w:hAnsi="Arial" w:cs="Arial"/>
                <w:b/>
                <w:sz w:val="20"/>
                <w:szCs w:val="20"/>
                <w:lang w:val="fr-CH"/>
              </w:rPr>
              <w:t>1.3 Justification</w:t>
            </w:r>
          </w:p>
        </w:tc>
      </w:tr>
      <w:tr w:rsidR="00351D24" w:rsidRPr="00351D24" w14:paraId="40F493A8" w14:textId="77777777" w:rsidTr="009B5380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fr-CH"/>
              </w:rPr>
              <w:id w:val="-1117599107"/>
              <w:placeholder>
                <w:docPart w:val="C5F39B67FDE2420A931EBE0A2FA8238F"/>
              </w:placeholder>
              <w:showingPlcHdr/>
              <w:text/>
            </w:sdtPr>
            <w:sdtEndPr/>
            <w:sdtContent>
              <w:p w14:paraId="3BFA7848" w14:textId="2E56643C" w:rsidR="00351D24" w:rsidRDefault="00375C49" w:rsidP="00351D24">
                <w:pPr>
                  <w:tabs>
                    <w:tab w:val="left" w:pos="1620"/>
                  </w:tabs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t xml:space="preserve"> </w:t>
                </w:r>
              </w:p>
            </w:sdtContent>
          </w:sdt>
          <w:p w14:paraId="2533D215" w14:textId="77777777" w:rsidR="009B5380" w:rsidRDefault="009B5380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3DA11555" w14:textId="1AE12FA8" w:rsidR="00AA5635" w:rsidRDefault="00AA5635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7DD3C9E0" w14:textId="384E9395" w:rsidR="009B5380" w:rsidRPr="00351D24" w:rsidRDefault="009B5380" w:rsidP="00351D24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3D7984F7" w14:textId="53D4ED78" w:rsidR="00A63998" w:rsidRDefault="00A63998">
      <w:pPr>
        <w:tabs>
          <w:tab w:val="left" w:pos="1620"/>
        </w:tabs>
        <w:rPr>
          <w:rFonts w:ascii="Arial" w:hAnsi="Arial" w:cs="Arial"/>
        </w:rPr>
      </w:pPr>
    </w:p>
    <w:p w14:paraId="2AA7049D" w14:textId="7D695A09" w:rsidR="009B5380" w:rsidRDefault="009B5380">
      <w:pPr>
        <w:tabs>
          <w:tab w:val="left" w:pos="1620"/>
        </w:tabs>
        <w:rPr>
          <w:rFonts w:ascii="Arial" w:hAnsi="Arial" w:cs="Arial"/>
        </w:rPr>
      </w:pPr>
    </w:p>
    <w:tbl>
      <w:tblPr>
        <w:tblW w:w="92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B8536E" w:rsidRPr="00375C49" w14:paraId="3739806B" w14:textId="77777777" w:rsidTr="009B5380"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 w14:paraId="0DEF7A75" w14:textId="2F1EE1B2" w:rsidR="00B8536E" w:rsidRPr="00C84E13" w:rsidRDefault="00C84E13" w:rsidP="00C84E13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C84E13">
              <w:rPr>
                <w:rFonts w:ascii="Arial" w:hAnsi="Arial" w:cs="Arial"/>
                <w:b/>
                <w:sz w:val="24"/>
                <w:szCs w:val="24"/>
                <w:lang w:val="fr-CH"/>
              </w:rPr>
              <w:t>2</w:t>
            </w:r>
            <w:r w:rsidR="00B8536E" w:rsidRPr="00C84E13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. </w:t>
            </w:r>
            <w:r w:rsidR="006D6259" w:rsidRPr="00C84E13">
              <w:rPr>
                <w:rFonts w:ascii="Arial" w:hAnsi="Arial" w:cs="Arial"/>
                <w:b/>
                <w:sz w:val="24"/>
                <w:szCs w:val="24"/>
                <w:lang w:val="fr-CH"/>
              </w:rPr>
              <w:t>Prise de position</w:t>
            </w:r>
            <w:r w:rsidR="00981CCF" w:rsidRPr="00C84E13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</w:t>
            </w:r>
            <w:r w:rsidR="006F7B75" w:rsidRPr="00C84E13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de </w:t>
            </w:r>
            <w:r w:rsidRPr="00C84E13">
              <w:rPr>
                <w:rFonts w:ascii="Arial" w:hAnsi="Arial" w:cs="Arial"/>
                <w:b/>
                <w:sz w:val="24"/>
                <w:szCs w:val="24"/>
                <w:lang w:val="fr-CH"/>
              </w:rPr>
              <w:t>l’ergothérapeute</w:t>
            </w:r>
            <w:r w:rsidR="00E640FC" w:rsidRPr="00C84E13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</w:t>
            </w:r>
          </w:p>
        </w:tc>
      </w:tr>
      <w:tr w:rsidR="00B8536E" w:rsidRPr="00375C49" w14:paraId="7398EFD3" w14:textId="77777777" w:rsidTr="009B5380">
        <w:trPr>
          <w:trHeight w:val="349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562564CD" w14:textId="11C8376C" w:rsidR="00B8536E" w:rsidRPr="00C84E13" w:rsidRDefault="00C84E13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2</w:t>
            </w:r>
            <w:r w:rsidR="00372123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.1 </w:t>
            </w:r>
            <w:r w:rsidR="00B017F2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Impact </w:t>
            </w:r>
            <w:r w:rsidR="00095990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du diagnostic sur l’indépendance </w:t>
            </w:r>
            <w:r w:rsidR="005A7BBE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du patient</w:t>
            </w:r>
            <w:r w:rsidR="00AB5C7B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/e</w:t>
            </w:r>
            <w:r w:rsidR="005A7BBE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95990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dans les activités de la vie quotidienne</w:t>
            </w:r>
            <w:r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 ?</w:t>
            </w:r>
          </w:p>
        </w:tc>
      </w:tr>
      <w:tr w:rsidR="00372123" w:rsidRPr="00375C49" w14:paraId="36539EA7" w14:textId="77777777" w:rsidTr="009B5380">
        <w:trPr>
          <w:trHeight w:val="349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fr-CH"/>
              </w:rPr>
              <w:id w:val="1811293563"/>
              <w:placeholder>
                <w:docPart w:val="B54E517A46114BC287D985371557507A"/>
              </w:placeholder>
              <w:showingPlcHdr/>
              <w:text/>
            </w:sdtPr>
            <w:sdtEndPr/>
            <w:sdtContent>
              <w:p w14:paraId="47F3E81E" w14:textId="483C28E3" w:rsidR="00372123" w:rsidRDefault="00375C49" w:rsidP="00C84E13">
                <w:pPr>
                  <w:tabs>
                    <w:tab w:val="left" w:pos="1620"/>
                  </w:tabs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t xml:space="preserve"> </w:t>
                </w:r>
              </w:p>
            </w:sdtContent>
          </w:sdt>
          <w:p w14:paraId="751B9725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5DDAD858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2B45F84E" w14:textId="731092C1" w:rsidR="009B5380" w:rsidRPr="00C84E13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372123" w:rsidRPr="00375C49" w14:paraId="10BF69D4" w14:textId="77777777" w:rsidTr="009B5380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459C1ADD" w14:textId="42170DF6" w:rsidR="00372123" w:rsidRPr="00C84E13" w:rsidRDefault="00C84E13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2</w:t>
            </w:r>
            <w:r w:rsidR="00372123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.2 </w:t>
            </w:r>
            <w:r w:rsidR="00764265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Quel est le résultat </w:t>
            </w:r>
            <w:r w:rsidR="006F7B75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obtenu </w:t>
            </w:r>
            <w:r w:rsidR="00764265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de la thérapie jusqu’à présent</w:t>
            </w:r>
            <w:r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 ?</w:t>
            </w:r>
          </w:p>
        </w:tc>
      </w:tr>
      <w:tr w:rsidR="00372123" w:rsidRPr="00375C49" w14:paraId="6896D4F2" w14:textId="77777777" w:rsidTr="009B5380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fr-CH"/>
              </w:rPr>
              <w:id w:val="-1240092468"/>
              <w:placeholder>
                <w:docPart w:val="F9515921A0D443B4B8C3FD8E0B3B2ED7"/>
              </w:placeholder>
              <w:showingPlcHdr/>
              <w:text/>
            </w:sdtPr>
            <w:sdtEndPr/>
            <w:sdtContent>
              <w:p w14:paraId="02879573" w14:textId="2E2E91DD" w:rsidR="00372123" w:rsidRDefault="00375C49" w:rsidP="00C84E13">
                <w:pPr>
                  <w:tabs>
                    <w:tab w:val="left" w:pos="1620"/>
                  </w:tabs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t xml:space="preserve"> </w:t>
                </w:r>
              </w:p>
            </w:sdtContent>
          </w:sdt>
          <w:p w14:paraId="39D6E916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004477CE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5DDFAA58" w14:textId="22BE7969" w:rsidR="009B5380" w:rsidRPr="00C84E13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372123" w:rsidRPr="00375C49" w14:paraId="7E355C62" w14:textId="77777777" w:rsidTr="009B5380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2CB6DC7C" w14:textId="3B858720" w:rsidR="00372123" w:rsidRPr="00C84E13" w:rsidRDefault="00C84E13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lastRenderedPageBreak/>
              <w:t>2</w:t>
            </w:r>
            <w:r w:rsidR="00372123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.3 </w:t>
            </w:r>
            <w:r w:rsidR="005F0A5A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Quel est l’objectif de la thérapie </w:t>
            </w:r>
            <w:r w:rsidR="00AB5C7B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future </w:t>
            </w:r>
            <w:r w:rsidR="005F0A5A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(si </w:t>
            </w:r>
            <w:r w:rsidR="00B83301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planifiée</w:t>
            </w:r>
            <w:r w:rsidR="005F0A5A"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  <w:r w:rsidRPr="00C84E13">
              <w:rPr>
                <w:rFonts w:ascii="Arial" w:hAnsi="Arial" w:cs="Arial"/>
                <w:b/>
                <w:sz w:val="20"/>
                <w:szCs w:val="20"/>
                <w:lang w:val="fr-CH"/>
              </w:rPr>
              <w:t> ?</w:t>
            </w:r>
          </w:p>
        </w:tc>
      </w:tr>
      <w:tr w:rsidR="00372123" w:rsidRPr="00375C49" w14:paraId="72542774" w14:textId="77777777" w:rsidTr="009B5380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fr-CH"/>
              </w:rPr>
              <w:id w:val="508724582"/>
              <w:placeholder>
                <w:docPart w:val="4C1FAF8BAE214B4BB5655778E90490AC"/>
              </w:placeholder>
              <w:showingPlcHdr/>
              <w:text/>
            </w:sdtPr>
            <w:sdtEndPr/>
            <w:sdtContent>
              <w:p w14:paraId="79CC2503" w14:textId="0C3910D5" w:rsidR="00372123" w:rsidRDefault="00375C49" w:rsidP="00C84E13">
                <w:pPr>
                  <w:tabs>
                    <w:tab w:val="left" w:pos="1620"/>
                  </w:tabs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t xml:space="preserve"> </w:t>
                </w:r>
              </w:p>
            </w:sdtContent>
          </w:sdt>
          <w:p w14:paraId="70109070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70AC4EEC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70B1DC0F" w14:textId="3EC6EE2F" w:rsidR="009B5380" w:rsidRPr="00C84E13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372123" w:rsidRPr="00375C49" w14:paraId="5C37C7E5" w14:textId="77777777" w:rsidTr="009B5380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2796B8AF" w14:textId="7C113C7E" w:rsidR="005A7BBE" w:rsidRPr="00C84E13" w:rsidRDefault="005A7BBE" w:rsidP="00C84E13">
            <w:pPr>
              <w:pStyle w:val="Listenabsatz"/>
              <w:numPr>
                <w:ilvl w:val="1"/>
                <w:numId w:val="48"/>
              </w:num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val="fr-CH"/>
              </w:rPr>
            </w:pPr>
            <w:r w:rsidRPr="00C84E13">
              <w:rPr>
                <w:rFonts w:cs="Arial"/>
                <w:b/>
                <w:sz w:val="20"/>
                <w:szCs w:val="20"/>
                <w:lang w:val="fr-CH"/>
              </w:rPr>
              <w:t>Durée et fréquence prévues du traitement supplémentaire</w:t>
            </w:r>
            <w:r w:rsidR="00C84E13" w:rsidRPr="00C84E13">
              <w:rPr>
                <w:rFonts w:cs="Arial"/>
                <w:b/>
                <w:sz w:val="20"/>
                <w:szCs w:val="20"/>
                <w:lang w:val="fr-CH"/>
              </w:rPr>
              <w:t> ?</w:t>
            </w:r>
          </w:p>
        </w:tc>
      </w:tr>
      <w:tr w:rsidR="00372123" w:rsidRPr="00375C49" w14:paraId="58294C44" w14:textId="77777777" w:rsidTr="009B5380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fr-CH"/>
              </w:rPr>
              <w:id w:val="1020281867"/>
              <w:placeholder>
                <w:docPart w:val="921EC9EF8BF94E19A912B14DBC82B217"/>
              </w:placeholder>
              <w:showingPlcHdr/>
              <w:text/>
            </w:sdtPr>
            <w:sdtEndPr/>
            <w:sdtContent>
              <w:p w14:paraId="3C1B3870" w14:textId="74587F5A" w:rsidR="00372123" w:rsidRDefault="00375C49" w:rsidP="00C84E13">
                <w:pPr>
                  <w:tabs>
                    <w:tab w:val="left" w:pos="1620"/>
                  </w:tabs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t xml:space="preserve"> </w:t>
                </w:r>
              </w:p>
            </w:sdtContent>
          </w:sdt>
          <w:p w14:paraId="5C2300E5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480E6C81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7359D410" w14:textId="4AAC1E2C" w:rsidR="009B5380" w:rsidRPr="00C84E13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372123" w:rsidRPr="00C84E13" w14:paraId="29BE5BF5" w14:textId="77777777" w:rsidTr="009B5380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3AB76C31" w14:textId="1CBA90A4" w:rsidR="00372123" w:rsidRPr="00C84E13" w:rsidRDefault="00C84E13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4E13">
              <w:rPr>
                <w:rFonts w:ascii="Arial" w:hAnsi="Arial" w:cs="Arial"/>
                <w:b/>
                <w:sz w:val="20"/>
                <w:szCs w:val="20"/>
              </w:rPr>
              <w:t xml:space="preserve">2.5 </w:t>
            </w:r>
            <w:r w:rsidR="00FC5079" w:rsidRPr="00C84E13">
              <w:rPr>
                <w:rFonts w:ascii="Arial" w:hAnsi="Arial" w:cs="Arial"/>
                <w:b/>
                <w:sz w:val="20"/>
                <w:szCs w:val="20"/>
              </w:rPr>
              <w:t xml:space="preserve">Informations importantes </w:t>
            </w:r>
            <w:r w:rsidR="00AB5C7B" w:rsidRPr="00C84E13">
              <w:rPr>
                <w:rFonts w:ascii="Arial" w:hAnsi="Arial" w:cs="Arial"/>
                <w:b/>
                <w:sz w:val="20"/>
                <w:szCs w:val="20"/>
              </w:rPr>
              <w:t>additionelles</w:t>
            </w:r>
          </w:p>
        </w:tc>
      </w:tr>
      <w:tr w:rsidR="00372123" w:rsidRPr="00C84E13" w14:paraId="3A4FE0F6" w14:textId="77777777" w:rsidTr="009B5380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7976408"/>
              <w:placeholder>
                <w:docPart w:val="0CDF98EA1AC041B6903B18977A182888"/>
              </w:placeholder>
              <w:showingPlcHdr/>
              <w:text/>
            </w:sdtPr>
            <w:sdtEndPr/>
            <w:sdtContent>
              <w:p w14:paraId="318CEE8E" w14:textId="7AB8F1A3" w:rsidR="00372123" w:rsidRDefault="00375C49" w:rsidP="00C84E13">
                <w:pPr>
                  <w:tabs>
                    <w:tab w:val="left" w:pos="16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F1FDAEA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15D4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D472A" w14:textId="3B44A469" w:rsidR="009B5380" w:rsidRPr="00C84E13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36D" w:rsidRPr="00C84E13" w14:paraId="4B041D45" w14:textId="77777777" w:rsidTr="009B5380">
        <w:trPr>
          <w:trHeight w:val="355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2E0D3056" w14:textId="67ADCCA8" w:rsidR="0006036D" w:rsidRPr="00C84E13" w:rsidRDefault="00C84E13" w:rsidP="00C84E13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4E13">
              <w:rPr>
                <w:rFonts w:ascii="Arial" w:hAnsi="Arial" w:cs="Arial"/>
                <w:b/>
                <w:sz w:val="20"/>
                <w:szCs w:val="20"/>
              </w:rPr>
              <w:t xml:space="preserve">2.6 </w:t>
            </w:r>
            <w:r w:rsidR="00874A00" w:rsidRPr="00C84E13">
              <w:rPr>
                <w:rFonts w:ascii="Arial" w:hAnsi="Arial" w:cs="Arial"/>
                <w:b/>
                <w:sz w:val="20"/>
                <w:szCs w:val="20"/>
              </w:rPr>
              <w:t>Annexes complémentaires</w:t>
            </w:r>
          </w:p>
        </w:tc>
      </w:tr>
      <w:tr w:rsidR="0006036D" w:rsidRPr="00C84E13" w14:paraId="79062C6E" w14:textId="77777777" w:rsidTr="009B5380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11079487"/>
              <w:placeholder>
                <w:docPart w:val="F3183D97190244B3A4648C93954D34CE"/>
              </w:placeholder>
              <w:showingPlcHdr/>
              <w:text/>
            </w:sdtPr>
            <w:sdtEndPr/>
            <w:sdtContent>
              <w:p w14:paraId="5E097910" w14:textId="3544E547" w:rsidR="0006036D" w:rsidRDefault="00375C49" w:rsidP="00C84E13">
                <w:pPr>
                  <w:tabs>
                    <w:tab w:val="left" w:pos="16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2355253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369AE" w14:textId="77777777" w:rsidR="009B5380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3CB96" w14:textId="19177F82" w:rsidR="009B5380" w:rsidRPr="00C84E13" w:rsidRDefault="009B5380" w:rsidP="00C84E13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13C5B6" w14:textId="5838A903" w:rsidR="00486D44" w:rsidRDefault="00486D44" w:rsidP="003A3F20">
      <w:pPr>
        <w:rPr>
          <w:rFonts w:ascii="Arial" w:hAnsi="Arial" w:cs="Arial"/>
          <w:sz w:val="20"/>
          <w:szCs w:val="20"/>
        </w:rPr>
      </w:pPr>
    </w:p>
    <w:p w14:paraId="10B8C6B0" w14:textId="6A7BA430" w:rsidR="00C84E13" w:rsidRDefault="00C84E13" w:rsidP="003A3F20">
      <w:pPr>
        <w:rPr>
          <w:rFonts w:ascii="Arial" w:hAnsi="Arial" w:cs="Arial"/>
          <w:sz w:val="20"/>
          <w:szCs w:val="20"/>
        </w:rPr>
      </w:pPr>
    </w:p>
    <w:p w14:paraId="2456C45E" w14:textId="5B494CC5" w:rsidR="00C84E13" w:rsidRDefault="00C84E13" w:rsidP="003A3F20">
      <w:pPr>
        <w:rPr>
          <w:rFonts w:ascii="Arial" w:hAnsi="Arial" w:cs="Arial"/>
          <w:sz w:val="20"/>
          <w:szCs w:val="20"/>
        </w:rPr>
      </w:pPr>
    </w:p>
    <w:p w14:paraId="26130DE1" w14:textId="544E3748" w:rsidR="00C84E13" w:rsidRDefault="00C84E13" w:rsidP="003A3F20">
      <w:pPr>
        <w:rPr>
          <w:rFonts w:ascii="Arial" w:hAnsi="Arial" w:cs="Arial"/>
          <w:sz w:val="20"/>
          <w:szCs w:val="20"/>
        </w:rPr>
      </w:pPr>
    </w:p>
    <w:p w14:paraId="57ABB8D8" w14:textId="77777777" w:rsidR="00C84E13" w:rsidRDefault="00C84E13" w:rsidP="003A3F20">
      <w:pPr>
        <w:rPr>
          <w:rFonts w:ascii="Arial" w:hAnsi="Arial" w:cs="Arial"/>
          <w:sz w:val="20"/>
          <w:szCs w:val="20"/>
        </w:rPr>
      </w:pPr>
    </w:p>
    <w:p w14:paraId="28E45CE9" w14:textId="51607CEF" w:rsidR="003A3F20" w:rsidRPr="00A901C9" w:rsidRDefault="00A901C9" w:rsidP="003A3F20">
      <w:pPr>
        <w:rPr>
          <w:rFonts w:ascii="Arial" w:hAnsi="Arial" w:cs="Arial"/>
          <w:sz w:val="20"/>
          <w:szCs w:val="20"/>
          <w:lang w:val="fr-CH"/>
        </w:rPr>
      </w:pPr>
      <w:r w:rsidRPr="00A901C9">
        <w:rPr>
          <w:rFonts w:ascii="Arial" w:hAnsi="Arial" w:cs="Arial"/>
          <w:sz w:val="20"/>
          <w:szCs w:val="20"/>
          <w:lang w:val="fr-CH"/>
        </w:rPr>
        <w:t xml:space="preserve">L'exactitude des informations ci-dessus est confirmée par l'ergothérapeute traitant le </w:t>
      </w:r>
      <w:r w:rsidR="008D4212" w:rsidRPr="00A901C9">
        <w:rPr>
          <w:rFonts w:ascii="Arial" w:hAnsi="Arial" w:cs="Arial"/>
          <w:sz w:val="20"/>
          <w:szCs w:val="20"/>
          <w:lang w:val="fr-CH"/>
        </w:rPr>
        <w:t>patient :</w:t>
      </w:r>
    </w:p>
    <w:p w14:paraId="5BCD30A2" w14:textId="77777777" w:rsidR="003A3F20" w:rsidRPr="00A901C9" w:rsidRDefault="003A3F20" w:rsidP="003A3F20">
      <w:pPr>
        <w:rPr>
          <w:rFonts w:ascii="Arial" w:hAnsi="Arial" w:cs="Arial"/>
          <w:sz w:val="20"/>
          <w:szCs w:val="20"/>
          <w:lang w:val="fr-CH"/>
        </w:rPr>
      </w:pPr>
    </w:p>
    <w:p w14:paraId="69CF9675" w14:textId="5036CA80" w:rsidR="003A3F20" w:rsidRPr="008D0D35" w:rsidRDefault="00A901C9" w:rsidP="003A3F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</w:t>
      </w:r>
      <w:r w:rsidR="003A3F20" w:rsidRPr="008D0D35">
        <w:rPr>
          <w:rFonts w:ascii="Arial" w:hAnsi="Arial" w:cs="Arial"/>
          <w:sz w:val="20"/>
          <w:szCs w:val="20"/>
        </w:rPr>
        <w:t xml:space="preserve">, </w:t>
      </w:r>
      <w:r w:rsidR="00D634EE">
        <w:rPr>
          <w:rFonts w:ascii="Arial" w:hAnsi="Arial" w:cs="Arial"/>
          <w:sz w:val="20"/>
          <w:szCs w:val="20"/>
        </w:rPr>
        <w:t>date:</w:t>
      </w:r>
      <w:r w:rsidR="00375C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39446019"/>
          <w:placeholder>
            <w:docPart w:val="2CBED5CC503E43BC995E0A6A481F1377"/>
          </w:placeholder>
          <w:showingPlcHdr/>
          <w:text/>
        </w:sdtPr>
        <w:sdtEndPr/>
        <w:sdtContent>
          <w:r w:rsidR="00375C49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9F4C4B">
        <w:rPr>
          <w:rFonts w:ascii="Arial" w:hAnsi="Arial" w:cs="Arial"/>
          <w:sz w:val="20"/>
          <w:szCs w:val="20"/>
        </w:rPr>
        <w:tab/>
      </w:r>
    </w:p>
    <w:p w14:paraId="5BCBFE03" w14:textId="77777777" w:rsidR="003A3F20" w:rsidRDefault="003A3F20" w:rsidP="003A3F20">
      <w:pPr>
        <w:rPr>
          <w:rFonts w:ascii="Arial" w:hAnsi="Arial" w:cs="Arial"/>
          <w:sz w:val="20"/>
          <w:szCs w:val="20"/>
        </w:rPr>
      </w:pPr>
    </w:p>
    <w:p w14:paraId="18B9C3DC" w14:textId="77777777" w:rsidR="008D0D35" w:rsidRPr="008D0D35" w:rsidRDefault="008D0D35" w:rsidP="003A3F20">
      <w:pPr>
        <w:rPr>
          <w:rFonts w:ascii="Arial" w:hAnsi="Arial" w:cs="Arial"/>
          <w:sz w:val="20"/>
          <w:szCs w:val="20"/>
        </w:rPr>
      </w:pPr>
    </w:p>
    <w:p w14:paraId="1C1C76AC" w14:textId="6B596B28" w:rsidR="003A3F20" w:rsidRDefault="00D634EE" w:rsidP="003A3F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</w:p>
    <w:p w14:paraId="393CC3B1" w14:textId="77777777" w:rsidR="008D0D35" w:rsidRPr="008D0D35" w:rsidRDefault="008D0D35" w:rsidP="003A3F20">
      <w:pPr>
        <w:rPr>
          <w:rFonts w:ascii="Arial" w:hAnsi="Arial" w:cs="Arial"/>
          <w:sz w:val="20"/>
          <w:szCs w:val="20"/>
        </w:rPr>
      </w:pPr>
    </w:p>
    <w:p w14:paraId="42ECC840" w14:textId="5694A763" w:rsidR="00C84E13" w:rsidRDefault="00C84E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92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A63998" w:rsidRPr="00375C49" w14:paraId="59E7A087" w14:textId="77777777" w:rsidTr="009B5380"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 w14:paraId="10CB14BF" w14:textId="60CE9892" w:rsidR="00A63998" w:rsidRPr="00C80247" w:rsidRDefault="00674232" w:rsidP="00856C5C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lastRenderedPageBreak/>
              <w:t>3</w:t>
            </w:r>
            <w:r w:rsidR="00A63998" w:rsidRPr="00C80247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. </w:t>
            </w:r>
            <w:r w:rsidR="00C84E13">
              <w:rPr>
                <w:rFonts w:ascii="Arial" w:hAnsi="Arial" w:cs="Arial"/>
                <w:b/>
                <w:sz w:val="24"/>
                <w:szCs w:val="24"/>
                <w:lang w:val="fr-CH"/>
              </w:rPr>
              <w:t>Prise de position de l’assurance</w:t>
            </w:r>
          </w:p>
        </w:tc>
      </w:tr>
      <w:tr w:rsidR="0006036D" w:rsidRPr="003A3F20" w14:paraId="4D36A096" w14:textId="77777777" w:rsidTr="009B5380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37478142" w14:textId="227A0F43" w:rsidR="0006036D" w:rsidRPr="00674232" w:rsidRDefault="00F057EB" w:rsidP="00674232">
            <w:pPr>
              <w:pStyle w:val="Listenabsatz"/>
              <w:numPr>
                <w:ilvl w:val="1"/>
                <w:numId w:val="50"/>
              </w:numPr>
              <w:tabs>
                <w:tab w:val="left" w:pos="1620"/>
                <w:tab w:val="left" w:pos="3315"/>
              </w:tabs>
              <w:rPr>
                <w:rFonts w:cs="Arial"/>
                <w:b/>
                <w:sz w:val="20"/>
                <w:szCs w:val="20"/>
              </w:rPr>
            </w:pPr>
            <w:r w:rsidRPr="00674232">
              <w:rPr>
                <w:rFonts w:cs="Arial"/>
                <w:b/>
                <w:sz w:val="20"/>
                <w:szCs w:val="20"/>
              </w:rPr>
              <w:t>Demande à la CPC</w:t>
            </w:r>
            <w:r w:rsidR="00FB3D0C">
              <w:rPr>
                <w:rFonts w:cs="Arial"/>
                <w:b/>
                <w:sz w:val="20"/>
                <w:szCs w:val="20"/>
              </w:rPr>
              <w:t>Q</w:t>
            </w:r>
          </w:p>
        </w:tc>
      </w:tr>
      <w:tr w:rsidR="0006036D" w:rsidRPr="003A3F20" w14:paraId="6568A94B" w14:textId="77777777" w:rsidTr="009B5380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49712717"/>
              <w:placeholder>
                <w:docPart w:val="9CC729A517C1444289C11B77851BB004"/>
              </w:placeholder>
              <w:showingPlcHdr/>
              <w:text/>
            </w:sdtPr>
            <w:sdtEndPr/>
            <w:sdtContent>
              <w:p w14:paraId="4B139680" w14:textId="10DE49D4" w:rsidR="0006036D" w:rsidRDefault="00375C49" w:rsidP="00856C5C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9297350" w14:textId="77777777" w:rsidR="009B5380" w:rsidRDefault="009B5380" w:rsidP="00856C5C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9F633C" w14:textId="77777777" w:rsidR="009B5380" w:rsidRDefault="009B5380" w:rsidP="00856C5C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1D418E" w14:textId="23DFE6A1" w:rsidR="009B5380" w:rsidRPr="003A3F20" w:rsidRDefault="009B5380" w:rsidP="00856C5C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6D" w:rsidRPr="003A3F20" w14:paraId="046AE44B" w14:textId="77777777" w:rsidTr="009B5380">
        <w:trPr>
          <w:trHeight w:val="411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7B3391BC" w14:textId="54F958DA" w:rsidR="0006036D" w:rsidRPr="003A3F20" w:rsidRDefault="00674232" w:rsidP="00856C5C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6036D" w:rsidRPr="003A3F20">
              <w:rPr>
                <w:rFonts w:ascii="Arial" w:hAnsi="Arial" w:cs="Arial"/>
                <w:b/>
                <w:sz w:val="20"/>
                <w:szCs w:val="20"/>
              </w:rPr>
              <w:t xml:space="preserve">.2. </w:t>
            </w:r>
            <w:r w:rsidR="00AB5C7B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  <w:r w:rsidR="0006036D" w:rsidRPr="003A3F2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6036D" w:rsidRPr="003A3F20" w14:paraId="66D7D59C" w14:textId="77777777" w:rsidTr="009B5380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6529537"/>
              <w:placeholder>
                <w:docPart w:val="DE31D40C70C840BBA28ED5EAC30E9C0C"/>
              </w:placeholder>
              <w:showingPlcHdr/>
              <w:text/>
            </w:sdtPr>
            <w:sdtEndPr/>
            <w:sdtContent>
              <w:p w14:paraId="5A9AC164" w14:textId="57B0FBB8" w:rsidR="0006036D" w:rsidRDefault="00375C49" w:rsidP="00856C5C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FDF5976" w14:textId="77777777" w:rsidR="009B5380" w:rsidRDefault="009B5380" w:rsidP="00856C5C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7B9887" w14:textId="77777777" w:rsidR="009B5380" w:rsidRDefault="009B5380" w:rsidP="00856C5C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E30230" w14:textId="5301ADF6" w:rsidR="009B5380" w:rsidRPr="003A3F20" w:rsidRDefault="009B5380" w:rsidP="00856C5C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6D" w:rsidRPr="003A3F20" w14:paraId="54AD58EC" w14:textId="77777777" w:rsidTr="009B5380">
        <w:trPr>
          <w:trHeight w:val="355"/>
        </w:trPr>
        <w:tc>
          <w:tcPr>
            <w:tcW w:w="9246" w:type="dxa"/>
            <w:shd w:val="clear" w:color="auto" w:fill="F2F2F2" w:themeFill="background1" w:themeFillShade="F2"/>
            <w:vAlign w:val="center"/>
          </w:tcPr>
          <w:p w14:paraId="037FB0C6" w14:textId="6C53439A" w:rsidR="0006036D" w:rsidRPr="003A3F20" w:rsidRDefault="00674232" w:rsidP="00856C5C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3.3 </w:t>
            </w:r>
            <w:r w:rsidR="00F057EB">
              <w:rPr>
                <w:rFonts w:ascii="Arial" w:hAnsi="Arial" w:cs="Arial"/>
                <w:b/>
                <w:sz w:val="20"/>
                <w:szCs w:val="20"/>
              </w:rPr>
              <w:t>Annexes complémentaires</w:t>
            </w:r>
          </w:p>
        </w:tc>
      </w:tr>
      <w:tr w:rsidR="0006036D" w:rsidRPr="003A3F20" w14:paraId="6297871C" w14:textId="77777777" w:rsidTr="009B5380">
        <w:trPr>
          <w:trHeight w:val="411"/>
        </w:trPr>
        <w:tc>
          <w:tcPr>
            <w:tcW w:w="92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9420130"/>
              <w:placeholder>
                <w:docPart w:val="3479742E8E4247A0872FB27361ABC7E8"/>
              </w:placeholder>
              <w:showingPlcHdr/>
              <w:text/>
            </w:sdtPr>
            <w:sdtEndPr/>
            <w:sdtContent>
              <w:p w14:paraId="0EE64553" w14:textId="2AF0A35B" w:rsidR="0006036D" w:rsidRDefault="00375C49" w:rsidP="00856C5C">
                <w:pPr>
                  <w:tabs>
                    <w:tab w:val="left" w:pos="16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6F784D2" w14:textId="77777777" w:rsidR="009B5380" w:rsidRDefault="009B5380" w:rsidP="00856C5C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F1BC00" w14:textId="77777777" w:rsidR="009B5380" w:rsidRDefault="009B5380" w:rsidP="00856C5C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EF6237" w14:textId="18248AE9" w:rsidR="009B5380" w:rsidRPr="003A3F20" w:rsidRDefault="009B5380" w:rsidP="00856C5C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6747C" w14:textId="5953E79F" w:rsidR="000B6A3C" w:rsidRPr="00856C5C" w:rsidRDefault="000B6A3C">
      <w:pPr>
        <w:rPr>
          <w:rFonts w:ascii="Arial" w:hAnsi="Arial" w:cs="Arial"/>
          <w:sz w:val="20"/>
          <w:szCs w:val="20"/>
        </w:rPr>
      </w:pPr>
    </w:p>
    <w:p w14:paraId="02E9AA70" w14:textId="165C39C4" w:rsidR="00856C5C" w:rsidRPr="00856C5C" w:rsidRDefault="00856C5C">
      <w:pPr>
        <w:rPr>
          <w:rFonts w:ascii="Arial" w:hAnsi="Arial" w:cs="Arial"/>
          <w:sz w:val="20"/>
          <w:szCs w:val="20"/>
        </w:rPr>
      </w:pPr>
    </w:p>
    <w:p w14:paraId="6B20C5F4" w14:textId="0F5373E3" w:rsidR="00856C5C" w:rsidRPr="00856C5C" w:rsidRDefault="00856C5C">
      <w:pPr>
        <w:rPr>
          <w:rFonts w:ascii="Arial" w:hAnsi="Arial" w:cs="Arial"/>
          <w:sz w:val="20"/>
          <w:szCs w:val="20"/>
        </w:rPr>
      </w:pPr>
    </w:p>
    <w:p w14:paraId="0F917F3E" w14:textId="1171FE0E" w:rsidR="00856C5C" w:rsidRPr="00856C5C" w:rsidRDefault="00856C5C">
      <w:pPr>
        <w:rPr>
          <w:rFonts w:ascii="Arial" w:hAnsi="Arial" w:cs="Arial"/>
          <w:sz w:val="20"/>
          <w:szCs w:val="20"/>
        </w:rPr>
      </w:pPr>
    </w:p>
    <w:p w14:paraId="5D2C1FF9" w14:textId="77777777" w:rsidR="00856C5C" w:rsidRPr="00856C5C" w:rsidRDefault="00856C5C">
      <w:pPr>
        <w:rPr>
          <w:rFonts w:ascii="Arial" w:hAnsi="Arial" w:cs="Arial"/>
          <w:sz w:val="20"/>
          <w:szCs w:val="20"/>
        </w:rPr>
      </w:pPr>
    </w:p>
    <w:p w14:paraId="595EE91D" w14:textId="231E7B8C" w:rsidR="00F057EB" w:rsidRPr="00A901C9" w:rsidRDefault="00F057EB" w:rsidP="00F057EB">
      <w:pPr>
        <w:rPr>
          <w:rFonts w:ascii="Arial" w:hAnsi="Arial" w:cs="Arial"/>
          <w:sz w:val="20"/>
          <w:szCs w:val="20"/>
          <w:lang w:val="fr-CH"/>
        </w:rPr>
      </w:pPr>
      <w:r w:rsidRPr="00A901C9">
        <w:rPr>
          <w:rFonts w:ascii="Arial" w:hAnsi="Arial" w:cs="Arial"/>
          <w:sz w:val="20"/>
          <w:szCs w:val="20"/>
          <w:lang w:val="fr-CH"/>
        </w:rPr>
        <w:t>L'exactitude des informations ci-dessus est confirmée par la per</w:t>
      </w:r>
      <w:r>
        <w:rPr>
          <w:rFonts w:ascii="Arial" w:hAnsi="Arial" w:cs="Arial"/>
          <w:sz w:val="20"/>
          <w:szCs w:val="20"/>
          <w:lang w:val="fr-CH"/>
        </w:rPr>
        <w:t xml:space="preserve">sonne de contact de l'assurance </w:t>
      </w:r>
      <w:r w:rsidRPr="00A901C9">
        <w:rPr>
          <w:rFonts w:ascii="Arial" w:hAnsi="Arial" w:cs="Arial"/>
          <w:sz w:val="20"/>
          <w:szCs w:val="20"/>
          <w:lang w:val="fr-CH"/>
        </w:rPr>
        <w:t>:</w:t>
      </w:r>
    </w:p>
    <w:p w14:paraId="43745D9F" w14:textId="77777777" w:rsidR="003A3F20" w:rsidRPr="00F057EB" w:rsidRDefault="003A3F20" w:rsidP="003A3F20">
      <w:pPr>
        <w:rPr>
          <w:rFonts w:ascii="Arial" w:hAnsi="Arial" w:cs="Arial"/>
          <w:sz w:val="20"/>
          <w:szCs w:val="20"/>
          <w:lang w:val="fr-CH"/>
        </w:rPr>
      </w:pPr>
    </w:p>
    <w:p w14:paraId="19B77AA2" w14:textId="15CE6562" w:rsidR="003A3F20" w:rsidRDefault="0011708E" w:rsidP="003A3F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</w:t>
      </w:r>
      <w:r w:rsidR="003A3F20" w:rsidRPr="003A3F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634EE">
        <w:rPr>
          <w:rFonts w:ascii="Arial" w:hAnsi="Arial" w:cs="Arial"/>
          <w:sz w:val="20"/>
          <w:szCs w:val="20"/>
        </w:rPr>
        <w:t>date:</w:t>
      </w:r>
      <w:r w:rsidR="00375C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51017873"/>
          <w:placeholder>
            <w:docPart w:val="B495DAF043F84F20A2D4C496FAA2F4E3"/>
          </w:placeholder>
          <w:showingPlcHdr/>
          <w:text/>
        </w:sdtPr>
        <w:sdtEndPr/>
        <w:sdtContent>
          <w:r w:rsidR="00375C49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9F4C4B">
        <w:rPr>
          <w:rFonts w:ascii="Arial" w:hAnsi="Arial" w:cs="Arial"/>
          <w:sz w:val="20"/>
          <w:szCs w:val="20"/>
        </w:rPr>
        <w:tab/>
      </w:r>
    </w:p>
    <w:p w14:paraId="591F15D8" w14:textId="77777777" w:rsidR="001F5DA6" w:rsidRDefault="001F5DA6" w:rsidP="003A3F20">
      <w:pPr>
        <w:rPr>
          <w:rFonts w:ascii="Arial" w:hAnsi="Arial" w:cs="Arial"/>
          <w:sz w:val="20"/>
          <w:szCs w:val="20"/>
        </w:rPr>
      </w:pPr>
    </w:p>
    <w:p w14:paraId="6DDC4E7C" w14:textId="77777777" w:rsidR="003A3F20" w:rsidRPr="003A3F20" w:rsidRDefault="003A3F20" w:rsidP="003A3F20">
      <w:pPr>
        <w:rPr>
          <w:rFonts w:ascii="Arial" w:hAnsi="Arial" w:cs="Arial"/>
          <w:sz w:val="20"/>
          <w:szCs w:val="20"/>
        </w:rPr>
      </w:pPr>
    </w:p>
    <w:p w14:paraId="623883A3" w14:textId="42A37E5A" w:rsidR="003A3F20" w:rsidRPr="003A3F20" w:rsidRDefault="00D634EE" w:rsidP="003A3F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</w:p>
    <w:p w14:paraId="012AAA5A" w14:textId="6A2720AD" w:rsidR="0006036D" w:rsidRDefault="0006036D">
      <w:pPr>
        <w:rPr>
          <w:rFonts w:ascii="Arial" w:hAnsi="Arial" w:cs="Arial"/>
        </w:rPr>
      </w:pPr>
    </w:p>
    <w:sectPr w:rsidR="0006036D" w:rsidSect="006D3865">
      <w:footerReference w:type="default" r:id="rId7"/>
      <w:headerReference w:type="first" r:id="rId8"/>
      <w:footerReference w:type="first" r:id="rId9"/>
      <w:pgSz w:w="11907" w:h="16840" w:code="9"/>
      <w:pgMar w:top="1797" w:right="1418" w:bottom="851" w:left="1418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08A4" w14:textId="77777777" w:rsidR="00840B9F" w:rsidRDefault="00840B9F">
      <w:r>
        <w:separator/>
      </w:r>
    </w:p>
  </w:endnote>
  <w:endnote w:type="continuationSeparator" w:id="0">
    <w:p w14:paraId="4409EE5A" w14:textId="77777777" w:rsidR="00840B9F" w:rsidRDefault="0084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824314"/>
      <w:docPartObj>
        <w:docPartGallery w:val="Page Numbers (Bottom of Page)"/>
        <w:docPartUnique/>
      </w:docPartObj>
    </w:sdtPr>
    <w:sdtEndPr/>
    <w:sdtContent>
      <w:p w14:paraId="018C50A6" w14:textId="681731F7" w:rsidR="00F45ADB" w:rsidRDefault="00F45A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23">
          <w:rPr>
            <w:noProof/>
          </w:rPr>
          <w:t>2</w:t>
        </w:r>
        <w:r>
          <w:fldChar w:fldCharType="end"/>
        </w:r>
      </w:p>
    </w:sdtContent>
  </w:sdt>
  <w:p w14:paraId="2AED8D8F" w14:textId="127BA7B4" w:rsidR="00840B9F" w:rsidRPr="00F45ADB" w:rsidRDefault="00840B9F">
    <w:pPr>
      <w:pStyle w:val="Fuzeile"/>
      <w:rPr>
        <w:sz w:val="16"/>
        <w:szCs w:val="16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45975"/>
      <w:docPartObj>
        <w:docPartGallery w:val="Page Numbers (Bottom of Page)"/>
        <w:docPartUnique/>
      </w:docPartObj>
    </w:sdtPr>
    <w:sdtEndPr/>
    <w:sdtContent>
      <w:p w14:paraId="6FFFE430" w14:textId="08F07FAB" w:rsidR="00836B3E" w:rsidRDefault="00836B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23">
          <w:rPr>
            <w:noProof/>
          </w:rPr>
          <w:t>1</w:t>
        </w:r>
        <w:r>
          <w:fldChar w:fldCharType="end"/>
        </w:r>
      </w:p>
    </w:sdtContent>
  </w:sdt>
  <w:p w14:paraId="5E354367" w14:textId="77777777" w:rsidR="00836B3E" w:rsidRDefault="00836B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A6AD" w14:textId="77777777" w:rsidR="00840B9F" w:rsidRDefault="00840B9F">
      <w:r>
        <w:rPr>
          <w:rStyle w:val="Seitenzahl"/>
          <w:rFonts w:ascii="Arial" w:hAnsi="Arial"/>
          <w:szCs w:val="20"/>
          <w:lang w:val="de-DE"/>
        </w:rPr>
        <w:fldChar w:fldCharType="begin"/>
      </w:r>
      <w:r>
        <w:rPr>
          <w:rStyle w:val="Seitenzahl"/>
          <w:rFonts w:ascii="Arial" w:hAnsi="Arial"/>
          <w:szCs w:val="20"/>
          <w:lang w:val="de-DE"/>
        </w:rPr>
        <w:instrText xml:space="preserve"> PAGE </w:instrText>
      </w:r>
      <w:r>
        <w:rPr>
          <w:rStyle w:val="Seitenzahl"/>
          <w:rFonts w:ascii="Arial" w:hAnsi="Arial"/>
          <w:szCs w:val="20"/>
          <w:lang w:val="de-DE"/>
        </w:rPr>
        <w:fldChar w:fldCharType="separate"/>
      </w:r>
      <w:r>
        <w:rPr>
          <w:rStyle w:val="Seitenzahl"/>
          <w:rFonts w:ascii="Arial" w:hAnsi="Arial"/>
          <w:noProof/>
          <w:szCs w:val="20"/>
          <w:lang w:val="de-DE"/>
        </w:rPr>
        <w:t>1</w:t>
      </w:r>
      <w:r>
        <w:rPr>
          <w:rStyle w:val="Seitenzahl"/>
          <w:rFonts w:ascii="Arial" w:hAnsi="Arial"/>
          <w:szCs w:val="20"/>
          <w:lang w:val="de-DE"/>
        </w:rPr>
        <w:fldChar w:fldCharType="end"/>
      </w:r>
      <w:r>
        <w:separator/>
      </w:r>
    </w:p>
  </w:footnote>
  <w:footnote w:type="continuationSeparator" w:id="0">
    <w:p w14:paraId="04223358" w14:textId="77777777" w:rsidR="00840B9F" w:rsidRDefault="0084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1043" w14:textId="66BF3BAC" w:rsidR="006D3865" w:rsidRDefault="0006640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AEBD609" wp14:editId="542606B6">
          <wp:simplePos x="0" y="0"/>
          <wp:positionH relativeFrom="column">
            <wp:posOffset>3223895</wp:posOffset>
          </wp:positionH>
          <wp:positionV relativeFrom="paragraph">
            <wp:posOffset>-182245</wp:posOffset>
          </wp:positionV>
          <wp:extent cx="1463040" cy="694690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5F95"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ECBEF3F" wp14:editId="0DA97179">
          <wp:simplePos x="0" y="0"/>
          <wp:positionH relativeFrom="column">
            <wp:posOffset>1467485</wp:posOffset>
          </wp:positionH>
          <wp:positionV relativeFrom="paragraph">
            <wp:posOffset>-180975</wp:posOffset>
          </wp:positionV>
          <wp:extent cx="1463040" cy="29273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3865"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354FCDA5" wp14:editId="566D3F08">
          <wp:simplePos x="0" y="0"/>
          <wp:positionH relativeFrom="column">
            <wp:posOffset>-157480</wp:posOffset>
          </wp:positionH>
          <wp:positionV relativeFrom="paragraph">
            <wp:posOffset>-180975</wp:posOffset>
          </wp:positionV>
          <wp:extent cx="1524000" cy="49403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3865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A4D4493" wp14:editId="67745214">
          <wp:simplePos x="0" y="0"/>
          <wp:positionH relativeFrom="column">
            <wp:posOffset>4871720</wp:posOffset>
          </wp:positionH>
          <wp:positionV relativeFrom="paragraph">
            <wp:posOffset>-180975</wp:posOffset>
          </wp:positionV>
          <wp:extent cx="1444625" cy="572770"/>
          <wp:effectExtent l="0" t="0" r="317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59A"/>
    <w:multiLevelType w:val="hybridMultilevel"/>
    <w:tmpl w:val="A724B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CF6"/>
    <w:multiLevelType w:val="hybridMultilevel"/>
    <w:tmpl w:val="F90A8354"/>
    <w:lvl w:ilvl="0" w:tplc="99D8A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E966FD"/>
    <w:multiLevelType w:val="hybridMultilevel"/>
    <w:tmpl w:val="A6F47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5A54"/>
    <w:multiLevelType w:val="hybridMultilevel"/>
    <w:tmpl w:val="22C660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65E09"/>
    <w:multiLevelType w:val="hybridMultilevel"/>
    <w:tmpl w:val="86BAF7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0291E"/>
    <w:multiLevelType w:val="hybridMultilevel"/>
    <w:tmpl w:val="7F88009A"/>
    <w:lvl w:ilvl="0" w:tplc="280E13CA">
      <w:start w:val="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18831A4D"/>
    <w:multiLevelType w:val="multilevel"/>
    <w:tmpl w:val="EC840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D6063B"/>
    <w:multiLevelType w:val="hybridMultilevel"/>
    <w:tmpl w:val="7F101A16"/>
    <w:lvl w:ilvl="0" w:tplc="99FE0A8A">
      <w:start w:val="1"/>
      <w:numFmt w:val="none"/>
      <w:lvlText w:val="2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4918B62A">
      <w:start w:val="1"/>
      <w:numFmt w:val="bullet"/>
      <w:lvlText w:val="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8" w15:restartNumberingAfterBreak="0">
    <w:nsid w:val="1D127147"/>
    <w:multiLevelType w:val="hybridMultilevel"/>
    <w:tmpl w:val="F79EF156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3AE1"/>
    <w:multiLevelType w:val="hybridMultilevel"/>
    <w:tmpl w:val="DA7090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AB3DE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utiger LT 45 Light" w:eastAsia="Times New Roman" w:hAnsi="Frutiger LT 45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47EFD"/>
    <w:multiLevelType w:val="hybridMultilevel"/>
    <w:tmpl w:val="FEACA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31FC"/>
    <w:multiLevelType w:val="hybridMultilevel"/>
    <w:tmpl w:val="8EE80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2199A"/>
    <w:multiLevelType w:val="hybridMultilevel"/>
    <w:tmpl w:val="81E486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736DD"/>
    <w:multiLevelType w:val="hybridMultilevel"/>
    <w:tmpl w:val="0E228EBC"/>
    <w:lvl w:ilvl="0" w:tplc="ABC2CC12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F22AF"/>
    <w:multiLevelType w:val="hybridMultilevel"/>
    <w:tmpl w:val="193A2C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C2927"/>
    <w:multiLevelType w:val="hybridMultilevel"/>
    <w:tmpl w:val="DF0A0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37325"/>
    <w:multiLevelType w:val="multilevel"/>
    <w:tmpl w:val="5BD0950E"/>
    <w:lvl w:ilvl="0">
      <w:start w:val="4"/>
      <w:numFmt w:val="decimal"/>
      <w:lvlText w:val="%1"/>
      <w:lvlJc w:val="left"/>
      <w:pPr>
        <w:ind w:left="410" w:hanging="410"/>
      </w:pPr>
      <w:rPr>
        <w:rFonts w:ascii="Frutiger LT 55 Roman" w:hAnsi="Frutiger LT 55 Roman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ascii="Frutiger LT 55 Roman" w:hAnsi="Frutiger LT 55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rutiger LT 55 Roman" w:hAnsi="Frutiger LT 55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Frutiger LT 55 Roman" w:hAnsi="Frutiger LT 55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rutiger LT 55 Roman" w:hAnsi="Frutiger LT 55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Frutiger LT 55 Roman" w:hAnsi="Frutiger LT 55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rutiger LT 55 Roman" w:hAnsi="Frutiger LT 55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Frutiger LT 55 Roman" w:hAnsi="Frutiger LT 55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rutiger LT 55 Roman" w:hAnsi="Frutiger LT 55 Roman" w:hint="default"/>
      </w:rPr>
    </w:lvl>
  </w:abstractNum>
  <w:abstractNum w:abstractNumId="17" w15:restartNumberingAfterBreak="0">
    <w:nsid w:val="2CF57F60"/>
    <w:multiLevelType w:val="hybridMultilevel"/>
    <w:tmpl w:val="A2926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A49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A455C"/>
    <w:multiLevelType w:val="hybridMultilevel"/>
    <w:tmpl w:val="2960AE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7499"/>
    <w:multiLevelType w:val="hybridMultilevel"/>
    <w:tmpl w:val="651E8FAA"/>
    <w:lvl w:ilvl="0" w:tplc="9D1E14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13146"/>
    <w:multiLevelType w:val="hybridMultilevel"/>
    <w:tmpl w:val="60120FA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A97481"/>
    <w:multiLevelType w:val="hybridMultilevel"/>
    <w:tmpl w:val="3E6629A0"/>
    <w:lvl w:ilvl="0" w:tplc="300237E2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3E6E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EC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D51809"/>
    <w:multiLevelType w:val="multilevel"/>
    <w:tmpl w:val="3C329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fr-C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0B2C20"/>
    <w:multiLevelType w:val="hybridMultilevel"/>
    <w:tmpl w:val="B1629B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C0736"/>
    <w:multiLevelType w:val="hybridMultilevel"/>
    <w:tmpl w:val="81E48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111F72"/>
    <w:multiLevelType w:val="hybridMultilevel"/>
    <w:tmpl w:val="87F8B426"/>
    <w:lvl w:ilvl="0" w:tplc="CC06BF68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74B30"/>
    <w:multiLevelType w:val="hybridMultilevel"/>
    <w:tmpl w:val="5100BFCA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2257B3"/>
    <w:multiLevelType w:val="hybridMultilevel"/>
    <w:tmpl w:val="77881D7A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35905"/>
    <w:multiLevelType w:val="hybridMultilevel"/>
    <w:tmpl w:val="D70A18C4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4A14B3"/>
    <w:multiLevelType w:val="multilevel"/>
    <w:tmpl w:val="B3263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FD17AC5"/>
    <w:multiLevelType w:val="hybridMultilevel"/>
    <w:tmpl w:val="35209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A238B4"/>
    <w:multiLevelType w:val="multilevel"/>
    <w:tmpl w:val="33C68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17722C8"/>
    <w:multiLevelType w:val="hybridMultilevel"/>
    <w:tmpl w:val="29DC40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CB3E4A"/>
    <w:multiLevelType w:val="hybridMultilevel"/>
    <w:tmpl w:val="43FC76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4E79EA"/>
    <w:multiLevelType w:val="hybridMultilevel"/>
    <w:tmpl w:val="0B2020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317AC"/>
    <w:multiLevelType w:val="hybridMultilevel"/>
    <w:tmpl w:val="CC603CC0"/>
    <w:lvl w:ilvl="0" w:tplc="1B5C0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D7630"/>
    <w:multiLevelType w:val="hybridMultilevel"/>
    <w:tmpl w:val="D9AACF98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 w15:restartNumberingAfterBreak="0">
    <w:nsid w:val="5A36229C"/>
    <w:multiLevelType w:val="hybridMultilevel"/>
    <w:tmpl w:val="20408DB0"/>
    <w:lvl w:ilvl="0" w:tplc="6622A20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8" w15:restartNumberingAfterBreak="0">
    <w:nsid w:val="5D7A594C"/>
    <w:multiLevelType w:val="hybridMultilevel"/>
    <w:tmpl w:val="87B6D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A2353"/>
    <w:multiLevelType w:val="hybridMultilevel"/>
    <w:tmpl w:val="9A16D0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682A51"/>
    <w:multiLevelType w:val="hybridMultilevel"/>
    <w:tmpl w:val="1B04E8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830E8F"/>
    <w:multiLevelType w:val="hybridMultilevel"/>
    <w:tmpl w:val="7096B7B2"/>
    <w:lvl w:ilvl="0" w:tplc="B5D2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0759B0"/>
    <w:multiLevelType w:val="multilevel"/>
    <w:tmpl w:val="10FE31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A028E2"/>
    <w:multiLevelType w:val="hybridMultilevel"/>
    <w:tmpl w:val="30E2D9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62632"/>
    <w:multiLevelType w:val="hybridMultilevel"/>
    <w:tmpl w:val="127803BE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C3E13"/>
    <w:multiLevelType w:val="hybridMultilevel"/>
    <w:tmpl w:val="03005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9773B1"/>
    <w:multiLevelType w:val="hybridMultilevel"/>
    <w:tmpl w:val="24788C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000A2"/>
    <w:multiLevelType w:val="hybridMultilevel"/>
    <w:tmpl w:val="910E6904"/>
    <w:lvl w:ilvl="0" w:tplc="F7E6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25"/>
    <w:lvlOverride w:ilvl="0">
      <w:startOverride w:val="1"/>
    </w:lvlOverride>
  </w:num>
  <w:num w:numId="5">
    <w:abstractNumId w:val="35"/>
  </w:num>
  <w:num w:numId="6">
    <w:abstractNumId w:val="41"/>
  </w:num>
  <w:num w:numId="7">
    <w:abstractNumId w:val="7"/>
  </w:num>
  <w:num w:numId="8">
    <w:abstractNumId w:val="15"/>
  </w:num>
  <w:num w:numId="9">
    <w:abstractNumId w:val="3"/>
  </w:num>
  <w:num w:numId="10">
    <w:abstractNumId w:val="11"/>
  </w:num>
  <w:num w:numId="11">
    <w:abstractNumId w:val="36"/>
  </w:num>
  <w:num w:numId="12">
    <w:abstractNumId w:val="13"/>
  </w:num>
  <w:num w:numId="13">
    <w:abstractNumId w:val="21"/>
  </w:num>
  <w:num w:numId="14">
    <w:abstractNumId w:val="26"/>
  </w:num>
  <w:num w:numId="15">
    <w:abstractNumId w:val="39"/>
  </w:num>
  <w:num w:numId="16">
    <w:abstractNumId w:val="32"/>
  </w:num>
  <w:num w:numId="17">
    <w:abstractNumId w:val="28"/>
  </w:num>
  <w:num w:numId="18">
    <w:abstractNumId w:val="27"/>
  </w:num>
  <w:num w:numId="19">
    <w:abstractNumId w:val="8"/>
  </w:num>
  <w:num w:numId="20">
    <w:abstractNumId w:val="44"/>
  </w:num>
  <w:num w:numId="21">
    <w:abstractNumId w:val="45"/>
  </w:num>
  <w:num w:numId="22">
    <w:abstractNumId w:val="17"/>
  </w:num>
  <w:num w:numId="23">
    <w:abstractNumId w:val="19"/>
  </w:num>
  <w:num w:numId="24">
    <w:abstractNumId w:val="12"/>
  </w:num>
  <w:num w:numId="25">
    <w:abstractNumId w:val="18"/>
  </w:num>
  <w:num w:numId="26">
    <w:abstractNumId w:val="46"/>
  </w:num>
  <w:num w:numId="27">
    <w:abstractNumId w:val="24"/>
  </w:num>
  <w:num w:numId="28">
    <w:abstractNumId w:val="10"/>
  </w:num>
  <w:num w:numId="29">
    <w:abstractNumId w:val="30"/>
  </w:num>
  <w:num w:numId="30">
    <w:abstractNumId w:val="4"/>
  </w:num>
  <w:num w:numId="31">
    <w:abstractNumId w:val="9"/>
  </w:num>
  <w:num w:numId="32">
    <w:abstractNumId w:val="2"/>
  </w:num>
  <w:num w:numId="33">
    <w:abstractNumId w:val="0"/>
  </w:num>
  <w:num w:numId="34">
    <w:abstractNumId w:val="23"/>
  </w:num>
  <w:num w:numId="35">
    <w:abstractNumId w:val="38"/>
  </w:num>
  <w:num w:numId="36">
    <w:abstractNumId w:val="43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"/>
  </w:num>
  <w:num w:numId="40">
    <w:abstractNumId w:val="37"/>
  </w:num>
  <w:num w:numId="41">
    <w:abstractNumId w:val="20"/>
  </w:num>
  <w:num w:numId="42">
    <w:abstractNumId w:val="34"/>
  </w:num>
  <w:num w:numId="43">
    <w:abstractNumId w:val="40"/>
  </w:num>
  <w:num w:numId="44">
    <w:abstractNumId w:val="47"/>
  </w:num>
  <w:num w:numId="45">
    <w:abstractNumId w:val="6"/>
  </w:num>
  <w:num w:numId="46">
    <w:abstractNumId w:val="16"/>
  </w:num>
  <w:num w:numId="47">
    <w:abstractNumId w:val="42"/>
  </w:num>
  <w:num w:numId="48">
    <w:abstractNumId w:val="29"/>
  </w:num>
  <w:num w:numId="49">
    <w:abstractNumId w:val="2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p3ulBacIQmOZF1l/czmtAj1nmdI8AUz0XabcfBpTILnW31Vx6zJ4BkKroQX3cIQMR3R0Zf8ONTyHGzOifbOg==" w:salt="R9pl2Js04U4azxVUfpl4vA=="/>
  <w:defaultTabStop w:val="454"/>
  <w:autoHyphenation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98"/>
    <w:rsid w:val="0004791F"/>
    <w:rsid w:val="0006036D"/>
    <w:rsid w:val="00065FE1"/>
    <w:rsid w:val="0006640C"/>
    <w:rsid w:val="0009136D"/>
    <w:rsid w:val="00095990"/>
    <w:rsid w:val="000A26AA"/>
    <w:rsid w:val="000B6A3C"/>
    <w:rsid w:val="000C6BBC"/>
    <w:rsid w:val="000E1937"/>
    <w:rsid w:val="000E2272"/>
    <w:rsid w:val="0010293A"/>
    <w:rsid w:val="001146A3"/>
    <w:rsid w:val="0011708E"/>
    <w:rsid w:val="0012004A"/>
    <w:rsid w:val="001210C5"/>
    <w:rsid w:val="00165152"/>
    <w:rsid w:val="00166E31"/>
    <w:rsid w:val="001C4C12"/>
    <w:rsid w:val="001E7D03"/>
    <w:rsid w:val="001F21A0"/>
    <w:rsid w:val="001F5DA6"/>
    <w:rsid w:val="002048E1"/>
    <w:rsid w:val="00210C62"/>
    <w:rsid w:val="0022594B"/>
    <w:rsid w:val="00242856"/>
    <w:rsid w:val="0024555E"/>
    <w:rsid w:val="00265175"/>
    <w:rsid w:val="00267723"/>
    <w:rsid w:val="00274C38"/>
    <w:rsid w:val="00281962"/>
    <w:rsid w:val="00282138"/>
    <w:rsid w:val="002A4512"/>
    <w:rsid w:val="002A4603"/>
    <w:rsid w:val="002A6816"/>
    <w:rsid w:val="002B507D"/>
    <w:rsid w:val="003364C3"/>
    <w:rsid w:val="00350E3A"/>
    <w:rsid w:val="00351D24"/>
    <w:rsid w:val="00365F95"/>
    <w:rsid w:val="00372123"/>
    <w:rsid w:val="00375C49"/>
    <w:rsid w:val="003813F1"/>
    <w:rsid w:val="003A3F20"/>
    <w:rsid w:val="003A7D51"/>
    <w:rsid w:val="003E1154"/>
    <w:rsid w:val="004243A6"/>
    <w:rsid w:val="004361B4"/>
    <w:rsid w:val="00485996"/>
    <w:rsid w:val="00486D44"/>
    <w:rsid w:val="004B76CB"/>
    <w:rsid w:val="004C709B"/>
    <w:rsid w:val="004E2BB3"/>
    <w:rsid w:val="00502DAD"/>
    <w:rsid w:val="00532912"/>
    <w:rsid w:val="005A7BBE"/>
    <w:rsid w:val="005F0A5A"/>
    <w:rsid w:val="006237BB"/>
    <w:rsid w:val="00636943"/>
    <w:rsid w:val="00674232"/>
    <w:rsid w:val="006D3865"/>
    <w:rsid w:val="006D6259"/>
    <w:rsid w:val="006F4EDA"/>
    <w:rsid w:val="006F7B75"/>
    <w:rsid w:val="007021A8"/>
    <w:rsid w:val="00706B39"/>
    <w:rsid w:val="00764265"/>
    <w:rsid w:val="007A2A62"/>
    <w:rsid w:val="007B4D97"/>
    <w:rsid w:val="00813FBA"/>
    <w:rsid w:val="00820DFD"/>
    <w:rsid w:val="00836B3E"/>
    <w:rsid w:val="00840B9F"/>
    <w:rsid w:val="00846DEE"/>
    <w:rsid w:val="00854EB3"/>
    <w:rsid w:val="008559B9"/>
    <w:rsid w:val="00856296"/>
    <w:rsid w:val="00856C5C"/>
    <w:rsid w:val="00874A00"/>
    <w:rsid w:val="008921D2"/>
    <w:rsid w:val="008A1C4F"/>
    <w:rsid w:val="008B2D91"/>
    <w:rsid w:val="008B382B"/>
    <w:rsid w:val="008D0D35"/>
    <w:rsid w:val="008D23CE"/>
    <w:rsid w:val="008D4212"/>
    <w:rsid w:val="00911CD7"/>
    <w:rsid w:val="009217AB"/>
    <w:rsid w:val="009457F2"/>
    <w:rsid w:val="00981CCF"/>
    <w:rsid w:val="0098479E"/>
    <w:rsid w:val="0099371C"/>
    <w:rsid w:val="009A1F56"/>
    <w:rsid w:val="009B5380"/>
    <w:rsid w:val="009F22A1"/>
    <w:rsid w:val="009F4C4B"/>
    <w:rsid w:val="00A02522"/>
    <w:rsid w:val="00A06AE6"/>
    <w:rsid w:val="00A52A64"/>
    <w:rsid w:val="00A53866"/>
    <w:rsid w:val="00A60E75"/>
    <w:rsid w:val="00A63998"/>
    <w:rsid w:val="00A901C9"/>
    <w:rsid w:val="00AA5635"/>
    <w:rsid w:val="00AB5C7B"/>
    <w:rsid w:val="00AD35CE"/>
    <w:rsid w:val="00AF704F"/>
    <w:rsid w:val="00B017F2"/>
    <w:rsid w:val="00B83301"/>
    <w:rsid w:val="00B8536E"/>
    <w:rsid w:val="00B91AE4"/>
    <w:rsid w:val="00BC75AA"/>
    <w:rsid w:val="00BD0105"/>
    <w:rsid w:val="00BE44E6"/>
    <w:rsid w:val="00C7392C"/>
    <w:rsid w:val="00C80247"/>
    <w:rsid w:val="00C84E13"/>
    <w:rsid w:val="00CF5C0B"/>
    <w:rsid w:val="00CF7984"/>
    <w:rsid w:val="00D319A6"/>
    <w:rsid w:val="00D634EE"/>
    <w:rsid w:val="00DB2B53"/>
    <w:rsid w:val="00DD3AF0"/>
    <w:rsid w:val="00DF65B7"/>
    <w:rsid w:val="00E13B6F"/>
    <w:rsid w:val="00E178D4"/>
    <w:rsid w:val="00E521E5"/>
    <w:rsid w:val="00E640FC"/>
    <w:rsid w:val="00E67B50"/>
    <w:rsid w:val="00E70CEE"/>
    <w:rsid w:val="00EA1898"/>
    <w:rsid w:val="00EA643B"/>
    <w:rsid w:val="00EB7B32"/>
    <w:rsid w:val="00EC7460"/>
    <w:rsid w:val="00ED04D4"/>
    <w:rsid w:val="00ED3C72"/>
    <w:rsid w:val="00EF62AB"/>
    <w:rsid w:val="00F057EB"/>
    <w:rsid w:val="00F06B29"/>
    <w:rsid w:val="00F25EDF"/>
    <w:rsid w:val="00F45ADB"/>
    <w:rsid w:val="00F85DA2"/>
    <w:rsid w:val="00FB3D0C"/>
    <w:rsid w:val="00FC0EB0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C87CD97"/>
  <w15:docId w15:val="{BBE16148-F70C-4A1C-8472-79CA4C0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36E"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567" w:right="567"/>
      <w:jc w:val="center"/>
    </w:pPr>
    <w:rPr>
      <w:rFonts w:ascii="Arial" w:hAnsi="Arial" w:cs="Arial"/>
      <w:b/>
      <w:bCs/>
      <w:sz w:val="36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71"/>
      </w:tabs>
      <w:ind w:left="360" w:hanging="360"/>
    </w:pPr>
    <w:rPr>
      <w:rFonts w:cs="Arial"/>
      <w:bCs/>
      <w:noProof/>
      <w:sz w:val="16"/>
      <w:szCs w:val="16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sid w:val="00A02522"/>
    <w:rPr>
      <w:sz w:val="16"/>
      <w:szCs w:val="16"/>
    </w:rPr>
  </w:style>
  <w:style w:type="paragraph" w:styleId="Kommentartext">
    <w:name w:val="annotation text"/>
    <w:basedOn w:val="Standard"/>
    <w:semiHidden/>
    <w:rsid w:val="00A0252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02522"/>
    <w:rPr>
      <w:b/>
      <w:bCs/>
    </w:rPr>
  </w:style>
  <w:style w:type="paragraph" w:styleId="Listenabsatz">
    <w:name w:val="List Paragraph"/>
    <w:basedOn w:val="Standard"/>
    <w:uiPriority w:val="34"/>
    <w:qFormat/>
    <w:rsid w:val="00532912"/>
    <w:pPr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56C5C"/>
    <w:rPr>
      <w:rFonts w:ascii="Arial" w:hAnsi="Arial"/>
      <w:sz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40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89904">
      <w:bodyDiv w:val="1"/>
      <w:marLeft w:val="0"/>
      <w:marRight w:val="0"/>
      <w:marTop w:val="0"/>
      <w:marBottom w:val="0"/>
      <w:divBdr>
        <w:top w:val="single" w:sz="12" w:space="0" w:color="F5F5DC"/>
        <w:left w:val="single" w:sz="12" w:space="0" w:color="F5F5DC"/>
        <w:bottom w:val="single" w:sz="12" w:space="0" w:color="F5F5DC"/>
        <w:right w:val="single" w:sz="12" w:space="0" w:color="F5F5DC"/>
      </w:divBdr>
      <w:divsChild>
        <w:div w:id="1718314863">
          <w:marLeft w:val="0"/>
          <w:marRight w:val="0"/>
          <w:marTop w:val="0"/>
          <w:marBottom w:val="0"/>
          <w:divBdr>
            <w:top w:val="single" w:sz="12" w:space="0" w:color="F5F5DC"/>
            <w:left w:val="single" w:sz="12" w:space="0" w:color="F5F5DC"/>
            <w:bottom w:val="single" w:sz="12" w:space="0" w:color="F5F5DC"/>
            <w:right w:val="single" w:sz="12" w:space="0" w:color="F5F5DC"/>
          </w:divBdr>
        </w:div>
      </w:divsChild>
    </w:div>
    <w:div w:id="1737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385">
      <w:bodyDiv w:val="1"/>
      <w:marLeft w:val="0"/>
      <w:marRight w:val="0"/>
      <w:marTop w:val="0"/>
      <w:marBottom w:val="0"/>
      <w:divBdr>
        <w:top w:val="single" w:sz="12" w:space="0" w:color="F5F5DC"/>
        <w:left w:val="single" w:sz="12" w:space="0" w:color="F5F5DC"/>
        <w:bottom w:val="single" w:sz="12" w:space="0" w:color="F5F5DC"/>
        <w:right w:val="single" w:sz="12" w:space="0" w:color="F5F5DC"/>
      </w:divBdr>
      <w:divsChild>
        <w:div w:id="270821700">
          <w:marLeft w:val="0"/>
          <w:marRight w:val="0"/>
          <w:marTop w:val="0"/>
          <w:marBottom w:val="0"/>
          <w:divBdr>
            <w:top w:val="single" w:sz="12" w:space="0" w:color="F5F5DC"/>
            <w:left w:val="single" w:sz="12" w:space="0" w:color="F5F5DC"/>
            <w:bottom w:val="single" w:sz="12" w:space="0" w:color="F5F5DC"/>
            <w:right w:val="single" w:sz="12" w:space="0" w:color="F5F5D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45F0C256B4100A1071B2007C6D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9486C-2C12-43FB-9923-9FB3B62C71AE}"/>
      </w:docPartPr>
      <w:docPartBody>
        <w:p w:rsidR="0075566A" w:rsidRDefault="00D96918" w:rsidP="00D96918">
          <w:pPr>
            <w:pStyle w:val="E6C45F0C256B4100A1071B2007C6DE5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F247F3219574BE7BD78F3ADE107D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01AF2-A5D2-4BE3-93B8-73BF9A058FFA}"/>
      </w:docPartPr>
      <w:docPartBody>
        <w:p w:rsidR="0075566A" w:rsidRDefault="00D96918" w:rsidP="00D96918">
          <w:pPr>
            <w:pStyle w:val="6F247F3219574BE7BD78F3ADE107DCE81"/>
          </w:pPr>
          <w:r>
            <w:rPr>
              <w:rFonts w:ascii="Arial" w:hAnsi="Arial" w:cs="Arial"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474B9A9966A041B389AD95DE97B3E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011B2-CB41-47A1-9B7D-E66221B9BF74}"/>
      </w:docPartPr>
      <w:docPartBody>
        <w:p w:rsidR="0075566A" w:rsidRDefault="00D96918" w:rsidP="00D96918">
          <w:pPr>
            <w:pStyle w:val="474B9A9966A041B389AD95DE97B3EFBD1"/>
          </w:pPr>
          <w:r>
            <w:rPr>
              <w:rFonts w:ascii="Arial" w:hAnsi="Arial" w:cs="Arial"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B3CB76DE77194C3AAB70AD341331B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164B2-3705-43AE-B614-6B4E08F54115}"/>
      </w:docPartPr>
      <w:docPartBody>
        <w:p w:rsidR="0075566A" w:rsidRDefault="00D96918" w:rsidP="00D96918">
          <w:pPr>
            <w:pStyle w:val="B3CB76DE77194C3AAB70AD341331B37D1"/>
          </w:pPr>
          <w:r>
            <w:rPr>
              <w:rFonts w:ascii="Arial" w:hAnsi="Arial" w:cs="Arial"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18A14EE7A7FF4DE79D392BC2EA075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02BAD-E8F3-4C6F-AED4-4852A61FCECF}"/>
      </w:docPartPr>
      <w:docPartBody>
        <w:p w:rsidR="0075566A" w:rsidRDefault="00D96918" w:rsidP="00D96918">
          <w:pPr>
            <w:pStyle w:val="18A14EE7A7FF4DE79D392BC2EA07556B1"/>
          </w:pPr>
          <w:r>
            <w:rPr>
              <w:rFonts w:ascii="Arial" w:hAnsi="Arial" w:cs="Arial"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ECE4CB3A32AF4311AAC213D9F2115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93AEC-D85F-4E30-98A6-862B051F3403}"/>
      </w:docPartPr>
      <w:docPartBody>
        <w:p w:rsidR="0075566A" w:rsidRDefault="00D96918" w:rsidP="00D96918">
          <w:pPr>
            <w:pStyle w:val="ECE4CB3A32AF4311AAC213D9F2115BFB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1267F95D01D4E7892EE993286A51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16B41-0144-4E91-89A5-D2165544258A}"/>
      </w:docPartPr>
      <w:docPartBody>
        <w:p w:rsidR="0075566A" w:rsidRDefault="00D96918" w:rsidP="00D96918">
          <w:pPr>
            <w:pStyle w:val="31267F95D01D4E7892EE993286A5138D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6CC092EB91440128C29FB3039A6B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08E70-2945-43A7-A3D2-8E285257848A}"/>
      </w:docPartPr>
      <w:docPartBody>
        <w:p w:rsidR="0075566A" w:rsidRDefault="00D96918" w:rsidP="00D96918">
          <w:pPr>
            <w:pStyle w:val="E6CC092EB91440128C29FB3039A6B017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2F003836D4E48BFBBD87ACD78C57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BA63D-253A-449B-87EB-5397F8034A3A}"/>
      </w:docPartPr>
      <w:docPartBody>
        <w:p w:rsidR="0075566A" w:rsidRDefault="00D96918" w:rsidP="00D96918">
          <w:pPr>
            <w:pStyle w:val="92F003836D4E48BFBBD87ACD78C574211"/>
          </w:pPr>
          <w:r>
            <w:rPr>
              <w:rFonts w:ascii="Arial" w:hAnsi="Arial" w:cs="Arial"/>
              <w:lang w:val="fr-CH"/>
            </w:rPr>
            <w:t xml:space="preserve"> </w:t>
          </w:r>
        </w:p>
      </w:docPartBody>
    </w:docPart>
    <w:docPart>
      <w:docPartPr>
        <w:name w:val="7D8EAF50BE40427E873AE1EB88571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8B74D-7C95-40E7-B21B-27E4731241CB}"/>
      </w:docPartPr>
      <w:docPartBody>
        <w:p w:rsidR="0075566A" w:rsidRDefault="00D96918" w:rsidP="00D96918">
          <w:pPr>
            <w:pStyle w:val="7D8EAF50BE40427E873AE1EB885711791"/>
          </w:pPr>
          <w:r>
            <w:rPr>
              <w:rFonts w:ascii="Arial" w:hAnsi="Arial" w:cs="Arial"/>
              <w:lang w:val="fr-CH"/>
            </w:rPr>
            <w:t xml:space="preserve"> </w:t>
          </w:r>
        </w:p>
      </w:docPartBody>
    </w:docPart>
    <w:docPart>
      <w:docPartPr>
        <w:name w:val="A7D24F68BA0F4C639D531F56A2E35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C77F4-2AA6-429E-BB65-47DAF582D40A}"/>
      </w:docPartPr>
      <w:docPartBody>
        <w:p w:rsidR="0075566A" w:rsidRDefault="00D96918" w:rsidP="00D96918">
          <w:pPr>
            <w:pStyle w:val="A7D24F68BA0F4C639D531F56A2E3523D1"/>
          </w:pPr>
          <w:r>
            <w:rPr>
              <w:rFonts w:ascii="Arial" w:hAnsi="Arial" w:cs="Arial"/>
              <w:lang w:val="fr-CH"/>
            </w:rPr>
            <w:t xml:space="preserve"> </w:t>
          </w:r>
        </w:p>
      </w:docPartBody>
    </w:docPart>
    <w:docPart>
      <w:docPartPr>
        <w:name w:val="74A9C628EAE346729C24E4685601F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7FD74-A52A-4B70-A3E5-7AAECA343E89}"/>
      </w:docPartPr>
      <w:docPartBody>
        <w:p w:rsidR="0075566A" w:rsidRDefault="00D96918" w:rsidP="00D96918">
          <w:pPr>
            <w:pStyle w:val="74A9C628EAE346729C24E4685601F8E01"/>
          </w:pPr>
          <w:r>
            <w:rPr>
              <w:rFonts w:ascii="Arial" w:hAnsi="Arial" w:cs="Arial"/>
              <w:lang w:val="fr-CH"/>
            </w:rPr>
            <w:t xml:space="preserve"> </w:t>
          </w:r>
        </w:p>
      </w:docPartBody>
    </w:docPart>
    <w:docPart>
      <w:docPartPr>
        <w:name w:val="6CADD0A01B8E4D108BDB0D444304F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66307-649A-4C35-9942-28B557D64005}"/>
      </w:docPartPr>
      <w:docPartBody>
        <w:p w:rsidR="0075566A" w:rsidRDefault="00D96918" w:rsidP="00D96918">
          <w:pPr>
            <w:pStyle w:val="6CADD0A01B8E4D108BDB0D444304F32D1"/>
          </w:pPr>
          <w:r>
            <w:rPr>
              <w:rFonts w:ascii="Arial" w:hAnsi="Arial" w:cs="Arial"/>
              <w:lang w:val="fr-CH"/>
            </w:rPr>
            <w:t xml:space="preserve"> </w:t>
          </w:r>
        </w:p>
      </w:docPartBody>
    </w:docPart>
    <w:docPart>
      <w:docPartPr>
        <w:name w:val="11C0E731BB5B480FB2D902838BDD1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52591-E161-411A-938E-76F6C5D5DBFA}"/>
      </w:docPartPr>
      <w:docPartBody>
        <w:p w:rsidR="0075566A" w:rsidRDefault="00D96918" w:rsidP="00D96918">
          <w:pPr>
            <w:pStyle w:val="11C0E731BB5B480FB2D902838BDD1B321"/>
          </w:pPr>
          <w:r>
            <w:rPr>
              <w:rFonts w:ascii="Arial" w:hAnsi="Arial" w:cs="Arial"/>
              <w:lang w:val="fr-CH"/>
            </w:rPr>
            <w:t xml:space="preserve"> </w:t>
          </w:r>
        </w:p>
      </w:docPartBody>
    </w:docPart>
    <w:docPart>
      <w:docPartPr>
        <w:name w:val="FABBAC930DC841D2A42E07D0F5E98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9EA96-CDEA-4DE4-8D71-E303393A4874}"/>
      </w:docPartPr>
      <w:docPartBody>
        <w:p w:rsidR="0075566A" w:rsidRDefault="00D96918" w:rsidP="00D96918">
          <w:pPr>
            <w:pStyle w:val="FABBAC930DC841D2A42E07D0F5E98F201"/>
          </w:pPr>
          <w:r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787517830C414834893D9CEFC4898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64ABB-68B6-464B-BAFA-81F7E06528D0}"/>
      </w:docPartPr>
      <w:docPartBody>
        <w:p w:rsidR="0075566A" w:rsidRDefault="00D96918" w:rsidP="00D96918">
          <w:pPr>
            <w:pStyle w:val="787517830C414834893D9CEFC4898E2B1"/>
          </w:pPr>
          <w:r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C5F39B67FDE2420A931EBE0A2FA82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CE3C9-7403-4DBC-B4F0-C5BECD6A3C68}"/>
      </w:docPartPr>
      <w:docPartBody>
        <w:p w:rsidR="0075566A" w:rsidRDefault="00D96918" w:rsidP="00D96918">
          <w:pPr>
            <w:pStyle w:val="C5F39B67FDE2420A931EBE0A2FA8238F1"/>
          </w:pPr>
          <w:r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B54E517A46114BC287D9853715575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43E24-1E0B-4BD5-8242-DC8A2AE13016}"/>
      </w:docPartPr>
      <w:docPartBody>
        <w:p w:rsidR="0075566A" w:rsidRDefault="00D96918" w:rsidP="00D96918">
          <w:pPr>
            <w:pStyle w:val="B54E517A46114BC287D985371557507A1"/>
          </w:pPr>
          <w:r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F9515921A0D443B4B8C3FD8E0B3B2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62F89-D395-4EC0-A4A9-01B1E5BBDC76}"/>
      </w:docPartPr>
      <w:docPartBody>
        <w:p w:rsidR="0075566A" w:rsidRDefault="00D96918" w:rsidP="00D96918">
          <w:pPr>
            <w:pStyle w:val="F9515921A0D443B4B8C3FD8E0B3B2ED71"/>
          </w:pPr>
          <w:r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4C1FAF8BAE214B4BB5655778E9049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F88B9-BCE0-4675-8005-99915502DA16}"/>
      </w:docPartPr>
      <w:docPartBody>
        <w:p w:rsidR="0075566A" w:rsidRDefault="00D96918" w:rsidP="00D96918">
          <w:pPr>
            <w:pStyle w:val="4C1FAF8BAE214B4BB5655778E90490AC1"/>
          </w:pPr>
          <w:r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921EC9EF8BF94E19A912B14DBC82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D3F5A-7528-424A-B1CF-3DE71C9B032F}"/>
      </w:docPartPr>
      <w:docPartBody>
        <w:p w:rsidR="0075566A" w:rsidRDefault="00D96918" w:rsidP="00D96918">
          <w:pPr>
            <w:pStyle w:val="921EC9EF8BF94E19A912B14DBC82B2171"/>
          </w:pPr>
          <w:r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0CDF98EA1AC041B6903B18977A182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CF11A-979E-42E1-BD10-5996E553C44F}"/>
      </w:docPartPr>
      <w:docPartBody>
        <w:p w:rsidR="0075566A" w:rsidRDefault="00D96918" w:rsidP="00D96918">
          <w:pPr>
            <w:pStyle w:val="0CDF98EA1AC041B6903B18977A1828881"/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3183D97190244B3A4648C93954D3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5DC1A-0D63-4E05-B13B-96D769B38A60}"/>
      </w:docPartPr>
      <w:docPartBody>
        <w:p w:rsidR="0075566A" w:rsidRDefault="00D96918" w:rsidP="00D96918">
          <w:pPr>
            <w:pStyle w:val="F3183D97190244B3A4648C93954D34CE1"/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CBED5CC503E43BC995E0A6A481F1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1BD97-5A49-4AB8-B5EA-9728A796C618}"/>
      </w:docPartPr>
      <w:docPartBody>
        <w:p w:rsidR="0075566A" w:rsidRDefault="00D96918" w:rsidP="00D96918">
          <w:pPr>
            <w:pStyle w:val="2CBED5CC503E43BC995E0A6A481F1377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CC729A517C1444289C11B77851BB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CAE0-B53B-4DF2-B0DD-CA638FD7EBF4}"/>
      </w:docPartPr>
      <w:docPartBody>
        <w:p w:rsidR="0075566A" w:rsidRDefault="00D96918" w:rsidP="00D96918">
          <w:pPr>
            <w:pStyle w:val="9CC729A517C1444289C11B77851BB004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E31D40C70C840BBA28ED5EAC30E9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9FF36-69DC-418F-83C5-C829B51D9861}"/>
      </w:docPartPr>
      <w:docPartBody>
        <w:p w:rsidR="0075566A" w:rsidRDefault="00D96918" w:rsidP="00D96918">
          <w:pPr>
            <w:pStyle w:val="DE31D40C70C840BBA28ED5EAC30E9C0C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479742E8E4247A0872FB27361ABC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14AD5-5CC6-4A7D-9CC5-5636FFCAA3C2}"/>
      </w:docPartPr>
      <w:docPartBody>
        <w:p w:rsidR="0075566A" w:rsidRDefault="00D96918" w:rsidP="00D96918">
          <w:pPr>
            <w:pStyle w:val="3479742E8E4247A0872FB27361ABC7E8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495DAF043F84F20A2D4C496FAA2F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15A8E-4499-4D4A-9FBE-3652D0A63AA1}"/>
      </w:docPartPr>
      <w:docPartBody>
        <w:p w:rsidR="0075566A" w:rsidRDefault="00D96918" w:rsidP="00D96918">
          <w:pPr>
            <w:pStyle w:val="B495DAF043F84F20A2D4C496FAA2F4E3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8"/>
    <w:rsid w:val="0075566A"/>
    <w:rsid w:val="00D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6918"/>
    <w:rPr>
      <w:color w:val="808080"/>
    </w:rPr>
  </w:style>
  <w:style w:type="paragraph" w:customStyle="1" w:styleId="E6C45F0C256B4100A1071B2007C6DE52">
    <w:name w:val="E6C45F0C256B4100A1071B2007C6DE52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6F247F3219574BE7BD78F3ADE107DCE8">
    <w:name w:val="6F247F3219574BE7BD78F3ADE107DCE8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474B9A9966A041B389AD95DE97B3EFBD">
    <w:name w:val="474B9A9966A041B389AD95DE97B3EFBD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B3CB76DE77194C3AAB70AD341331B37D">
    <w:name w:val="B3CB76DE77194C3AAB70AD341331B37D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18A14EE7A7FF4DE79D392BC2EA07556B">
    <w:name w:val="18A14EE7A7FF4DE79D392BC2EA07556B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CE4CB3A32AF4311AAC213D9F2115BFB">
    <w:name w:val="ECE4CB3A32AF4311AAC213D9F2115BFB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1267F95D01D4E7892EE993286A5138D">
    <w:name w:val="31267F95D01D4E7892EE993286A5138D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6CC092EB91440128C29FB3039A6B017">
    <w:name w:val="E6CC092EB91440128C29FB3039A6B017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2F003836D4E48BFBBD87ACD78C57421">
    <w:name w:val="92F003836D4E48BFBBD87ACD78C5742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7D8EAF50BE40427E873AE1EB88571179">
    <w:name w:val="7D8EAF50BE40427E873AE1EB88571179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A7D24F68BA0F4C639D531F56A2E3523D">
    <w:name w:val="A7D24F68BA0F4C639D531F56A2E3523D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74A9C628EAE346729C24E4685601F8E0">
    <w:name w:val="74A9C628EAE346729C24E4685601F8E0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6CADD0A01B8E4D108BDB0D444304F32D">
    <w:name w:val="6CADD0A01B8E4D108BDB0D444304F32D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11C0E731BB5B480FB2D902838BDD1B32">
    <w:name w:val="11C0E731BB5B480FB2D902838BDD1B32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FABBAC930DC841D2A42E07D0F5E98F20">
    <w:name w:val="FABBAC930DC841D2A42E07D0F5E98F20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787517830C414834893D9CEFC4898E2B">
    <w:name w:val="787517830C414834893D9CEFC4898E2B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C5F39B67FDE2420A931EBE0A2FA8238F">
    <w:name w:val="C5F39B67FDE2420A931EBE0A2FA8238F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B54E517A46114BC287D985371557507A">
    <w:name w:val="B54E517A46114BC287D985371557507A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F9515921A0D443B4B8C3FD8E0B3B2ED7">
    <w:name w:val="F9515921A0D443B4B8C3FD8E0B3B2ED7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4C1FAF8BAE214B4BB5655778E90490AC">
    <w:name w:val="4C1FAF8BAE214B4BB5655778E90490AC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21EC9EF8BF94E19A912B14DBC82B217">
    <w:name w:val="921EC9EF8BF94E19A912B14DBC82B217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0CDF98EA1AC041B6903B18977A182888">
    <w:name w:val="0CDF98EA1AC041B6903B18977A182888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F3183D97190244B3A4648C93954D34CE">
    <w:name w:val="F3183D97190244B3A4648C93954D34CE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2CBED5CC503E43BC995E0A6A481F1377">
    <w:name w:val="2CBED5CC503E43BC995E0A6A481F1377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CC729A517C1444289C11B77851BB004">
    <w:name w:val="9CC729A517C1444289C11B77851BB004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DE31D40C70C840BBA28ED5EAC30E9C0C">
    <w:name w:val="DE31D40C70C840BBA28ED5EAC30E9C0C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479742E8E4247A0872FB27361ABC7E8">
    <w:name w:val="3479742E8E4247A0872FB27361ABC7E8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B495DAF043F84F20A2D4C496FAA2F4E3">
    <w:name w:val="B495DAF043F84F20A2D4C496FAA2F4E3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6C45F0C256B4100A1071B2007C6DE521">
    <w:name w:val="E6C45F0C256B4100A1071B2007C6DE52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6F247F3219574BE7BD78F3ADE107DCE81">
    <w:name w:val="6F247F3219574BE7BD78F3ADE107DCE8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474B9A9966A041B389AD95DE97B3EFBD1">
    <w:name w:val="474B9A9966A041B389AD95DE97B3EFBD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B3CB76DE77194C3AAB70AD341331B37D1">
    <w:name w:val="B3CB76DE77194C3AAB70AD341331B37D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18A14EE7A7FF4DE79D392BC2EA07556B1">
    <w:name w:val="18A14EE7A7FF4DE79D392BC2EA07556B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CE4CB3A32AF4311AAC213D9F2115BFB1">
    <w:name w:val="ECE4CB3A32AF4311AAC213D9F2115BFB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1267F95D01D4E7892EE993286A5138D1">
    <w:name w:val="31267F95D01D4E7892EE993286A5138D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E6CC092EB91440128C29FB3039A6B0171">
    <w:name w:val="E6CC092EB91440128C29FB3039A6B017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2F003836D4E48BFBBD87ACD78C574211">
    <w:name w:val="92F003836D4E48BFBBD87ACD78C57421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7D8EAF50BE40427E873AE1EB885711791">
    <w:name w:val="7D8EAF50BE40427E873AE1EB88571179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A7D24F68BA0F4C639D531F56A2E3523D1">
    <w:name w:val="A7D24F68BA0F4C639D531F56A2E3523D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74A9C628EAE346729C24E4685601F8E01">
    <w:name w:val="74A9C628EAE346729C24E4685601F8E0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6CADD0A01B8E4D108BDB0D444304F32D1">
    <w:name w:val="6CADD0A01B8E4D108BDB0D444304F32D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11C0E731BB5B480FB2D902838BDD1B321">
    <w:name w:val="11C0E731BB5B480FB2D902838BDD1B32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FABBAC930DC841D2A42E07D0F5E98F201">
    <w:name w:val="FABBAC930DC841D2A42E07D0F5E98F20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787517830C414834893D9CEFC4898E2B1">
    <w:name w:val="787517830C414834893D9CEFC4898E2B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C5F39B67FDE2420A931EBE0A2FA8238F1">
    <w:name w:val="C5F39B67FDE2420A931EBE0A2FA8238F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B54E517A46114BC287D985371557507A1">
    <w:name w:val="B54E517A46114BC287D985371557507A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F9515921A0D443B4B8C3FD8E0B3B2ED71">
    <w:name w:val="F9515921A0D443B4B8C3FD8E0B3B2ED7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4C1FAF8BAE214B4BB5655778E90490AC1">
    <w:name w:val="4C1FAF8BAE214B4BB5655778E90490AC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21EC9EF8BF94E19A912B14DBC82B2171">
    <w:name w:val="921EC9EF8BF94E19A912B14DBC82B217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0CDF98EA1AC041B6903B18977A1828881">
    <w:name w:val="0CDF98EA1AC041B6903B18977A182888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F3183D97190244B3A4648C93954D34CE1">
    <w:name w:val="F3183D97190244B3A4648C93954D34CE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2CBED5CC503E43BC995E0A6A481F13771">
    <w:name w:val="2CBED5CC503E43BC995E0A6A481F1377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9CC729A517C1444289C11B77851BB0041">
    <w:name w:val="9CC729A517C1444289C11B77851BB004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DE31D40C70C840BBA28ED5EAC30E9C0C1">
    <w:name w:val="DE31D40C70C840BBA28ED5EAC30E9C0C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3479742E8E4247A0872FB27361ABC7E81">
    <w:name w:val="3479742E8E4247A0872FB27361ABC7E8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  <w:style w:type="paragraph" w:customStyle="1" w:styleId="B495DAF043F84F20A2D4C496FAA2F4E31">
    <w:name w:val="B495DAF043F84F20A2D4C496FAA2F4E31"/>
    <w:rsid w:val="00D96918"/>
    <w:pPr>
      <w:spacing w:after="0" w:line="240" w:lineRule="auto"/>
    </w:pPr>
    <w:rPr>
      <w:rFonts w:ascii="Frutiger LT 55 Roman" w:eastAsia="Times New Roman" w:hAnsi="Frutiger LT 55 Roman" w:cs="Times New Roman"/>
      <w:sz w:val="18"/>
      <w:szCs w:val="18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D9EDB0AC.dotm</Template>
  <TotalTime>0</TotalTime>
  <Pages>3</Pages>
  <Words>244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PTK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PTK</dc:title>
  <dc:subject/>
  <dc:creator>TARMED Suisse</dc:creator>
  <cp:keywords/>
  <dc:description/>
  <cp:lastModifiedBy>Santos Inês</cp:lastModifiedBy>
  <cp:revision>2</cp:revision>
  <cp:lastPrinted>2018-10-18T15:16:00Z</cp:lastPrinted>
  <dcterms:created xsi:type="dcterms:W3CDTF">2020-12-08T12:46:00Z</dcterms:created>
  <dcterms:modified xsi:type="dcterms:W3CDTF">2020-12-08T12:46:00Z</dcterms:modified>
</cp:coreProperties>
</file>