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5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2234"/>
      </w:tblGrid>
      <w:tr w:rsidR="00B5662D" w:rsidTr="00C9042C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5662D" w:rsidRPr="006B0B6A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32"/>
              </w:rPr>
            </w:pPr>
            <w:r w:rsidRPr="006B0B6A">
              <w:rPr>
                <w:rFonts w:ascii="Arial" w:hAnsi="Arial" w:cs="Arial"/>
                <w:sz w:val="22"/>
                <w:szCs w:val="32"/>
              </w:rPr>
              <w:t xml:space="preserve">Paritätische </w:t>
            </w:r>
            <w:r>
              <w:rPr>
                <w:rFonts w:ascii="Arial" w:hAnsi="Arial" w:cs="Arial"/>
                <w:sz w:val="22"/>
                <w:szCs w:val="32"/>
              </w:rPr>
              <w:t>Vertrauens</w:t>
            </w:r>
            <w:r w:rsidR="00C9042C">
              <w:rPr>
                <w:rFonts w:ascii="Arial" w:hAnsi="Arial" w:cs="Arial"/>
                <w:sz w:val="22"/>
                <w:szCs w:val="32"/>
              </w:rPr>
              <w:t>- und Qualitätssicherungs</w:t>
            </w:r>
            <w:r>
              <w:rPr>
                <w:rFonts w:ascii="Arial" w:hAnsi="Arial" w:cs="Arial"/>
                <w:sz w:val="22"/>
                <w:szCs w:val="32"/>
              </w:rPr>
              <w:t>kommission (PVQK)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B5662D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5662D" w:rsidTr="00C9042C">
        <w:trPr>
          <w:trHeight w:val="530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B5662D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62D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Nr.</w:t>
            </w:r>
            <w:r w:rsidR="00061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71E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9042C">
              <w:rPr>
                <w:rFonts w:ascii="Arial" w:hAnsi="Arial" w:cs="Arial"/>
                <w:b/>
                <w:sz w:val="32"/>
                <w:szCs w:val="32"/>
              </w:rPr>
              <w:t>Q</w:t>
            </w:r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2D" w:rsidRPr="006B0B6A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5662D" w:rsidTr="00C9042C">
        <w:trPr>
          <w:trHeight w:val="294"/>
        </w:trPr>
        <w:tc>
          <w:tcPr>
            <w:tcW w:w="5103" w:type="dxa"/>
          </w:tcPr>
          <w:p w:rsidR="00B5662D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B5662D" w:rsidRDefault="00B5662D" w:rsidP="00C9042C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53244">
              <w:rPr>
                <w:color w:val="A6A6A6" w:themeColor="background1" w:themeShade="A6"/>
                <w:sz w:val="16"/>
                <w:szCs w:val="16"/>
              </w:rPr>
              <w:t>Nummer durch das</w:t>
            </w:r>
            <w:r w:rsidR="00C9042C">
              <w:rPr>
                <w:color w:val="A6A6A6" w:themeColor="background1" w:themeShade="A6"/>
                <w:sz w:val="16"/>
                <w:szCs w:val="16"/>
              </w:rPr>
              <w:t xml:space="preserve"> PVQ</w:t>
            </w:r>
            <w:r>
              <w:rPr>
                <w:color w:val="A6A6A6" w:themeColor="background1" w:themeShade="A6"/>
                <w:sz w:val="16"/>
                <w:szCs w:val="16"/>
              </w:rPr>
              <w:t>K-Sekretariat zu vergeben</w:t>
            </w:r>
          </w:p>
        </w:tc>
      </w:tr>
    </w:tbl>
    <w:p w:rsidR="00C9042C" w:rsidRDefault="00C9042C" w:rsidP="003364C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E74BC3" w:rsidRPr="00E74BC3" w:rsidRDefault="00E74BC3" w:rsidP="003364C3">
      <w:pPr>
        <w:tabs>
          <w:tab w:val="left" w:pos="3960"/>
        </w:tabs>
        <w:rPr>
          <w:rFonts w:ascii="Arial" w:hAnsi="Arial" w:cs="Arial"/>
          <w:b/>
          <w:sz w:val="32"/>
          <w:szCs w:val="32"/>
        </w:rPr>
      </w:pPr>
    </w:p>
    <w:p w:rsidR="003364C3" w:rsidRDefault="003364C3" w:rsidP="003364C3">
      <w:pPr>
        <w:tabs>
          <w:tab w:val="left" w:pos="3960"/>
        </w:tabs>
        <w:rPr>
          <w:rFonts w:ascii="Arial" w:hAnsi="Arial" w:cs="Arial"/>
          <w:b/>
          <w:sz w:val="32"/>
          <w:szCs w:val="32"/>
        </w:rPr>
      </w:pPr>
      <w:r w:rsidRPr="003364C3">
        <w:rPr>
          <w:rFonts w:ascii="Arial" w:hAnsi="Arial" w:cs="Arial"/>
          <w:b/>
          <w:sz w:val="32"/>
          <w:szCs w:val="32"/>
        </w:rPr>
        <w:t>Antragsformular PV</w:t>
      </w:r>
      <w:r w:rsidR="00C9042C">
        <w:rPr>
          <w:rFonts w:ascii="Arial" w:hAnsi="Arial" w:cs="Arial"/>
          <w:b/>
          <w:sz w:val="32"/>
          <w:szCs w:val="32"/>
        </w:rPr>
        <w:t>Q</w:t>
      </w:r>
      <w:r w:rsidRPr="003364C3">
        <w:rPr>
          <w:rFonts w:ascii="Arial" w:hAnsi="Arial" w:cs="Arial"/>
          <w:b/>
          <w:sz w:val="32"/>
          <w:szCs w:val="32"/>
        </w:rPr>
        <w:t xml:space="preserve">K-Fälle </w:t>
      </w:r>
    </w:p>
    <w:p w:rsidR="003364C3" w:rsidRPr="003364C3" w:rsidRDefault="003364C3" w:rsidP="003364C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63998" w:rsidRDefault="003364C3" w:rsidP="003364C3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3A3F20">
        <w:rPr>
          <w:rFonts w:ascii="Arial" w:hAnsi="Arial" w:cs="Arial"/>
          <w:sz w:val="20"/>
          <w:szCs w:val="20"/>
        </w:rPr>
        <w:t>Dieses Formular ist bei Streitigkeiten</w:t>
      </w:r>
      <w:r w:rsidR="00FD3F27">
        <w:rPr>
          <w:rFonts w:ascii="Arial" w:hAnsi="Arial" w:cs="Arial"/>
          <w:sz w:val="20"/>
          <w:szCs w:val="20"/>
        </w:rPr>
        <w:t xml:space="preserve"> </w:t>
      </w:r>
      <w:r w:rsidR="00FD3F27" w:rsidRPr="003A3F20">
        <w:rPr>
          <w:rFonts w:ascii="Arial" w:hAnsi="Arial" w:cs="Arial"/>
          <w:sz w:val="20"/>
          <w:szCs w:val="20"/>
        </w:rPr>
        <w:t>auszufüllen</w:t>
      </w:r>
      <w:r w:rsidRPr="003A3F20">
        <w:rPr>
          <w:rFonts w:ascii="Arial" w:hAnsi="Arial" w:cs="Arial"/>
          <w:sz w:val="20"/>
          <w:szCs w:val="20"/>
        </w:rPr>
        <w:t>, welche sich aus der Anwendung des Tarifvertrages zwischen EVS/SRK und MTK ergeben.</w:t>
      </w:r>
    </w:p>
    <w:p w:rsidR="00BD499B" w:rsidRDefault="00BD499B" w:rsidP="008E2655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8E2655" w:rsidRPr="008E2655" w:rsidRDefault="00A626CF" w:rsidP="008E265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Formular/Beilagen</w:t>
      </w:r>
      <w:r w:rsidR="008E2655" w:rsidRPr="008E2655">
        <w:rPr>
          <w:rFonts w:ascii="Arial" w:hAnsi="Arial" w:cs="Arial"/>
          <w:sz w:val="20"/>
          <w:szCs w:val="20"/>
        </w:rPr>
        <w:t xml:space="preserve"> einsenden an: </w:t>
      </w:r>
    </w:p>
    <w:p w:rsidR="008E2655" w:rsidRPr="003A3F20" w:rsidRDefault="008E2655" w:rsidP="008E265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bookmarkStart w:id="0" w:name="_Hlk425748"/>
      <w:r w:rsidRPr="00383CA3">
        <w:rPr>
          <w:rFonts w:ascii="Arial" w:hAnsi="Arial" w:cs="Arial"/>
          <w:sz w:val="20"/>
          <w:szCs w:val="20"/>
        </w:rPr>
        <w:t>EVS, Sekretariat PV</w:t>
      </w:r>
      <w:r w:rsidR="00C9042C" w:rsidRPr="00383CA3">
        <w:rPr>
          <w:rFonts w:ascii="Arial" w:hAnsi="Arial" w:cs="Arial"/>
          <w:sz w:val="20"/>
          <w:szCs w:val="20"/>
        </w:rPr>
        <w:t>Q</w:t>
      </w:r>
      <w:r w:rsidRPr="00383CA3">
        <w:rPr>
          <w:rFonts w:ascii="Arial" w:hAnsi="Arial" w:cs="Arial"/>
          <w:sz w:val="20"/>
          <w:szCs w:val="20"/>
        </w:rPr>
        <w:t xml:space="preserve">K Ergotherapie, </w:t>
      </w:r>
      <w:r w:rsidR="00D93117" w:rsidRPr="00383CA3">
        <w:rPr>
          <w:rFonts w:ascii="Arial" w:hAnsi="Arial" w:cs="Arial"/>
          <w:sz w:val="20"/>
          <w:szCs w:val="20"/>
        </w:rPr>
        <w:t>Altenbergstr. 29, Postfach 686, 3000 Bern 8</w:t>
      </w:r>
    </w:p>
    <w:bookmarkEnd w:id="0"/>
    <w:p w:rsidR="003364C3" w:rsidRDefault="003364C3" w:rsidP="003364C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626CF" w:rsidRDefault="00A626CF" w:rsidP="003364C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111"/>
      </w:tblGrid>
      <w:tr w:rsidR="0012004A" w:rsidRPr="00EB7B32" w:rsidTr="00C9042C"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  <w:r w:rsidR="008B382B">
              <w:rPr>
                <w:rFonts w:ascii="Arial" w:hAnsi="Arial" w:cs="Arial"/>
                <w:b/>
                <w:sz w:val="20"/>
                <w:szCs w:val="20"/>
              </w:rPr>
              <w:t>/in</w:t>
            </w:r>
          </w:p>
        </w:tc>
      </w:tr>
      <w:tr w:rsidR="00B02987" w:rsidRPr="00EB7B32" w:rsidTr="00C9042C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2987" w:rsidRPr="003A3F20" w:rsidRDefault="00B02987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Ergotherapeut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326FE9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1" w:name="Kontrollkästchen5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64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bookmarkEnd w:id="1"/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2987" w:rsidRPr="003A3F20" w:rsidRDefault="00B02987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9503767"/>
            <w:placeholder>
              <w:docPart w:val="EE12288C4B4A4E22B01E5C8C1C1EDAFD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B02987" w:rsidRPr="00EB7B32" w:rsidRDefault="004D4BD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02987" w:rsidRPr="00EB7B32" w:rsidTr="00C9042C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2987" w:rsidRPr="003A3F20" w:rsidRDefault="00B02987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Versicherer</w:t>
            </w:r>
            <w:r w:rsidR="00326FE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26FE9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78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2987" w:rsidRPr="003A3F20" w:rsidRDefault="00B02987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130221"/>
            <w:placeholder>
              <w:docPart w:val="32CA9C52D7284E28929DA972E18B9A0D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:rsidR="00B02987" w:rsidRPr="00EB7B32" w:rsidRDefault="004D4BD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6952239"/>
            <w:placeholder>
              <w:docPart w:val="A91868E1C45349EE95EE6B8EA4EF6CEE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4D4BD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3442240"/>
            <w:placeholder>
              <w:docPart w:val="D47A3D68AB4F4A0EAE5FF6879F27F3F7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8A22C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3E5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8058379"/>
            <w:placeholder>
              <w:docPart w:val="2B548774782C40AFA76BF0E5AFA93BDF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8A22C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4767624"/>
            <w:placeholder>
              <w:docPart w:val="32C031ACB3E5402CB09813F7FBAC6271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8A22C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12004A" w:rsidP="0040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20">
              <w:rPr>
                <w:rFonts w:ascii="Arial" w:hAnsi="Arial" w:cs="Arial"/>
                <w:b/>
                <w:sz w:val="20"/>
                <w:szCs w:val="20"/>
              </w:rPr>
              <w:t xml:space="preserve">Kontaktperson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739828"/>
            <w:placeholder>
              <w:docPart w:val="74C3BAD62DA34AAC96D327E85F790C62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8A22C7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:rsidTr="00C9042C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2004A" w:rsidRPr="00EB7B32" w:rsidRDefault="0012004A" w:rsidP="0040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04A" w:rsidRPr="003A3F20" w:rsidRDefault="003E5035" w:rsidP="004048E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GLN/ZSR </w:t>
            </w:r>
            <w:r w:rsidR="0012004A" w:rsidRPr="003A3F20">
              <w:rPr>
                <w:rFonts w:ascii="Arial" w:hAnsi="Arial" w:cs="Arial"/>
                <w:b/>
                <w:sz w:val="20"/>
                <w:szCs w:val="20"/>
              </w:rPr>
              <w:t>Ergotherapeut</w:t>
            </w:r>
            <w:r w:rsidR="008B38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2004A" w:rsidRPr="003A3F2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1571884"/>
            <w:placeholder>
              <w:docPart w:val="684966AA40EC4DA884FA2CD83BA8DD13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12004A" w:rsidRPr="00EB7B32" w:rsidRDefault="009C23F9" w:rsidP="004048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63998" w:rsidRDefault="00A63998">
      <w:pPr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544"/>
        <w:gridCol w:w="2030"/>
      </w:tblGrid>
      <w:tr w:rsidR="00A63998" w:rsidTr="005358FC">
        <w:trPr>
          <w:trHeight w:val="355"/>
        </w:trPr>
        <w:tc>
          <w:tcPr>
            <w:tcW w:w="3681" w:type="dxa"/>
            <w:shd w:val="clear" w:color="auto" w:fill="D9D9D9"/>
            <w:vAlign w:val="center"/>
          </w:tcPr>
          <w:p w:rsidR="00A63998" w:rsidRDefault="0053291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="008B38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in (Initialen Name, Vorname)</w:t>
            </w:r>
          </w:p>
        </w:tc>
        <w:sdt>
          <w:sdtPr>
            <w:rPr>
              <w:rFonts w:ascii="Arial" w:hAnsi="Arial" w:cs="Arial"/>
            </w:rPr>
            <w:id w:val="1722086414"/>
            <w:placeholder>
              <w:docPart w:val="4D98F40F098D41A3894DAD387B66AFC4"/>
            </w:placeholder>
            <w:showingPlcHdr/>
            <w:text/>
          </w:sdtPr>
          <w:sdtEndPr/>
          <w:sdtContent>
            <w:tc>
              <w:tcPr>
                <w:tcW w:w="5574" w:type="dxa"/>
                <w:gridSpan w:val="2"/>
                <w:vAlign w:val="center"/>
              </w:tcPr>
              <w:p w:rsidR="00A63998" w:rsidRDefault="009C23F9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3998" w:rsidTr="005358FC">
        <w:trPr>
          <w:trHeight w:val="355"/>
        </w:trPr>
        <w:tc>
          <w:tcPr>
            <w:tcW w:w="3681" w:type="dxa"/>
            <w:shd w:val="clear" w:color="auto" w:fill="D9D9D9"/>
            <w:vAlign w:val="center"/>
          </w:tcPr>
          <w:p w:rsidR="00A63998" w:rsidRDefault="0053291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641921922"/>
            <w:placeholder>
              <w:docPart w:val="A25AAB117BD34615AA72D7E6F8DB8616"/>
            </w:placeholder>
            <w:showingPlcHdr/>
            <w:text/>
          </w:sdtPr>
          <w:sdtEndPr/>
          <w:sdtContent>
            <w:tc>
              <w:tcPr>
                <w:tcW w:w="5574" w:type="dxa"/>
                <w:gridSpan w:val="2"/>
                <w:vAlign w:val="center"/>
              </w:tcPr>
              <w:p w:rsidR="00A52A64" w:rsidRPr="00A52A64" w:rsidRDefault="009C23F9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3998" w:rsidTr="005358FC">
        <w:trPr>
          <w:trHeight w:val="355"/>
        </w:trPr>
        <w:tc>
          <w:tcPr>
            <w:tcW w:w="3681" w:type="dxa"/>
            <w:shd w:val="clear" w:color="auto" w:fill="D9D9D9"/>
            <w:vAlign w:val="center"/>
          </w:tcPr>
          <w:p w:rsidR="00A63998" w:rsidRDefault="0053291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Versicher</w:t>
            </w:r>
            <w:r w:rsidR="00B301B9">
              <w:rPr>
                <w:rFonts w:ascii="Arial" w:hAnsi="Arial" w:cs="Arial"/>
                <w:b/>
                <w:sz w:val="20"/>
                <w:szCs w:val="20"/>
              </w:rPr>
              <w:t>ten</w:t>
            </w:r>
            <w:r w:rsidR="003721FE">
              <w:rPr>
                <w:rFonts w:ascii="Arial" w:hAnsi="Arial" w:cs="Arial"/>
                <w:b/>
                <w:sz w:val="20"/>
                <w:szCs w:val="20"/>
              </w:rPr>
              <w:t>-, Unfall</w:t>
            </w:r>
            <w:r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sdt>
          <w:sdtPr>
            <w:rPr>
              <w:rFonts w:ascii="Arial" w:hAnsi="Arial" w:cs="Arial"/>
            </w:rPr>
            <w:id w:val="707839273"/>
            <w:placeholder>
              <w:docPart w:val="9B2D1F7BCC0040DFB1D18949E1A63C5E"/>
            </w:placeholder>
            <w:showingPlcHdr/>
            <w:text/>
          </w:sdtPr>
          <w:sdtEndPr/>
          <w:sdtContent>
            <w:tc>
              <w:tcPr>
                <w:tcW w:w="5574" w:type="dxa"/>
                <w:gridSpan w:val="2"/>
                <w:vAlign w:val="center"/>
              </w:tcPr>
              <w:p w:rsidR="00A63998" w:rsidRDefault="009C23F9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A4603" w:rsidTr="005358FC">
        <w:trPr>
          <w:trHeight w:val="355"/>
        </w:trPr>
        <w:tc>
          <w:tcPr>
            <w:tcW w:w="3681" w:type="dxa"/>
            <w:shd w:val="clear" w:color="auto" w:fill="D9D9D9"/>
            <w:vAlign w:val="center"/>
          </w:tcPr>
          <w:p w:rsidR="002A4603" w:rsidRDefault="0053291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Ärztliche Verordnung</w:t>
            </w:r>
            <w:r w:rsidR="00B301B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358FC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301B9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durch</w:t>
            </w:r>
            <w:r w:rsidR="00BD499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72123">
              <w:rPr>
                <w:rFonts w:ascii="Arial" w:hAnsi="Arial" w:cs="Arial"/>
                <w:b/>
                <w:sz w:val="20"/>
                <w:szCs w:val="20"/>
              </w:rPr>
              <w:t>vom</w:t>
            </w:r>
          </w:p>
        </w:tc>
        <w:sdt>
          <w:sdtPr>
            <w:rPr>
              <w:rFonts w:ascii="Arial" w:hAnsi="Arial" w:cs="Arial"/>
            </w:rPr>
            <w:id w:val="713319059"/>
            <w:placeholder>
              <w:docPart w:val="98600035B123460B9F7816F9D8225E84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2A4603" w:rsidRDefault="009C23F9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271523"/>
            <w:placeholder>
              <w:docPart w:val="1AE52E83082A4DF39049C376E54E01F5"/>
            </w:placeholder>
            <w:showingPlcHdr/>
            <w:text/>
          </w:sdtPr>
          <w:sdtEndPr/>
          <w:sdtContent>
            <w:tc>
              <w:tcPr>
                <w:tcW w:w="2030" w:type="dxa"/>
                <w:vAlign w:val="center"/>
              </w:tcPr>
              <w:p w:rsidR="002A4603" w:rsidRDefault="00E8001E" w:rsidP="00F25EDF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72123" w:rsidTr="005358FC">
        <w:trPr>
          <w:trHeight w:val="355"/>
        </w:trPr>
        <w:tc>
          <w:tcPr>
            <w:tcW w:w="3681" w:type="dxa"/>
            <w:shd w:val="clear" w:color="auto" w:fill="D9D9D9"/>
            <w:vAlign w:val="center"/>
          </w:tcPr>
          <w:p w:rsidR="00372123" w:rsidRDefault="0037212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Diagnose</w:t>
            </w:r>
          </w:p>
        </w:tc>
        <w:sdt>
          <w:sdtPr>
            <w:rPr>
              <w:rFonts w:ascii="Arial" w:hAnsi="Arial" w:cs="Arial"/>
            </w:rPr>
            <w:id w:val="343977031"/>
            <w:placeholder>
              <w:docPart w:val="E6E4A20155F1430E8F9C72723B68CCF1"/>
            </w:placeholder>
            <w:showingPlcHdr/>
            <w:text/>
          </w:sdtPr>
          <w:sdtEndPr/>
          <w:sdtContent>
            <w:tc>
              <w:tcPr>
                <w:tcW w:w="5574" w:type="dxa"/>
                <w:gridSpan w:val="2"/>
                <w:vAlign w:val="center"/>
              </w:tcPr>
              <w:p w:rsidR="00372123" w:rsidRDefault="00E8001E" w:rsidP="00F25EDF">
                <w:pPr>
                  <w:tabs>
                    <w:tab w:val="left" w:pos="16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A63998" w:rsidRDefault="00A63998">
      <w:pPr>
        <w:tabs>
          <w:tab w:val="left" w:pos="1620"/>
        </w:tabs>
        <w:rPr>
          <w:rFonts w:ascii="Arial" w:hAnsi="Arial" w:cs="Arial"/>
        </w:rPr>
      </w:pPr>
    </w:p>
    <w:p w:rsidR="004048E2" w:rsidRDefault="004048E2">
      <w:pPr>
        <w:tabs>
          <w:tab w:val="left" w:pos="1620"/>
        </w:tabs>
        <w:rPr>
          <w:rFonts w:ascii="Arial" w:hAnsi="Arial" w:cs="Arial"/>
        </w:rPr>
      </w:pPr>
    </w:p>
    <w:p w:rsidR="004048E2" w:rsidRDefault="004048E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A63998" w:rsidTr="00E90E91">
        <w:trPr>
          <w:trHeight w:val="411"/>
        </w:trPr>
        <w:tc>
          <w:tcPr>
            <w:tcW w:w="9246" w:type="dxa"/>
            <w:shd w:val="clear" w:color="auto" w:fill="D9D9D9" w:themeFill="background1" w:themeFillShade="D9"/>
            <w:vAlign w:val="center"/>
          </w:tcPr>
          <w:p w:rsidR="00A63998" w:rsidRDefault="00242856" w:rsidP="004048E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8B6AA8">
              <w:rPr>
                <w:rFonts w:ascii="Arial" w:hAnsi="Arial" w:cs="Arial"/>
                <w:b/>
                <w:sz w:val="24"/>
                <w:szCs w:val="24"/>
              </w:rPr>
              <w:t>Angaben zum PV</w:t>
            </w:r>
            <w:r w:rsidR="00C9042C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8B6AA8">
              <w:rPr>
                <w:rFonts w:ascii="Arial" w:hAnsi="Arial" w:cs="Arial"/>
                <w:b/>
                <w:sz w:val="24"/>
                <w:szCs w:val="24"/>
              </w:rPr>
              <w:t>K Fall</w:t>
            </w:r>
            <w:r w:rsidR="00A6399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A63998" w:rsidTr="00E9228E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A63998" w:rsidRPr="008B6AA8" w:rsidRDefault="008B6AA8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6AA8"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Streitgegenstand</w:t>
            </w:r>
          </w:p>
        </w:tc>
      </w:tr>
      <w:tr w:rsidR="008B6AA8" w:rsidTr="00E9228E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9750788"/>
              <w:placeholder>
                <w:docPart w:val="DCD3E7F58DB340A6B32EA793216493BF"/>
              </w:placeholder>
              <w:showingPlcHdr/>
              <w:text/>
            </w:sdtPr>
            <w:sdtEndPr/>
            <w:sdtContent>
              <w:p w:rsidR="008B6AA8" w:rsidRPr="00531525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C7BA9" w:rsidRPr="00531525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Pr="00531525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8B6AA8" w:rsidTr="00E9228E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8B6AA8" w:rsidRPr="008B6AA8" w:rsidRDefault="008B6AA8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6AA8">
              <w:rPr>
                <w:rFonts w:ascii="Arial" w:hAnsi="Arial" w:cs="Arial"/>
                <w:b/>
                <w:sz w:val="20"/>
                <w:szCs w:val="20"/>
              </w:rPr>
              <w:t>1.2 Antrag an die PV</w:t>
            </w:r>
            <w:r w:rsidR="00C9042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8B6AA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8B6AA8" w:rsidTr="00E9228E">
        <w:trPr>
          <w:trHeight w:val="411"/>
        </w:trPr>
        <w:tc>
          <w:tcPr>
            <w:tcW w:w="924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98830545"/>
              <w:placeholder>
                <w:docPart w:val="EAB6981591084BDC86C449CC451DA303"/>
              </w:placeholder>
              <w:showingPlcHdr/>
              <w:text/>
            </w:sdtPr>
            <w:sdtEndPr/>
            <w:sdtContent>
              <w:p w:rsidR="002C7BA9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:rsidR="00531525" w:rsidRDefault="00531525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A9" w:rsidRPr="008B6AA8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AA8" w:rsidTr="00E9228E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8B6AA8" w:rsidRPr="008B6AA8" w:rsidRDefault="008B6AA8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Begründung</w:t>
            </w:r>
          </w:p>
        </w:tc>
      </w:tr>
      <w:tr w:rsidR="008B6AA8" w:rsidTr="00E9228E">
        <w:trPr>
          <w:trHeight w:val="411"/>
        </w:trPr>
        <w:tc>
          <w:tcPr>
            <w:tcW w:w="924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46134075"/>
              <w:placeholder>
                <w:docPart w:val="B66103D6441A4E09AFC343DBAF6D227C"/>
              </w:placeholder>
              <w:showingPlcHdr/>
              <w:text/>
            </w:sdtPr>
            <w:sdtEndPr/>
            <w:sdtContent>
              <w:p w:rsidR="008B6AA8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BC3" w:rsidRDefault="00E74BC3" w:rsidP="004048E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36E" w:rsidTr="008A6742"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 w:rsidR="00B8536E" w:rsidRDefault="00372123" w:rsidP="008A674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 w:rsidR="00BC368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853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A3F20">
              <w:rPr>
                <w:rFonts w:ascii="Arial" w:hAnsi="Arial" w:cs="Arial"/>
                <w:b/>
                <w:sz w:val="24"/>
                <w:szCs w:val="24"/>
              </w:rPr>
              <w:t xml:space="preserve">Stellungnahme </w:t>
            </w:r>
            <w:r w:rsidR="00DD1A9E">
              <w:rPr>
                <w:rFonts w:ascii="Arial" w:hAnsi="Arial" w:cs="Arial"/>
                <w:b/>
                <w:sz w:val="24"/>
                <w:szCs w:val="24"/>
              </w:rPr>
              <w:t>Ergotherapeut</w:t>
            </w:r>
            <w:r w:rsidR="008B382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2004A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</w:tr>
      <w:tr w:rsidR="00B8536E" w:rsidRPr="003A3F20" w:rsidTr="008A6742">
        <w:trPr>
          <w:trHeight w:val="349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B8536E" w:rsidRPr="003A3F20" w:rsidRDefault="00BC3687" w:rsidP="008A674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72123" w:rsidRPr="003A3F20">
              <w:rPr>
                <w:rFonts w:ascii="Arial" w:hAnsi="Arial" w:cs="Arial"/>
                <w:b/>
                <w:sz w:val="20"/>
                <w:szCs w:val="20"/>
              </w:rPr>
              <w:t xml:space="preserve">.1 Auswirkungen der Diagnose auf die Selbständigkeit </w:t>
            </w:r>
            <w:r w:rsidR="00CB40CE">
              <w:rPr>
                <w:rFonts w:ascii="Arial" w:hAnsi="Arial" w:cs="Arial"/>
                <w:b/>
                <w:sz w:val="20"/>
                <w:szCs w:val="20"/>
              </w:rPr>
              <w:t xml:space="preserve">des Patienten/Patientin </w:t>
            </w:r>
            <w:r w:rsidR="00372123" w:rsidRPr="003A3F20">
              <w:rPr>
                <w:rFonts w:ascii="Arial" w:hAnsi="Arial" w:cs="Arial"/>
                <w:b/>
                <w:sz w:val="20"/>
                <w:szCs w:val="20"/>
              </w:rPr>
              <w:t>in den alltäglichen Verrichtungen</w:t>
            </w:r>
            <w:r w:rsidR="00A626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72123" w:rsidRPr="003A3F20" w:rsidTr="008A6742">
        <w:trPr>
          <w:trHeight w:val="349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8412839"/>
              <w:placeholder>
                <w:docPart w:val="284C0D9414B34685AFFA2464C826B697"/>
              </w:placeholder>
              <w:showingPlcHdr/>
              <w:text/>
            </w:sdtPr>
            <w:sdtEndPr/>
            <w:sdtContent>
              <w:p w:rsidR="00372123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Pr="003A3F20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23" w:rsidRPr="003A3F20" w:rsidTr="008A6742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372123" w:rsidRPr="003A3F20" w:rsidRDefault="00BC3687" w:rsidP="008A674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72123" w:rsidRPr="003A3F20">
              <w:rPr>
                <w:rFonts w:ascii="Arial" w:hAnsi="Arial" w:cs="Arial"/>
                <w:b/>
                <w:sz w:val="20"/>
                <w:szCs w:val="20"/>
              </w:rPr>
              <w:t>.2 Was wurde mit der Therapie bisher erreicht</w:t>
            </w:r>
            <w:r w:rsidR="00A626C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72123" w:rsidRPr="003A3F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72123" w:rsidRPr="003A3F20" w:rsidTr="008A6742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6718500"/>
              <w:placeholder>
                <w:docPart w:val="9E0AE148C0D7426CB6E57007A116DE6B"/>
              </w:placeholder>
              <w:showingPlcHdr/>
              <w:text/>
            </w:sdtPr>
            <w:sdtEndPr/>
            <w:sdtContent>
              <w:p w:rsidR="00372123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Pr="003A3F20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23" w:rsidRPr="003A3F20" w:rsidTr="008A6742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372123" w:rsidRPr="003A3F20" w:rsidRDefault="00BC3687" w:rsidP="008A674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72123" w:rsidRPr="003A3F20">
              <w:rPr>
                <w:rFonts w:ascii="Arial" w:hAnsi="Arial" w:cs="Arial"/>
                <w:b/>
                <w:sz w:val="20"/>
                <w:szCs w:val="20"/>
              </w:rPr>
              <w:t>.3 Was soll mit der weiteren Therapie erreicht werden</w:t>
            </w:r>
            <w:r w:rsidR="003A3F20" w:rsidRPr="003A3F20">
              <w:rPr>
                <w:rFonts w:ascii="Arial" w:hAnsi="Arial" w:cs="Arial"/>
                <w:b/>
                <w:sz w:val="20"/>
                <w:szCs w:val="20"/>
              </w:rPr>
              <w:t xml:space="preserve"> (falls geplant)</w:t>
            </w:r>
            <w:r w:rsidR="00A626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72123" w:rsidRPr="003A3F20" w:rsidTr="008A6742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2222624"/>
              <w:placeholder>
                <w:docPart w:val="FE4E6424C17849D2A3B719EB4A2D61BE"/>
              </w:placeholder>
              <w:showingPlcHdr/>
              <w:text/>
            </w:sdtPr>
            <w:sdtEndPr/>
            <w:sdtContent>
              <w:p w:rsidR="00372123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Pr="003A3F20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4048E2" w:rsidRDefault="004048E2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>.4 Voraussichtlich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 xml:space="preserve"> weitere Behandlungsdauer und Frequenz</w:t>
            </w:r>
            <w:r w:rsidR="00A626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355278"/>
              <w:placeholder>
                <w:docPart w:val="8482A92F9A404DF6ADD46F78A1141677"/>
              </w:placeholder>
              <w:showingPlcHdr/>
              <w:text/>
            </w:sdtPr>
            <w:sdtEndPr/>
            <w:sdtContent>
              <w:p w:rsidR="004048E2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4048E2" w:rsidRPr="003A3F20" w:rsidRDefault="004048E2" w:rsidP="008A6742">
            <w:pPr>
              <w:pStyle w:val="Listenabsatz"/>
              <w:numPr>
                <w:ilvl w:val="1"/>
                <w:numId w:val="48"/>
              </w:numPr>
              <w:tabs>
                <w:tab w:val="left" w:pos="1620"/>
              </w:tabs>
              <w:rPr>
                <w:rFonts w:cs="Arial"/>
                <w:b/>
                <w:sz w:val="20"/>
                <w:szCs w:val="20"/>
              </w:rPr>
            </w:pPr>
            <w:r w:rsidRPr="00BC3687">
              <w:rPr>
                <w:rFonts w:cs="Arial"/>
                <w:b/>
                <w:sz w:val="20"/>
                <w:szCs w:val="20"/>
              </w:rPr>
              <w:t xml:space="preserve">Relevante weitere Informationen </w:t>
            </w: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8460085"/>
              <w:placeholder>
                <w:docPart w:val="172AA5A68B654E27A31C9690509D5CE2"/>
              </w:placeholder>
              <w:showingPlcHdr/>
              <w:text/>
            </w:sdtPr>
            <w:sdtEndPr/>
            <w:sdtContent>
              <w:p w:rsidR="004048E2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4048E2" w:rsidRDefault="004048E2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2.6 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>Ergänzende Beilagen</w:t>
            </w:r>
          </w:p>
        </w:tc>
      </w:tr>
      <w:tr w:rsidR="004048E2" w:rsidRPr="003A3F20" w:rsidTr="008A6742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52810858"/>
              <w:placeholder>
                <w:docPart w:val="67C8719AD34B4C14BEFE98B511593102"/>
              </w:placeholder>
              <w:showingPlcHdr/>
              <w:text/>
            </w:sdtPr>
            <w:sdtEndPr/>
            <w:sdtContent>
              <w:p w:rsidR="004048E2" w:rsidRDefault="00E8001E" w:rsidP="008A674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26CF" w:rsidRDefault="00A626CF" w:rsidP="008A674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D44" w:rsidRDefault="00486D44" w:rsidP="003A3F20">
      <w:pPr>
        <w:rPr>
          <w:rFonts w:ascii="Arial" w:hAnsi="Arial" w:cs="Arial"/>
          <w:sz w:val="20"/>
          <w:szCs w:val="20"/>
        </w:rPr>
      </w:pPr>
    </w:p>
    <w:p w:rsidR="002C7BA9" w:rsidRDefault="002C7BA9" w:rsidP="003A3F20">
      <w:pPr>
        <w:rPr>
          <w:rFonts w:ascii="Arial" w:hAnsi="Arial" w:cs="Arial"/>
          <w:sz w:val="20"/>
          <w:szCs w:val="20"/>
        </w:rPr>
      </w:pPr>
    </w:p>
    <w:p w:rsidR="002C7BA9" w:rsidRDefault="002C7BA9" w:rsidP="003A3F20">
      <w:pPr>
        <w:rPr>
          <w:rFonts w:ascii="Arial" w:hAnsi="Arial" w:cs="Arial"/>
          <w:sz w:val="20"/>
          <w:szCs w:val="20"/>
        </w:rPr>
      </w:pPr>
    </w:p>
    <w:p w:rsidR="002C7BA9" w:rsidRDefault="002C7BA9" w:rsidP="003A3F20">
      <w:pPr>
        <w:rPr>
          <w:rFonts w:ascii="Arial" w:hAnsi="Arial" w:cs="Arial"/>
          <w:sz w:val="20"/>
          <w:szCs w:val="20"/>
        </w:rPr>
      </w:pPr>
    </w:p>
    <w:p w:rsidR="003A3F20" w:rsidRPr="008D0D35" w:rsidRDefault="003A3F20" w:rsidP="003A3F20">
      <w:pPr>
        <w:rPr>
          <w:rFonts w:ascii="Arial" w:hAnsi="Arial" w:cs="Arial"/>
          <w:sz w:val="20"/>
          <w:szCs w:val="20"/>
        </w:rPr>
      </w:pPr>
      <w:r w:rsidRPr="008D0D35">
        <w:rPr>
          <w:rFonts w:ascii="Arial" w:hAnsi="Arial" w:cs="Arial"/>
          <w:sz w:val="20"/>
          <w:szCs w:val="20"/>
        </w:rPr>
        <w:t>Die Richtigkeit der oben erwähnten Angaben bestätigt</w:t>
      </w:r>
      <w:r w:rsidR="00486D44">
        <w:rPr>
          <w:rFonts w:ascii="Arial" w:hAnsi="Arial" w:cs="Arial"/>
          <w:sz w:val="20"/>
          <w:szCs w:val="20"/>
        </w:rPr>
        <w:t xml:space="preserve"> d</w:t>
      </w:r>
      <w:r w:rsidR="008B382B">
        <w:rPr>
          <w:rFonts w:ascii="Arial" w:hAnsi="Arial" w:cs="Arial"/>
          <w:sz w:val="20"/>
          <w:szCs w:val="20"/>
        </w:rPr>
        <w:t>er/die</w:t>
      </w:r>
      <w:r w:rsidRPr="008D0D35">
        <w:rPr>
          <w:rFonts w:ascii="Arial" w:hAnsi="Arial" w:cs="Arial"/>
          <w:sz w:val="20"/>
          <w:szCs w:val="20"/>
        </w:rPr>
        <w:t xml:space="preserve"> behandelnde Ergotherapeut</w:t>
      </w:r>
      <w:r w:rsidR="008B382B">
        <w:rPr>
          <w:rFonts w:ascii="Arial" w:hAnsi="Arial" w:cs="Arial"/>
          <w:sz w:val="20"/>
          <w:szCs w:val="20"/>
        </w:rPr>
        <w:t>/</w:t>
      </w:r>
      <w:r w:rsidRPr="008D0D35">
        <w:rPr>
          <w:rFonts w:ascii="Arial" w:hAnsi="Arial" w:cs="Arial"/>
          <w:sz w:val="20"/>
          <w:szCs w:val="20"/>
        </w:rPr>
        <w:t>in</w:t>
      </w:r>
      <w:r w:rsidR="00DD1A9E">
        <w:rPr>
          <w:rFonts w:ascii="Arial" w:hAnsi="Arial" w:cs="Arial"/>
          <w:sz w:val="20"/>
          <w:szCs w:val="20"/>
        </w:rPr>
        <w:t>:</w:t>
      </w:r>
    </w:p>
    <w:p w:rsidR="003A3F20" w:rsidRPr="008D0D35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Pr="008D0D35" w:rsidRDefault="003A3F20" w:rsidP="003A3F20">
      <w:pPr>
        <w:rPr>
          <w:rFonts w:ascii="Arial" w:hAnsi="Arial" w:cs="Arial"/>
          <w:sz w:val="20"/>
          <w:szCs w:val="20"/>
        </w:rPr>
      </w:pPr>
      <w:r w:rsidRPr="008D0D35">
        <w:rPr>
          <w:rFonts w:ascii="Arial" w:hAnsi="Arial" w:cs="Arial"/>
          <w:sz w:val="20"/>
          <w:szCs w:val="20"/>
        </w:rPr>
        <w:t>Ort, Datum</w:t>
      </w:r>
      <w:r w:rsidR="008D0D35">
        <w:rPr>
          <w:rFonts w:ascii="Arial" w:hAnsi="Arial" w:cs="Arial"/>
          <w:sz w:val="20"/>
          <w:szCs w:val="20"/>
        </w:rPr>
        <w:t>:</w:t>
      </w:r>
      <w:r w:rsidR="003A4C5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3084376"/>
          <w:placeholder>
            <w:docPart w:val="00BD7184A0484B5D8BAC91C8CC45D603"/>
          </w:placeholder>
          <w:showingPlcHdr/>
          <w:text/>
        </w:sdtPr>
        <w:sdtEndPr/>
        <w:sdtContent>
          <w:r w:rsidR="00E8001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3A3F20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Pr="008D0D35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Default="003A3F20" w:rsidP="003A3F20">
      <w:pPr>
        <w:rPr>
          <w:rFonts w:ascii="Arial" w:hAnsi="Arial" w:cs="Arial"/>
          <w:sz w:val="20"/>
          <w:szCs w:val="20"/>
        </w:rPr>
      </w:pPr>
      <w:r w:rsidRPr="008D0D35">
        <w:rPr>
          <w:rFonts w:ascii="Arial" w:hAnsi="Arial" w:cs="Arial"/>
          <w:sz w:val="20"/>
          <w:szCs w:val="20"/>
        </w:rPr>
        <w:t>Unterschrift</w:t>
      </w:r>
      <w:r w:rsidR="00486D44">
        <w:rPr>
          <w:rFonts w:ascii="Arial" w:hAnsi="Arial" w:cs="Arial"/>
          <w:sz w:val="20"/>
          <w:szCs w:val="20"/>
        </w:rPr>
        <w:t>:</w:t>
      </w:r>
    </w:p>
    <w:p w:rsidR="008D0D35" w:rsidRDefault="008D0D35" w:rsidP="003A3F20">
      <w:pPr>
        <w:rPr>
          <w:rFonts w:ascii="Arial" w:hAnsi="Arial" w:cs="Arial"/>
          <w:sz w:val="20"/>
          <w:szCs w:val="20"/>
        </w:rPr>
      </w:pPr>
    </w:p>
    <w:p w:rsidR="004048E2" w:rsidRDefault="00404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A63998" w:rsidTr="002C7BA9"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 w:rsidR="00A63998" w:rsidRDefault="00405150" w:rsidP="004048E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A6399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6036D">
              <w:rPr>
                <w:rFonts w:ascii="Arial" w:hAnsi="Arial" w:cs="Arial"/>
                <w:b/>
                <w:sz w:val="24"/>
                <w:szCs w:val="24"/>
              </w:rPr>
              <w:t xml:space="preserve">Stellungnahme </w:t>
            </w:r>
            <w:r w:rsidR="00DD1A9E">
              <w:rPr>
                <w:rFonts w:ascii="Arial" w:hAnsi="Arial" w:cs="Arial"/>
                <w:b/>
                <w:sz w:val="24"/>
                <w:szCs w:val="24"/>
              </w:rPr>
              <w:t>Versicherung</w:t>
            </w:r>
          </w:p>
        </w:tc>
      </w:tr>
      <w:tr w:rsidR="0006036D" w:rsidRPr="003A3F20" w:rsidTr="002C7BA9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06036D" w:rsidRPr="00A86A87" w:rsidRDefault="0006036D" w:rsidP="00A86A87">
            <w:pPr>
              <w:pStyle w:val="Listenabsatz"/>
              <w:numPr>
                <w:ilvl w:val="1"/>
                <w:numId w:val="50"/>
              </w:numPr>
              <w:tabs>
                <w:tab w:val="left" w:pos="1620"/>
                <w:tab w:val="left" w:pos="3315"/>
              </w:tabs>
              <w:rPr>
                <w:rFonts w:cs="Arial"/>
                <w:b/>
                <w:sz w:val="20"/>
                <w:szCs w:val="20"/>
              </w:rPr>
            </w:pPr>
            <w:r w:rsidRPr="00A86A87">
              <w:rPr>
                <w:rFonts w:cs="Arial"/>
                <w:b/>
                <w:sz w:val="20"/>
                <w:szCs w:val="20"/>
              </w:rPr>
              <w:t>Antrag an die PV</w:t>
            </w:r>
            <w:r w:rsidR="00C9042C">
              <w:rPr>
                <w:rFonts w:cs="Arial"/>
                <w:b/>
                <w:sz w:val="20"/>
                <w:szCs w:val="20"/>
              </w:rPr>
              <w:t>Q</w:t>
            </w:r>
            <w:r w:rsidRPr="00A86A87">
              <w:rPr>
                <w:rFonts w:cs="Arial"/>
                <w:b/>
                <w:sz w:val="20"/>
                <w:szCs w:val="20"/>
              </w:rPr>
              <w:t>K</w:t>
            </w:r>
          </w:p>
        </w:tc>
      </w:tr>
      <w:tr w:rsidR="0006036D" w:rsidRPr="003A3F20" w:rsidTr="002C7BA9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7231558"/>
              <w:placeholder>
                <w:docPart w:val="CB3A5D8A526346B98D645B1D6AA59576"/>
              </w:placeholder>
              <w:showingPlcHdr/>
              <w:text/>
            </w:sdtPr>
            <w:sdtEndPr/>
            <w:sdtContent>
              <w:p w:rsidR="0006036D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Pr="003A3F20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036D" w:rsidRPr="003A3F20" w:rsidRDefault="0006036D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6D" w:rsidRPr="003A3F20" w:rsidTr="002C7BA9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06036D" w:rsidRPr="003A3F20" w:rsidRDefault="004048E2" w:rsidP="004048E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7BA9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06036D" w:rsidRPr="003A3F20">
              <w:rPr>
                <w:rFonts w:ascii="Arial" w:hAnsi="Arial" w:cs="Arial"/>
                <w:b/>
                <w:sz w:val="20"/>
                <w:szCs w:val="20"/>
              </w:rPr>
              <w:t xml:space="preserve"> Begründung</w:t>
            </w:r>
            <w:r w:rsidR="0006036D" w:rsidRPr="003A3F2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6036D" w:rsidRPr="003A3F20" w:rsidTr="002C7BA9">
        <w:trPr>
          <w:trHeight w:val="345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04497243"/>
              <w:placeholder>
                <w:docPart w:val="F017541E6E714712ABDEC03D3F4DAE16"/>
              </w:placeholder>
              <w:showingPlcHdr/>
              <w:text/>
            </w:sdtPr>
            <w:sdtEndPr/>
            <w:sdtContent>
              <w:p w:rsidR="0006036D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Pr="003A3F20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036D" w:rsidRPr="003A3F20" w:rsidRDefault="0006036D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6D" w:rsidRPr="003A3F20" w:rsidTr="002C7BA9">
        <w:trPr>
          <w:trHeight w:val="355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:rsidR="0006036D" w:rsidRPr="003A3F20" w:rsidRDefault="004048E2" w:rsidP="004048E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6AA8">
              <w:rPr>
                <w:rFonts w:ascii="Arial" w:hAnsi="Arial" w:cs="Arial"/>
                <w:b/>
                <w:sz w:val="20"/>
                <w:szCs w:val="20"/>
              </w:rPr>
              <w:t xml:space="preserve">.3 </w:t>
            </w:r>
            <w:r w:rsidR="0006036D" w:rsidRPr="003A3F20">
              <w:rPr>
                <w:rFonts w:ascii="Arial" w:hAnsi="Arial" w:cs="Arial"/>
                <w:b/>
                <w:sz w:val="20"/>
                <w:szCs w:val="20"/>
              </w:rPr>
              <w:t>Ergänzende Beilagen</w:t>
            </w:r>
          </w:p>
        </w:tc>
      </w:tr>
      <w:tr w:rsidR="0006036D" w:rsidRPr="003A3F20" w:rsidTr="002C7BA9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9264172"/>
              <w:placeholder>
                <w:docPart w:val="59EF0A14A869465D8CCA4B75A27F9921"/>
              </w:placeholder>
              <w:showingPlcHdr/>
              <w:text/>
            </w:sdtPr>
            <w:sdtEndPr/>
            <w:sdtContent>
              <w:p w:rsidR="0006036D" w:rsidRDefault="00E8001E" w:rsidP="004048E2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7BA9" w:rsidRPr="003A3F20" w:rsidRDefault="002C7BA9" w:rsidP="004048E2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3C" w:rsidRPr="00966FB6" w:rsidRDefault="000B6A3C">
      <w:pPr>
        <w:rPr>
          <w:rFonts w:ascii="Arial" w:hAnsi="Arial" w:cs="Arial"/>
          <w:sz w:val="20"/>
          <w:szCs w:val="20"/>
        </w:rPr>
      </w:pPr>
    </w:p>
    <w:p w:rsidR="002C7BA9" w:rsidRPr="00966FB6" w:rsidRDefault="002C7BA9">
      <w:pPr>
        <w:rPr>
          <w:rFonts w:ascii="Arial" w:hAnsi="Arial" w:cs="Arial"/>
          <w:sz w:val="20"/>
          <w:szCs w:val="20"/>
        </w:rPr>
      </w:pPr>
    </w:p>
    <w:p w:rsidR="002C7BA9" w:rsidRPr="00966FB6" w:rsidRDefault="002C7BA9">
      <w:pPr>
        <w:rPr>
          <w:rFonts w:ascii="Arial" w:hAnsi="Arial" w:cs="Arial"/>
          <w:sz w:val="20"/>
          <w:szCs w:val="20"/>
        </w:rPr>
      </w:pPr>
    </w:p>
    <w:p w:rsidR="002C7BA9" w:rsidRPr="00966FB6" w:rsidRDefault="002C7BA9">
      <w:pPr>
        <w:rPr>
          <w:rFonts w:ascii="Arial" w:hAnsi="Arial" w:cs="Arial"/>
          <w:sz w:val="20"/>
          <w:szCs w:val="20"/>
        </w:rPr>
      </w:pPr>
    </w:p>
    <w:p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  <w:r w:rsidRPr="003A3F20">
        <w:rPr>
          <w:rFonts w:ascii="Arial" w:hAnsi="Arial" w:cs="Arial"/>
          <w:sz w:val="20"/>
          <w:szCs w:val="20"/>
        </w:rPr>
        <w:t>Die Richtigkeit der oben erwähnten Angaben bestätigt</w:t>
      </w:r>
      <w:r w:rsidR="00486D44">
        <w:rPr>
          <w:rFonts w:ascii="Arial" w:hAnsi="Arial" w:cs="Arial"/>
          <w:sz w:val="20"/>
          <w:szCs w:val="20"/>
        </w:rPr>
        <w:t xml:space="preserve"> d</w:t>
      </w:r>
      <w:r w:rsidRPr="003A3F20">
        <w:rPr>
          <w:rFonts w:ascii="Arial" w:hAnsi="Arial" w:cs="Arial"/>
          <w:sz w:val="20"/>
          <w:szCs w:val="20"/>
        </w:rPr>
        <w:t>ie Ansprechperson der Versicherung:</w:t>
      </w:r>
    </w:p>
    <w:p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  <w:r w:rsidRPr="003A3F20">
        <w:rPr>
          <w:rFonts w:ascii="Arial" w:hAnsi="Arial" w:cs="Arial"/>
          <w:sz w:val="20"/>
          <w:szCs w:val="20"/>
        </w:rPr>
        <w:t>Ort, Datum</w:t>
      </w:r>
      <w:r w:rsidR="008D0D35">
        <w:rPr>
          <w:rFonts w:ascii="Arial" w:hAnsi="Arial" w:cs="Arial"/>
          <w:sz w:val="20"/>
          <w:szCs w:val="20"/>
        </w:rPr>
        <w:t>:</w:t>
      </w:r>
      <w:r w:rsidR="00E800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1420109"/>
          <w:placeholder>
            <w:docPart w:val="E0CA46D181874F97ADD28858420F3F10"/>
          </w:placeholder>
          <w:showingPlcHdr/>
          <w:text/>
        </w:sdtPr>
        <w:sdtEndPr/>
        <w:sdtContent>
          <w:r w:rsidR="00E8001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Pr="003A3F20">
        <w:rPr>
          <w:rFonts w:ascii="Arial" w:hAnsi="Arial" w:cs="Arial"/>
          <w:sz w:val="20"/>
          <w:szCs w:val="20"/>
        </w:rPr>
        <w:tab/>
      </w:r>
      <w:r w:rsidRPr="003A3F20">
        <w:rPr>
          <w:rFonts w:ascii="Arial" w:hAnsi="Arial" w:cs="Arial"/>
          <w:sz w:val="20"/>
          <w:szCs w:val="20"/>
        </w:rPr>
        <w:tab/>
      </w:r>
      <w:r w:rsidRPr="003A3F20">
        <w:rPr>
          <w:rFonts w:ascii="Arial" w:hAnsi="Arial" w:cs="Arial"/>
          <w:sz w:val="20"/>
          <w:szCs w:val="20"/>
        </w:rPr>
        <w:tab/>
      </w:r>
      <w:r w:rsidRPr="003A3F20">
        <w:rPr>
          <w:rFonts w:ascii="Arial" w:hAnsi="Arial" w:cs="Arial"/>
          <w:sz w:val="20"/>
          <w:szCs w:val="20"/>
        </w:rPr>
        <w:tab/>
      </w:r>
      <w:r w:rsidRPr="003A3F20">
        <w:rPr>
          <w:rFonts w:ascii="Arial" w:hAnsi="Arial" w:cs="Arial"/>
          <w:sz w:val="20"/>
          <w:szCs w:val="20"/>
        </w:rPr>
        <w:tab/>
      </w:r>
    </w:p>
    <w:p w:rsidR="003A3F20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</w:p>
    <w:p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  <w:r w:rsidRPr="003A3F20">
        <w:rPr>
          <w:rFonts w:ascii="Arial" w:hAnsi="Arial" w:cs="Arial"/>
          <w:sz w:val="20"/>
          <w:szCs w:val="20"/>
        </w:rPr>
        <w:t>Unterschrift</w:t>
      </w:r>
      <w:r w:rsidR="00486D44">
        <w:rPr>
          <w:rFonts w:ascii="Arial" w:hAnsi="Arial" w:cs="Arial"/>
          <w:sz w:val="20"/>
          <w:szCs w:val="20"/>
        </w:rPr>
        <w:t>:</w:t>
      </w:r>
    </w:p>
    <w:p w:rsidR="0006036D" w:rsidRDefault="0006036D">
      <w:pPr>
        <w:rPr>
          <w:rFonts w:ascii="Arial" w:hAnsi="Arial" w:cs="Arial"/>
        </w:rPr>
      </w:pPr>
    </w:p>
    <w:sectPr w:rsidR="0006036D" w:rsidSect="008C0D8B">
      <w:footerReference w:type="default" r:id="rId8"/>
      <w:headerReference w:type="first" r:id="rId9"/>
      <w:footerReference w:type="first" r:id="rId10"/>
      <w:pgSz w:w="11907" w:h="16840" w:code="9"/>
      <w:pgMar w:top="1797" w:right="1418" w:bottom="851" w:left="1418" w:header="51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07" w:rsidRDefault="00B94607">
      <w:r>
        <w:separator/>
      </w:r>
    </w:p>
  </w:endnote>
  <w:endnote w:type="continuationSeparator" w:id="0">
    <w:p w:rsidR="00B94607" w:rsidRDefault="00B9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1719"/>
      <w:docPartObj>
        <w:docPartGallery w:val="Page Numbers (Bottom of Page)"/>
        <w:docPartUnique/>
      </w:docPartObj>
    </w:sdtPr>
    <w:sdtEndPr/>
    <w:sdtContent>
      <w:p w:rsidR="00814336" w:rsidRDefault="008143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7A">
          <w:rPr>
            <w:noProof/>
          </w:rPr>
          <w:t>2</w:t>
        </w:r>
        <w:r>
          <w:fldChar w:fldCharType="end"/>
        </w:r>
      </w:p>
    </w:sdtContent>
  </w:sdt>
  <w:p w:rsidR="00911CD7" w:rsidRDefault="00911CD7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17752"/>
      <w:docPartObj>
        <w:docPartGallery w:val="Page Numbers (Bottom of Page)"/>
        <w:docPartUnique/>
      </w:docPartObj>
    </w:sdtPr>
    <w:sdtEndPr/>
    <w:sdtContent>
      <w:p w:rsidR="00E3362A" w:rsidRDefault="00E336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7A">
          <w:rPr>
            <w:noProof/>
          </w:rPr>
          <w:t>1</w:t>
        </w:r>
        <w:r>
          <w:fldChar w:fldCharType="end"/>
        </w:r>
      </w:p>
    </w:sdtContent>
  </w:sdt>
  <w:p w:rsidR="00E3362A" w:rsidRDefault="00E336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07" w:rsidRDefault="00B94607">
      <w:r>
        <w:rPr>
          <w:rStyle w:val="Seitenzahl"/>
          <w:rFonts w:ascii="Arial" w:hAnsi="Arial"/>
          <w:szCs w:val="20"/>
          <w:lang w:val="de-DE"/>
        </w:rPr>
        <w:fldChar w:fldCharType="begin"/>
      </w:r>
      <w:r>
        <w:rPr>
          <w:rStyle w:val="Seitenzahl"/>
          <w:rFonts w:ascii="Arial" w:hAnsi="Arial"/>
          <w:szCs w:val="20"/>
          <w:lang w:val="de-DE"/>
        </w:rPr>
        <w:instrText xml:space="preserve"> PAGE </w:instrText>
      </w:r>
      <w:r>
        <w:rPr>
          <w:rStyle w:val="Seitenzahl"/>
          <w:rFonts w:ascii="Arial" w:hAnsi="Arial"/>
          <w:szCs w:val="20"/>
          <w:lang w:val="de-DE"/>
        </w:rPr>
        <w:fldChar w:fldCharType="separate"/>
      </w:r>
      <w:r>
        <w:rPr>
          <w:rStyle w:val="Seitenzahl"/>
          <w:rFonts w:ascii="Arial" w:hAnsi="Arial"/>
          <w:noProof/>
          <w:szCs w:val="20"/>
          <w:lang w:val="de-DE"/>
        </w:rPr>
        <w:t>1</w:t>
      </w:r>
      <w:r>
        <w:rPr>
          <w:rStyle w:val="Seitenzahl"/>
          <w:rFonts w:ascii="Arial" w:hAnsi="Arial"/>
          <w:szCs w:val="20"/>
          <w:lang w:val="de-DE"/>
        </w:rPr>
        <w:fldChar w:fldCharType="end"/>
      </w:r>
      <w:r>
        <w:separator/>
      </w:r>
    </w:p>
  </w:footnote>
  <w:footnote w:type="continuationSeparator" w:id="0">
    <w:p w:rsidR="00B94607" w:rsidRDefault="00B9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8B" w:rsidRDefault="001B7A2A">
    <w:pPr>
      <w:pStyle w:val="Kopfzeile"/>
    </w:pPr>
    <w:r>
      <w:t xml:space="preserve">                                                                                                </w:t>
    </w:r>
    <w:r>
      <w:rPr>
        <w:noProof/>
        <w:lang w:val="de-CH" w:eastAsia="de-CH"/>
      </w:rPr>
      <w:drawing>
        <wp:inline distT="0" distB="0" distL="0" distR="0" wp14:anchorId="3EAB23C8" wp14:editId="468889A5">
          <wp:extent cx="1310185" cy="591702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181" cy="65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21F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558650C8">
          <wp:simplePos x="0" y="0"/>
          <wp:positionH relativeFrom="column">
            <wp:posOffset>1337945</wp:posOffset>
          </wp:positionH>
          <wp:positionV relativeFrom="paragraph">
            <wp:posOffset>0</wp:posOffset>
          </wp:positionV>
          <wp:extent cx="1463040" cy="29273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D8B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9464E3D">
          <wp:simplePos x="0" y="0"/>
          <wp:positionH relativeFrom="column">
            <wp:posOffset>-319405</wp:posOffset>
          </wp:positionH>
          <wp:positionV relativeFrom="paragraph">
            <wp:posOffset>-28575</wp:posOffset>
          </wp:positionV>
          <wp:extent cx="1524000" cy="4940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D8B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BB1C369">
          <wp:simplePos x="0" y="0"/>
          <wp:positionH relativeFrom="column">
            <wp:posOffset>4738370</wp:posOffset>
          </wp:positionH>
          <wp:positionV relativeFrom="paragraph">
            <wp:posOffset>-31115</wp:posOffset>
          </wp:positionV>
          <wp:extent cx="1444625" cy="57277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7F7B"/>
    <w:multiLevelType w:val="multilevel"/>
    <w:tmpl w:val="AFB68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8831A4D"/>
    <w:multiLevelType w:val="multilevel"/>
    <w:tmpl w:val="EC84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9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19A1"/>
    <w:multiLevelType w:val="multilevel"/>
    <w:tmpl w:val="D24A2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15D29"/>
    <w:multiLevelType w:val="multilevel"/>
    <w:tmpl w:val="71565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37325"/>
    <w:multiLevelType w:val="multilevel"/>
    <w:tmpl w:val="5BD0950E"/>
    <w:lvl w:ilvl="0">
      <w:start w:val="4"/>
      <w:numFmt w:val="decimal"/>
      <w:lvlText w:val="%1"/>
      <w:lvlJc w:val="left"/>
      <w:pPr>
        <w:ind w:left="410" w:hanging="410"/>
      </w:pPr>
      <w:rPr>
        <w:rFonts w:ascii="Frutiger LT 55 Roman" w:hAnsi="Frutiger LT 55 Roman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Frutiger LT 55 Roman" w:hAnsi="Frutiger LT 55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 LT 55 Roman" w:hAnsi="Frutiger LT 55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rutiger LT 55 Roman" w:hAnsi="Frutiger LT 55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utiger LT 55 Roman" w:hAnsi="Frutiger LT 55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rutiger LT 55 Roman" w:hAnsi="Frutiger LT 55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utiger LT 55 Roman" w:hAnsi="Frutiger LT 55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rutiger LT 55 Roman" w:hAnsi="Frutiger LT 55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utiger LT 55 Roman" w:hAnsi="Frutiger LT 55 Roman" w:hint="default"/>
      </w:rPr>
    </w:lvl>
  </w:abstractNum>
  <w:abstractNum w:abstractNumId="20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8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682A51"/>
    <w:multiLevelType w:val="hybridMultilevel"/>
    <w:tmpl w:val="1B04E8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759B0"/>
    <w:multiLevelType w:val="multilevel"/>
    <w:tmpl w:val="10FE3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000A2"/>
    <w:multiLevelType w:val="hybridMultilevel"/>
    <w:tmpl w:val="910E6904"/>
    <w:lvl w:ilvl="0" w:tplc="F7E6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6"/>
  </w:num>
  <w:num w:numId="4">
    <w:abstractNumId w:val="27"/>
    <w:lvlOverride w:ilvl="0">
      <w:startOverride w:val="1"/>
    </w:lvlOverride>
  </w:num>
  <w:num w:numId="5">
    <w:abstractNumId w:val="35"/>
  </w:num>
  <w:num w:numId="6">
    <w:abstractNumId w:val="41"/>
  </w:num>
  <w:num w:numId="7">
    <w:abstractNumId w:val="8"/>
  </w:num>
  <w:num w:numId="8">
    <w:abstractNumId w:val="18"/>
  </w:num>
  <w:num w:numId="9">
    <w:abstractNumId w:val="4"/>
  </w:num>
  <w:num w:numId="10">
    <w:abstractNumId w:val="13"/>
  </w:num>
  <w:num w:numId="11">
    <w:abstractNumId w:val="36"/>
  </w:num>
  <w:num w:numId="12">
    <w:abstractNumId w:val="15"/>
  </w:num>
  <w:num w:numId="13">
    <w:abstractNumId w:val="24"/>
  </w:num>
  <w:num w:numId="14">
    <w:abstractNumId w:val="28"/>
  </w:num>
  <w:num w:numId="15">
    <w:abstractNumId w:val="39"/>
  </w:num>
  <w:num w:numId="16">
    <w:abstractNumId w:val="32"/>
  </w:num>
  <w:num w:numId="17">
    <w:abstractNumId w:val="30"/>
  </w:num>
  <w:num w:numId="18">
    <w:abstractNumId w:val="29"/>
  </w:num>
  <w:num w:numId="19">
    <w:abstractNumId w:val="9"/>
  </w:num>
  <w:num w:numId="20">
    <w:abstractNumId w:val="44"/>
  </w:num>
  <w:num w:numId="21">
    <w:abstractNumId w:val="45"/>
  </w:num>
  <w:num w:numId="22">
    <w:abstractNumId w:val="20"/>
  </w:num>
  <w:num w:numId="23">
    <w:abstractNumId w:val="22"/>
  </w:num>
  <w:num w:numId="24">
    <w:abstractNumId w:val="14"/>
  </w:num>
  <w:num w:numId="25">
    <w:abstractNumId w:val="21"/>
  </w:num>
  <w:num w:numId="26">
    <w:abstractNumId w:val="46"/>
  </w:num>
  <w:num w:numId="27">
    <w:abstractNumId w:val="26"/>
  </w:num>
  <w:num w:numId="28">
    <w:abstractNumId w:val="11"/>
  </w:num>
  <w:num w:numId="29">
    <w:abstractNumId w:val="31"/>
  </w:num>
  <w:num w:numId="30">
    <w:abstractNumId w:val="5"/>
  </w:num>
  <w:num w:numId="31">
    <w:abstractNumId w:val="10"/>
  </w:num>
  <w:num w:numId="32">
    <w:abstractNumId w:val="3"/>
  </w:num>
  <w:num w:numId="33">
    <w:abstractNumId w:val="0"/>
  </w:num>
  <w:num w:numId="34">
    <w:abstractNumId w:val="25"/>
  </w:num>
  <w:num w:numId="35">
    <w:abstractNumId w:val="38"/>
  </w:num>
  <w:num w:numId="36">
    <w:abstractNumId w:val="4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"/>
  </w:num>
  <w:num w:numId="40">
    <w:abstractNumId w:val="37"/>
  </w:num>
  <w:num w:numId="41">
    <w:abstractNumId w:val="23"/>
  </w:num>
  <w:num w:numId="42">
    <w:abstractNumId w:val="34"/>
  </w:num>
  <w:num w:numId="43">
    <w:abstractNumId w:val="40"/>
  </w:num>
  <w:num w:numId="44">
    <w:abstractNumId w:val="47"/>
  </w:num>
  <w:num w:numId="45">
    <w:abstractNumId w:val="7"/>
  </w:num>
  <w:num w:numId="46">
    <w:abstractNumId w:val="19"/>
  </w:num>
  <w:num w:numId="47">
    <w:abstractNumId w:val="42"/>
  </w:num>
  <w:num w:numId="48">
    <w:abstractNumId w:val="1"/>
  </w:num>
  <w:num w:numId="49">
    <w:abstractNumId w:val="1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7uLxNjexlfKZxRHzbUYRsCYd9UekxYWL/5/81597h5xuEKulgaBGPaAGQmBv/R+AFA+5tr/Av6fVfk33cZUA==" w:salt="cM6/3kmMqfu2wFtiVgKT2g=="/>
  <w:defaultTabStop w:val="45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7"/>
    <w:rsid w:val="0006036D"/>
    <w:rsid w:val="00061F83"/>
    <w:rsid w:val="00065FE1"/>
    <w:rsid w:val="000B50EE"/>
    <w:rsid w:val="000B6A3C"/>
    <w:rsid w:val="000C6BBC"/>
    <w:rsid w:val="000E2272"/>
    <w:rsid w:val="0010293A"/>
    <w:rsid w:val="0012004A"/>
    <w:rsid w:val="00131F3B"/>
    <w:rsid w:val="001B7A2A"/>
    <w:rsid w:val="001F1AF8"/>
    <w:rsid w:val="001F21A0"/>
    <w:rsid w:val="0022594B"/>
    <w:rsid w:val="00242856"/>
    <w:rsid w:val="00274C38"/>
    <w:rsid w:val="00282138"/>
    <w:rsid w:val="002A4512"/>
    <w:rsid w:val="002A4603"/>
    <w:rsid w:val="002A586F"/>
    <w:rsid w:val="002A6816"/>
    <w:rsid w:val="002C7BA9"/>
    <w:rsid w:val="003073F4"/>
    <w:rsid w:val="00326FE9"/>
    <w:rsid w:val="003364C3"/>
    <w:rsid w:val="00372123"/>
    <w:rsid w:val="003721FE"/>
    <w:rsid w:val="00383CA3"/>
    <w:rsid w:val="003A3F20"/>
    <w:rsid w:val="003A4C59"/>
    <w:rsid w:val="003D5B46"/>
    <w:rsid w:val="003E5035"/>
    <w:rsid w:val="004048E2"/>
    <w:rsid w:val="00405150"/>
    <w:rsid w:val="00466822"/>
    <w:rsid w:val="00486D44"/>
    <w:rsid w:val="004C709B"/>
    <w:rsid w:val="004D4BD7"/>
    <w:rsid w:val="00531525"/>
    <w:rsid w:val="00532912"/>
    <w:rsid w:val="005358FC"/>
    <w:rsid w:val="00571ED0"/>
    <w:rsid w:val="005B02E7"/>
    <w:rsid w:val="00602376"/>
    <w:rsid w:val="00636943"/>
    <w:rsid w:val="007021A8"/>
    <w:rsid w:val="00706B39"/>
    <w:rsid w:val="00773958"/>
    <w:rsid w:val="00813FBA"/>
    <w:rsid w:val="00814336"/>
    <w:rsid w:val="008559B9"/>
    <w:rsid w:val="00856296"/>
    <w:rsid w:val="008A22C7"/>
    <w:rsid w:val="008A6742"/>
    <w:rsid w:val="008B382B"/>
    <w:rsid w:val="008B6AA8"/>
    <w:rsid w:val="008C0D8B"/>
    <w:rsid w:val="008D0D35"/>
    <w:rsid w:val="008D23CE"/>
    <w:rsid w:val="008E2655"/>
    <w:rsid w:val="00900CBB"/>
    <w:rsid w:val="00911CD7"/>
    <w:rsid w:val="009217AB"/>
    <w:rsid w:val="00966FB6"/>
    <w:rsid w:val="0099371C"/>
    <w:rsid w:val="009A1F56"/>
    <w:rsid w:val="009C23F9"/>
    <w:rsid w:val="00A02522"/>
    <w:rsid w:val="00A21F9C"/>
    <w:rsid w:val="00A22EB0"/>
    <w:rsid w:val="00A52A64"/>
    <w:rsid w:val="00A60E75"/>
    <w:rsid w:val="00A626CF"/>
    <w:rsid w:val="00A63998"/>
    <w:rsid w:val="00A86A87"/>
    <w:rsid w:val="00AE15C6"/>
    <w:rsid w:val="00B02987"/>
    <w:rsid w:val="00B301B9"/>
    <w:rsid w:val="00B44E3B"/>
    <w:rsid w:val="00B5662D"/>
    <w:rsid w:val="00B6157A"/>
    <w:rsid w:val="00B8536E"/>
    <w:rsid w:val="00B91AE4"/>
    <w:rsid w:val="00B94607"/>
    <w:rsid w:val="00BC3687"/>
    <w:rsid w:val="00BC46DD"/>
    <w:rsid w:val="00BD499B"/>
    <w:rsid w:val="00C23DAC"/>
    <w:rsid w:val="00C33751"/>
    <w:rsid w:val="00C76EEA"/>
    <w:rsid w:val="00C9042C"/>
    <w:rsid w:val="00CB40CE"/>
    <w:rsid w:val="00CF0883"/>
    <w:rsid w:val="00D00534"/>
    <w:rsid w:val="00D319A6"/>
    <w:rsid w:val="00D35146"/>
    <w:rsid w:val="00D8650E"/>
    <w:rsid w:val="00D93117"/>
    <w:rsid w:val="00DB180D"/>
    <w:rsid w:val="00DD1A9E"/>
    <w:rsid w:val="00DD47A6"/>
    <w:rsid w:val="00E13B6F"/>
    <w:rsid w:val="00E2621F"/>
    <w:rsid w:val="00E3362A"/>
    <w:rsid w:val="00E74BC3"/>
    <w:rsid w:val="00E8001E"/>
    <w:rsid w:val="00E90E91"/>
    <w:rsid w:val="00E9228E"/>
    <w:rsid w:val="00EB7B32"/>
    <w:rsid w:val="00EE2971"/>
    <w:rsid w:val="00EF7150"/>
    <w:rsid w:val="00F25EDF"/>
    <w:rsid w:val="00F31AF0"/>
    <w:rsid w:val="00F41DC6"/>
    <w:rsid w:val="00F6179D"/>
    <w:rsid w:val="00F85DA2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91E9BB1-7DA8-4C07-AB57-FA9349C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36E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A02522"/>
    <w:rPr>
      <w:sz w:val="16"/>
      <w:szCs w:val="16"/>
    </w:rPr>
  </w:style>
  <w:style w:type="paragraph" w:styleId="Kommentartext">
    <w:name w:val="annotation text"/>
    <w:basedOn w:val="Standard"/>
    <w:semiHidden/>
    <w:rsid w:val="00A0252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02522"/>
    <w:rPr>
      <w:b/>
      <w:bCs/>
    </w:rPr>
  </w:style>
  <w:style w:type="paragraph" w:styleId="Listenabsatz">
    <w:name w:val="List Paragraph"/>
    <w:basedOn w:val="Standard"/>
    <w:uiPriority w:val="34"/>
    <w:qFormat/>
    <w:rsid w:val="00532912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8650E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14336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9904">
      <w:bodyDiv w:val="1"/>
      <w:marLeft w:val="0"/>
      <w:marRight w:val="0"/>
      <w:marTop w:val="0"/>
      <w:marBottom w:val="0"/>
      <w:divBdr>
        <w:top w:val="single" w:sz="12" w:space="0" w:color="F5F5DC"/>
        <w:left w:val="single" w:sz="12" w:space="0" w:color="F5F5DC"/>
        <w:bottom w:val="single" w:sz="12" w:space="0" w:color="F5F5DC"/>
        <w:right w:val="single" w:sz="12" w:space="0" w:color="F5F5DC"/>
      </w:divBdr>
      <w:divsChild>
        <w:div w:id="1718314863">
          <w:marLeft w:val="0"/>
          <w:marRight w:val="0"/>
          <w:marTop w:val="0"/>
          <w:marBottom w:val="0"/>
          <w:divBdr>
            <w:top w:val="single" w:sz="12" w:space="0" w:color="F5F5DC"/>
            <w:left w:val="single" w:sz="12" w:space="0" w:color="F5F5DC"/>
            <w:bottom w:val="single" w:sz="12" w:space="0" w:color="F5F5DC"/>
            <w:right w:val="single" w:sz="12" w:space="0" w:color="F5F5DC"/>
          </w:divBdr>
        </w:div>
      </w:divsChild>
    </w:div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85">
      <w:bodyDiv w:val="1"/>
      <w:marLeft w:val="0"/>
      <w:marRight w:val="0"/>
      <w:marTop w:val="0"/>
      <w:marBottom w:val="0"/>
      <w:divBdr>
        <w:top w:val="single" w:sz="12" w:space="0" w:color="F5F5DC"/>
        <w:left w:val="single" w:sz="12" w:space="0" w:color="F5F5DC"/>
        <w:bottom w:val="single" w:sz="12" w:space="0" w:color="F5F5DC"/>
        <w:right w:val="single" w:sz="12" w:space="0" w:color="F5F5DC"/>
      </w:divBdr>
      <w:divsChild>
        <w:div w:id="270821700">
          <w:marLeft w:val="0"/>
          <w:marRight w:val="0"/>
          <w:marTop w:val="0"/>
          <w:marBottom w:val="0"/>
          <w:divBdr>
            <w:top w:val="single" w:sz="12" w:space="0" w:color="F5F5DC"/>
            <w:left w:val="single" w:sz="12" w:space="0" w:color="F5F5DC"/>
            <w:bottom w:val="single" w:sz="12" w:space="0" w:color="F5F5DC"/>
            <w:right w:val="single" w:sz="12" w:space="0" w:color="F5F5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2288C4B4A4E22B01E5C8C1C1ED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92B2E-916E-4C59-984D-1C1DC0179A1B}"/>
      </w:docPartPr>
      <w:docPartBody>
        <w:p w:rsidR="00C613FE" w:rsidRDefault="0051241D" w:rsidP="0051241D">
          <w:pPr>
            <w:pStyle w:val="EE12288C4B4A4E22B01E5C8C1C1EDAFD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2CA9C52D7284E28929DA972E18B9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C0E5-D0D0-497A-9EDD-0962CF0B1064}"/>
      </w:docPartPr>
      <w:docPartBody>
        <w:p w:rsidR="00C613FE" w:rsidRDefault="0051241D" w:rsidP="0051241D">
          <w:pPr>
            <w:pStyle w:val="32CA9C52D7284E28929DA972E18B9A0D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91868E1C45349EE95EE6B8EA4EF6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B4BC2-1331-4745-B7A3-31F4D2CB492D}"/>
      </w:docPartPr>
      <w:docPartBody>
        <w:p w:rsidR="00C613FE" w:rsidRDefault="0051241D" w:rsidP="0051241D">
          <w:pPr>
            <w:pStyle w:val="A91868E1C45349EE95EE6B8EA4EF6CEE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47A3D68AB4F4A0EAE5FF6879F27F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A72BA-920C-4D4F-AB96-20668EF54040}"/>
      </w:docPartPr>
      <w:docPartBody>
        <w:p w:rsidR="00C613FE" w:rsidRDefault="0051241D" w:rsidP="0051241D">
          <w:pPr>
            <w:pStyle w:val="D47A3D68AB4F4A0EAE5FF6879F27F3F74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B548774782C40AFA76BF0E5AFA9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2140F-17C0-4307-AD62-284535F69D03}"/>
      </w:docPartPr>
      <w:docPartBody>
        <w:p w:rsidR="00C613FE" w:rsidRDefault="0051241D" w:rsidP="0051241D">
          <w:pPr>
            <w:pStyle w:val="2B548774782C40AFA76BF0E5AFA93BDF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2C031ACB3E5402CB09813F7FBAC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CD6EC-72E1-450D-9468-D2C4D8A609C2}"/>
      </w:docPartPr>
      <w:docPartBody>
        <w:p w:rsidR="00C613FE" w:rsidRDefault="0051241D" w:rsidP="0051241D">
          <w:pPr>
            <w:pStyle w:val="32C031ACB3E5402CB09813F7FBAC6271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4C3BAD62DA34AAC96D327E85F790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28A8E-9BBB-44E4-8031-7E968FFFFF0C}"/>
      </w:docPartPr>
      <w:docPartBody>
        <w:p w:rsidR="00C613FE" w:rsidRDefault="0051241D" w:rsidP="0051241D">
          <w:pPr>
            <w:pStyle w:val="74C3BAD62DA34AAC96D327E85F790C6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84966AA40EC4DA884FA2CD83BA8D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4A907-62A1-4F0C-B36E-88B0E1FA47BA}"/>
      </w:docPartPr>
      <w:docPartBody>
        <w:p w:rsidR="00C613FE" w:rsidRDefault="0051241D" w:rsidP="0051241D">
          <w:pPr>
            <w:pStyle w:val="684966AA40EC4DA884FA2CD83BA8DD13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D98F40F098D41A3894DAD387B66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7F538-0567-4F07-A1D6-7125135B4F3C}"/>
      </w:docPartPr>
      <w:docPartBody>
        <w:p w:rsidR="00C613FE" w:rsidRDefault="0051241D" w:rsidP="0051241D">
          <w:pPr>
            <w:pStyle w:val="4D98F40F098D41A3894DAD387B66AFC4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25AAB117BD34615AA72D7E6F8DB8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A0F4-6D25-4C00-A9BA-3276F821F1AA}"/>
      </w:docPartPr>
      <w:docPartBody>
        <w:p w:rsidR="00C613FE" w:rsidRDefault="0051241D" w:rsidP="0051241D">
          <w:pPr>
            <w:pStyle w:val="A25AAB117BD34615AA72D7E6F8DB8616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B2D1F7BCC0040DFB1D18949E1A63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01A0-C211-49E3-8BD1-8DF3876D3337}"/>
      </w:docPartPr>
      <w:docPartBody>
        <w:p w:rsidR="00C613FE" w:rsidRDefault="0051241D" w:rsidP="0051241D">
          <w:pPr>
            <w:pStyle w:val="9B2D1F7BCC0040DFB1D18949E1A63C5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8600035B123460B9F7816F9D822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25A05-2171-4035-B6E4-724BDE198584}"/>
      </w:docPartPr>
      <w:docPartBody>
        <w:p w:rsidR="00C613FE" w:rsidRDefault="0051241D" w:rsidP="0051241D">
          <w:pPr>
            <w:pStyle w:val="98600035B123460B9F7816F9D8225E84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AE52E83082A4DF39049C376E54E0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B352-68DA-42DA-A7BB-CA1028E45671}"/>
      </w:docPartPr>
      <w:docPartBody>
        <w:p w:rsidR="00C613FE" w:rsidRDefault="0051241D" w:rsidP="0051241D">
          <w:pPr>
            <w:pStyle w:val="1AE52E83082A4DF39049C376E54E01F5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6E4A20155F1430E8F9C72723B68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FB258-F5B6-43C7-88C2-2AFCCD40B540}"/>
      </w:docPartPr>
      <w:docPartBody>
        <w:p w:rsidR="00C613FE" w:rsidRDefault="0051241D" w:rsidP="0051241D">
          <w:pPr>
            <w:pStyle w:val="E6E4A20155F1430E8F9C72723B68CCF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CD3E7F58DB340A6B32EA79321649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8A1E4-2143-4038-83A4-60AE769400CA}"/>
      </w:docPartPr>
      <w:docPartBody>
        <w:p w:rsidR="00C613FE" w:rsidRDefault="0051241D" w:rsidP="0051241D">
          <w:pPr>
            <w:pStyle w:val="DCD3E7F58DB340A6B32EA793216493B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AB6981591084BDC86C449CC451D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7751-4A3E-42CE-A2B8-8D4CB5AE60A4}"/>
      </w:docPartPr>
      <w:docPartBody>
        <w:p w:rsidR="00C613FE" w:rsidRDefault="0051241D" w:rsidP="0051241D">
          <w:pPr>
            <w:pStyle w:val="EAB6981591084BDC86C449CC451DA30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66103D6441A4E09AFC343DBAF6D2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15F5C-F3DE-4649-AC4A-9E26CD082FA2}"/>
      </w:docPartPr>
      <w:docPartBody>
        <w:p w:rsidR="00C613FE" w:rsidRDefault="0051241D" w:rsidP="0051241D">
          <w:pPr>
            <w:pStyle w:val="B66103D6441A4E09AFC343DBAF6D227C"/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84C0D9414B34685AFFA2464C826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E2FE-65FE-4CB5-8A05-00185BCF366B}"/>
      </w:docPartPr>
      <w:docPartBody>
        <w:p w:rsidR="00C613FE" w:rsidRDefault="0051241D" w:rsidP="0051241D">
          <w:pPr>
            <w:pStyle w:val="284C0D9414B34685AFFA2464C826B697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E0AE148C0D7426CB6E57007A116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003-9865-4CFD-A31C-B1FA8668CB50}"/>
      </w:docPartPr>
      <w:docPartBody>
        <w:p w:rsidR="00C613FE" w:rsidRDefault="0051241D" w:rsidP="0051241D">
          <w:pPr>
            <w:pStyle w:val="9E0AE148C0D7426CB6E57007A116DE6B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E4E6424C17849D2A3B719EB4A2D6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7AB8-B8CD-4C7D-83E9-6F16AEEBBABF}"/>
      </w:docPartPr>
      <w:docPartBody>
        <w:p w:rsidR="00C613FE" w:rsidRDefault="0051241D" w:rsidP="0051241D">
          <w:pPr>
            <w:pStyle w:val="FE4E6424C17849D2A3B719EB4A2D61B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482A92F9A404DF6ADD46F78A1141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749D8-DFCA-4275-8DE0-B15A044103E7}"/>
      </w:docPartPr>
      <w:docPartBody>
        <w:p w:rsidR="00C613FE" w:rsidRDefault="0051241D" w:rsidP="0051241D">
          <w:pPr>
            <w:pStyle w:val="8482A92F9A404DF6ADD46F78A1141677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72AA5A68B654E27A31C9690509D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5D6E1-2DDD-42F4-AFE3-3C9ED3579EEA}"/>
      </w:docPartPr>
      <w:docPartBody>
        <w:p w:rsidR="00C613FE" w:rsidRDefault="0051241D" w:rsidP="0051241D">
          <w:pPr>
            <w:pStyle w:val="172AA5A68B654E27A31C9690509D5CE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7C8719AD34B4C14BEFE98B511593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9D8B-EDC3-409F-8372-D0ED504D9A01}"/>
      </w:docPartPr>
      <w:docPartBody>
        <w:p w:rsidR="00C613FE" w:rsidRDefault="0051241D" w:rsidP="0051241D">
          <w:pPr>
            <w:pStyle w:val="67C8719AD34B4C14BEFE98B51159310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0BD7184A0484B5D8BAC91C8CC45D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48F14-7550-4EA3-8C7D-7182D5E01259}"/>
      </w:docPartPr>
      <w:docPartBody>
        <w:p w:rsidR="00C613FE" w:rsidRDefault="0051241D" w:rsidP="0051241D">
          <w:pPr>
            <w:pStyle w:val="00BD7184A0484B5D8BAC91C8CC45D60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B3A5D8A526346B98D645B1D6AA5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84A3A-5876-4C90-9743-3AB9DF954790}"/>
      </w:docPartPr>
      <w:docPartBody>
        <w:p w:rsidR="00C613FE" w:rsidRDefault="0051241D" w:rsidP="0051241D">
          <w:pPr>
            <w:pStyle w:val="CB3A5D8A526346B98D645B1D6AA5957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017541E6E714712ABDEC03D3F4DA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52685-58E4-4078-BE1C-B5E17013821E}"/>
      </w:docPartPr>
      <w:docPartBody>
        <w:p w:rsidR="00C613FE" w:rsidRDefault="0051241D" w:rsidP="0051241D">
          <w:pPr>
            <w:pStyle w:val="F017541E6E714712ABDEC03D3F4DAE1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9EF0A14A869465D8CCA4B75A27F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DF102-C66C-4549-986C-E217E4186FE4}"/>
      </w:docPartPr>
      <w:docPartBody>
        <w:p w:rsidR="00C613FE" w:rsidRDefault="0051241D" w:rsidP="0051241D">
          <w:pPr>
            <w:pStyle w:val="59EF0A14A869465D8CCA4B75A27F99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0CA46D181874F97ADD28858420F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61DC4-2112-4AED-97E9-A114DF5E0B6C}"/>
      </w:docPartPr>
      <w:docPartBody>
        <w:p w:rsidR="00C613FE" w:rsidRDefault="0051241D" w:rsidP="0051241D">
          <w:pPr>
            <w:pStyle w:val="E0CA46D181874F97ADD28858420F3F1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D"/>
    <w:rsid w:val="0051241D"/>
    <w:rsid w:val="00C613FE"/>
    <w:rsid w:val="00D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41D"/>
    <w:rPr>
      <w:color w:val="808080"/>
    </w:rPr>
  </w:style>
  <w:style w:type="paragraph" w:customStyle="1" w:styleId="EE12288C4B4A4E22B01E5C8C1C1EDAFD">
    <w:name w:val="EE12288C4B4A4E22B01E5C8C1C1EDAFD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A9C52D7284E28929DA972E18B9A0D">
    <w:name w:val="32CA9C52D7284E28929DA972E18B9A0D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91868E1C45349EE95EE6B8EA4EF6CEE">
    <w:name w:val="A91868E1C45349EE95EE6B8EA4EF6CEE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47A3D68AB4F4A0EAE5FF6879F27F3F7">
    <w:name w:val="D47A3D68AB4F4A0EAE5FF6879F27F3F7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E12288C4B4A4E22B01E5C8C1C1EDAFD1">
    <w:name w:val="EE12288C4B4A4E22B01E5C8C1C1EDAFD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A9C52D7284E28929DA972E18B9A0D1">
    <w:name w:val="32CA9C52D7284E28929DA972E18B9A0D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91868E1C45349EE95EE6B8EA4EF6CEE1">
    <w:name w:val="A91868E1C45349EE95EE6B8EA4EF6CEE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47A3D68AB4F4A0EAE5FF6879F27F3F71">
    <w:name w:val="D47A3D68AB4F4A0EAE5FF6879F27F3F7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E12288C4B4A4E22B01E5C8C1C1EDAFD2">
    <w:name w:val="EE12288C4B4A4E22B01E5C8C1C1EDAFD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A9C52D7284E28929DA972E18B9A0D2">
    <w:name w:val="32CA9C52D7284E28929DA972E18B9A0D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91868E1C45349EE95EE6B8EA4EF6CEE2">
    <w:name w:val="A91868E1C45349EE95EE6B8EA4EF6CEE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47A3D68AB4F4A0EAE5FF6879F27F3F72">
    <w:name w:val="D47A3D68AB4F4A0EAE5FF6879F27F3F7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B548774782C40AFA76BF0E5AFA93BDF">
    <w:name w:val="2B548774782C40AFA76BF0E5AFA93BDF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031ACB3E5402CB09813F7FBAC6271">
    <w:name w:val="32C031ACB3E5402CB09813F7FBAC627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4C3BAD62DA34AAC96D327E85F790C62">
    <w:name w:val="74C3BAD62DA34AAC96D327E85F790C6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84966AA40EC4DA884FA2CD83BA8DD13">
    <w:name w:val="684966AA40EC4DA884FA2CD83BA8DD1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D98F40F098D41A3894DAD387B66AFC4">
    <w:name w:val="4D98F40F098D41A3894DAD387B66AFC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25AAB117BD34615AA72D7E6F8DB8616">
    <w:name w:val="A25AAB117BD34615AA72D7E6F8DB8616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B2D1F7BCC0040DFB1D18949E1A63C5E">
    <w:name w:val="9B2D1F7BCC0040DFB1D18949E1A63C5E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8600035B123460B9F7816F9D8225E84">
    <w:name w:val="98600035B123460B9F7816F9D8225E8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AE52E83082A4DF39049C376E54E01F5">
    <w:name w:val="1AE52E83082A4DF39049C376E54E01F5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E4A20155F1430E8F9C72723B68CCF1">
    <w:name w:val="E6E4A20155F1430E8F9C72723B68CCF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CD3E7F58DB340A6B32EA793216493BF">
    <w:name w:val="DCD3E7F58DB340A6B32EA793216493BF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34965FB15E14255BFF3A2166EAA7838">
    <w:name w:val="F34965FB15E14255BFF3A2166EAA7838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E12288C4B4A4E22B01E5C8C1C1EDAFD3">
    <w:name w:val="EE12288C4B4A4E22B01E5C8C1C1EDAFD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A9C52D7284E28929DA972E18B9A0D3">
    <w:name w:val="32CA9C52D7284E28929DA972E18B9A0D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91868E1C45349EE95EE6B8EA4EF6CEE3">
    <w:name w:val="A91868E1C45349EE95EE6B8EA4EF6CEE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47A3D68AB4F4A0EAE5FF6879F27F3F73">
    <w:name w:val="D47A3D68AB4F4A0EAE5FF6879F27F3F7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B548774782C40AFA76BF0E5AFA93BDF1">
    <w:name w:val="2B548774782C40AFA76BF0E5AFA93BDF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031ACB3E5402CB09813F7FBAC62711">
    <w:name w:val="32C031ACB3E5402CB09813F7FBAC6271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4C3BAD62DA34AAC96D327E85F790C621">
    <w:name w:val="74C3BAD62DA34AAC96D327E85F790C62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84966AA40EC4DA884FA2CD83BA8DD131">
    <w:name w:val="684966AA40EC4DA884FA2CD83BA8DD13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D98F40F098D41A3894DAD387B66AFC41">
    <w:name w:val="4D98F40F098D41A3894DAD387B66AFC4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25AAB117BD34615AA72D7E6F8DB86161">
    <w:name w:val="A25AAB117BD34615AA72D7E6F8DB8616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B2D1F7BCC0040DFB1D18949E1A63C5E1">
    <w:name w:val="9B2D1F7BCC0040DFB1D18949E1A63C5E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8600035B123460B9F7816F9D8225E841">
    <w:name w:val="98600035B123460B9F7816F9D8225E84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AE52E83082A4DF39049C376E54E01F51">
    <w:name w:val="1AE52E83082A4DF39049C376E54E01F5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E4A20155F1430E8F9C72723B68CCF11">
    <w:name w:val="E6E4A20155F1430E8F9C72723B68CCF1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E12288C4B4A4E22B01E5C8C1C1EDAFD4">
    <w:name w:val="EE12288C4B4A4E22B01E5C8C1C1EDAFD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A9C52D7284E28929DA972E18B9A0D4">
    <w:name w:val="32CA9C52D7284E28929DA972E18B9A0D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91868E1C45349EE95EE6B8EA4EF6CEE4">
    <w:name w:val="A91868E1C45349EE95EE6B8EA4EF6CEE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47A3D68AB4F4A0EAE5FF6879F27F3F74">
    <w:name w:val="D47A3D68AB4F4A0EAE5FF6879F27F3F74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B548774782C40AFA76BF0E5AFA93BDF2">
    <w:name w:val="2B548774782C40AFA76BF0E5AFA93BDF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2C031ACB3E5402CB09813F7FBAC62712">
    <w:name w:val="32C031ACB3E5402CB09813F7FBAC6271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4C3BAD62DA34AAC96D327E85F790C622">
    <w:name w:val="74C3BAD62DA34AAC96D327E85F790C62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84966AA40EC4DA884FA2CD83BA8DD132">
    <w:name w:val="684966AA40EC4DA884FA2CD83BA8DD13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D98F40F098D41A3894DAD387B66AFC42">
    <w:name w:val="4D98F40F098D41A3894DAD387B66AFC4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25AAB117BD34615AA72D7E6F8DB86162">
    <w:name w:val="A25AAB117BD34615AA72D7E6F8DB8616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B2D1F7BCC0040DFB1D18949E1A63C5E2">
    <w:name w:val="9B2D1F7BCC0040DFB1D18949E1A63C5E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8600035B123460B9F7816F9D8225E842">
    <w:name w:val="98600035B123460B9F7816F9D8225E84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AE52E83082A4DF39049C376E54E01F52">
    <w:name w:val="1AE52E83082A4DF39049C376E54E01F5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E4A20155F1430E8F9C72723B68CCF12">
    <w:name w:val="E6E4A20155F1430E8F9C72723B68CCF1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AB6981591084BDC86C449CC451DA303">
    <w:name w:val="EAB6981591084BDC86C449CC451DA30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66103D6441A4E09AFC343DBAF6D227C">
    <w:name w:val="B66103D6441A4E09AFC343DBAF6D227C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84C0D9414B34685AFFA2464C826B697">
    <w:name w:val="284C0D9414B34685AFFA2464C826B697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E0AE148C0D7426CB6E57007A116DE6B">
    <w:name w:val="9E0AE148C0D7426CB6E57007A116DE6B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E4E6424C17849D2A3B719EB4A2D61BE">
    <w:name w:val="FE4E6424C17849D2A3B719EB4A2D61BE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8482A92F9A404DF6ADD46F78A1141677">
    <w:name w:val="8482A92F9A404DF6ADD46F78A1141677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72AA5A68B654E27A31C9690509D5CE2">
    <w:name w:val="172AA5A68B654E27A31C9690509D5CE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7C8719AD34B4C14BEFE98B511593102">
    <w:name w:val="67C8719AD34B4C14BEFE98B511593102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00BD7184A0484B5D8BAC91C8CC45D603">
    <w:name w:val="00BD7184A0484B5D8BAC91C8CC45D603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CB3A5D8A526346B98D645B1D6AA59576">
    <w:name w:val="CB3A5D8A526346B98D645B1D6AA59576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017541E6E714712ABDEC03D3F4DAE16">
    <w:name w:val="F017541E6E714712ABDEC03D3F4DAE16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59EF0A14A869465D8CCA4B75A27F9921">
    <w:name w:val="59EF0A14A869465D8CCA4B75A27F9921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0CA46D181874F97ADD28858420F3F10">
    <w:name w:val="E0CA46D181874F97ADD28858420F3F10"/>
    <w:rsid w:val="0051241D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uva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666666"/>
      </a:accent1>
      <a:accent2>
        <a:srgbClr val="FF8200"/>
      </a:accent2>
      <a:accent3>
        <a:srgbClr val="00B8CF"/>
      </a:accent3>
      <a:accent4>
        <a:srgbClr val="C1E200"/>
      </a:accent4>
      <a:accent5>
        <a:srgbClr val="EB0064"/>
      </a:accent5>
      <a:accent6>
        <a:srgbClr val="FCE300"/>
      </a:accent6>
      <a:hlink>
        <a:srgbClr val="00B0F0"/>
      </a:hlink>
      <a:folHlink>
        <a:srgbClr val="FE5A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tragsformular_PVK_V1.0_2019_Logo"/>
    <f:field ref="objsubject" par="" edit="true" text=""/>
    <f:field ref="objcreatedby" par="" text="Mottolini, Pascale, Mop, BSV"/>
    <f:field ref="objcreatedat" par="" text="25.03.2019 13:44:50"/>
    <f:field ref="objchangedby" par="" text="Mottolini, Pascale, Mop, BSV"/>
    <f:field ref="objmodifiedat" par="" text="25.03.2019 13:44:55"/>
    <f:field ref="doc_FSCFOLIO_1_1001_FieldDocumentNumber" par="" text=""/>
    <f:field ref="doc_FSCFOLIO_1_1001_FieldSubject" par="" edit="true" text=""/>
    <f:field ref="FSCFOLIO_1_1001_FieldCurrentUser" par="" text="Pascale Mottolini"/>
    <f:field ref="CCAPRECONFIG_15_1001_Objektname" par="" edit="true" text="Antragsformular_PVK_V1.0_2019_Logo"/>
    <f:field ref="CHPRECONFIG_1_1001_Objektname" par="" edit="true" text="Antragsformular_PVK_V1.0_2019_Log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5E552771.dotm</Template>
  <TotalTime>0</TotalTime>
  <Pages>3</Pages>
  <Words>178</Words>
  <Characters>1529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PTK</vt:lpstr>
      <vt:lpstr>PTK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PTK</dc:title>
  <dc:subject/>
  <dc:creator>Züger Isabelle (IZU)</dc:creator>
  <cp:keywords/>
  <dc:description/>
  <cp:lastModifiedBy>Santos Inês</cp:lastModifiedBy>
  <cp:revision>2</cp:revision>
  <cp:lastPrinted>2019-07-25T08:18:00Z</cp:lastPrinted>
  <dcterms:created xsi:type="dcterms:W3CDTF">2020-12-08T12:45:00Z</dcterms:created>
  <dcterms:modified xsi:type="dcterms:W3CDTF">2020-12-08T12:45:00Z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1726</vt:lpwstr>
  </property>
  <property fmtid="{D5CDD505-2E9C-101B-9397-08002B2CF9AE}" pid="9" name="FSC#BSVTEMPL@102.1950:Dossierref">
    <vt:lpwstr>371.0-00740</vt:lpwstr>
  </property>
  <property fmtid="{D5CDD505-2E9C-101B-9397-08002B2CF9AE}" pid="10" name="FSC#BSVTEMPL@102.1950:Oursign">
    <vt:lpwstr>371.0-00740 25.03.2019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Mop</vt:lpwstr>
  </property>
  <property fmtid="{D5CDD505-2E9C-101B-9397-08002B2CF9AE}" pid="34" name="FSC#BSVTEMPL@102.1950:SubjectSubFile">
    <vt:lpwstr>Antragsformular_PVK_V1.0_2019_Logo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Tarife 2019 - 2023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371.0-00740/00003/00001/00008</vt:lpwstr>
  </property>
  <property fmtid="{D5CDD505-2E9C-101B-9397-08002B2CF9AE}" pid="39" name="FSC#EDICFG@15.1700:UniqueSubFileNumber">
    <vt:lpwstr>20191325-1726</vt:lpwstr>
  </property>
  <property fmtid="{D5CDD505-2E9C-101B-9397-08002B2CF9AE}" pid="40" name="FSC#BSVTEMPL@102.1950:DocumentIDEnhanced">
    <vt:lpwstr>371.0-00740 25.03.2019 Doknr: 1726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740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Mottolini Pascale</vt:lpwstr>
  </property>
  <property fmtid="{D5CDD505-2E9C-101B-9397-08002B2CF9AE}" pid="58" name="FSC#COOELAK@1.1001:OwnerExtension">
    <vt:lpwstr>+41 58 462 96 79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25.03.2019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*COO.2063.100.3.2222254*</vt:lpwstr>
  </property>
  <property fmtid="{D5CDD505-2E9C-101B-9397-08002B2CF9AE}" pid="69" name="FSC#COOELAK@1.1001:RefBarCode">
    <vt:lpwstr>*COO.2063.100.4.2222257*</vt:lpwstr>
  </property>
  <property fmtid="{D5CDD505-2E9C-101B-9397-08002B2CF9AE}" pid="70" name="FSC#COOELAK@1.1001:FileRefBarCode">
    <vt:lpwstr>*371.0-00740*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371.0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pascale.mottolini@bsv.admin.ch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Antragsformular_PVK_V1.0_2019_Logo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371.0-00740/00003/00001/00008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COO.2063.100.3.2222254</vt:lpwstr>
  </property>
  <property fmtid="{D5CDD505-2E9C-101B-9397-08002B2CF9AE}" pid="115" name="FSC#FSCFOLIO@1.1001:docpropproject">
    <vt:lpwstr/>
  </property>
</Properties>
</file>