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640D25" w:rsidRPr="004B4E44" w14:paraId="45F3B049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575434BA" w14:textId="77777777" w:rsidR="00640D25" w:rsidRPr="004B4E44" w:rsidRDefault="00937C93" w:rsidP="00640D25">
            <w:pPr>
              <w:pStyle w:val="TabTitel"/>
              <w:spacing w:before="20" w:after="20" w:line="240" w:lineRule="auto"/>
              <w:rPr>
                <w:lang w:val="it-IT"/>
              </w:rPr>
            </w:pPr>
            <w:r w:rsidRPr="004B4E44">
              <w:rPr>
                <w:lang w:val="it-IT"/>
              </w:rPr>
              <w:t>Dati personali</w:t>
            </w:r>
          </w:p>
        </w:tc>
        <w:tc>
          <w:tcPr>
            <w:tcW w:w="160" w:type="dxa"/>
          </w:tcPr>
          <w:p w14:paraId="5477A0DB" w14:textId="77777777" w:rsidR="00640D25" w:rsidRPr="004B4E44" w:rsidRDefault="00640D25" w:rsidP="00640D25">
            <w:pPr>
              <w:pStyle w:val="TabTitel"/>
              <w:spacing w:before="20" w:after="20" w:line="240" w:lineRule="auto"/>
              <w:rPr>
                <w:lang w:val="it-IT"/>
              </w:rPr>
            </w:pPr>
          </w:p>
        </w:tc>
        <w:tc>
          <w:tcPr>
            <w:tcW w:w="5084" w:type="dxa"/>
          </w:tcPr>
          <w:p w14:paraId="0C62D0DF" w14:textId="7D51D53D" w:rsidR="00640D25" w:rsidRPr="004B4E44" w:rsidRDefault="00097F27" w:rsidP="00640D25">
            <w:pPr>
              <w:pStyle w:val="TabTitel"/>
              <w:spacing w:before="20" w:after="20" w:line="240" w:lineRule="auto"/>
              <w:rPr>
                <w:lang w:val="it-IT"/>
              </w:rPr>
            </w:pPr>
            <w:r>
              <w:rPr>
                <w:lang w:val="it-IT"/>
              </w:rPr>
              <w:t>Indirizzo della ergoterapia</w:t>
            </w:r>
          </w:p>
        </w:tc>
      </w:tr>
      <w:tr w:rsidR="00640D25" w:rsidRPr="004B4E44" w14:paraId="2CAE3E9B" w14:textId="77777777" w:rsidTr="000810B8">
        <w:trPr>
          <w:cantSplit/>
          <w:trHeight w:val="287"/>
        </w:trPr>
        <w:tc>
          <w:tcPr>
            <w:tcW w:w="4395" w:type="dxa"/>
          </w:tcPr>
          <w:p w14:paraId="30BEBFFB" w14:textId="77777777" w:rsidR="00640D25" w:rsidRPr="004B4E44" w:rsidRDefault="00937C93" w:rsidP="00640D25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Cognome</w:t>
            </w:r>
            <w:r w:rsidR="00640D25" w:rsidRPr="004B4E44">
              <w:rPr>
                <w:b w:val="0"/>
                <w:lang w:val="it-IT"/>
              </w:rPr>
              <w:tab/>
              <w:t xml:space="preserve">     </w:t>
            </w:r>
          </w:p>
        </w:tc>
        <w:tc>
          <w:tcPr>
            <w:tcW w:w="160" w:type="dxa"/>
          </w:tcPr>
          <w:p w14:paraId="20D7C366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 w:val="restart"/>
          </w:tcPr>
          <w:p w14:paraId="106FD0E9" w14:textId="77777777" w:rsidR="00640D25" w:rsidRPr="004B4E44" w:rsidRDefault="00640D25" w:rsidP="00480854">
            <w:pPr>
              <w:rPr>
                <w:lang w:val="it-IT" w:eastAsia="de-CH"/>
              </w:rPr>
            </w:pPr>
          </w:p>
        </w:tc>
      </w:tr>
      <w:tr w:rsidR="00640D25" w:rsidRPr="004B4E44" w14:paraId="1CAF8430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33A4907C" w14:textId="77777777" w:rsidR="00640D25" w:rsidRPr="004B4E44" w:rsidRDefault="00937C93" w:rsidP="00640D25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Nome</w:t>
            </w:r>
            <w:r w:rsidR="00640D25" w:rsidRPr="004B4E44">
              <w:rPr>
                <w:b w:val="0"/>
                <w:lang w:val="it-IT"/>
              </w:rPr>
              <w:tab/>
              <w:t xml:space="preserve">     </w:t>
            </w:r>
          </w:p>
        </w:tc>
        <w:tc>
          <w:tcPr>
            <w:tcW w:w="160" w:type="dxa"/>
          </w:tcPr>
          <w:p w14:paraId="4B47A629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/>
          </w:tcPr>
          <w:p w14:paraId="16BE46D1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640D25" w:rsidRPr="004B4E44" w14:paraId="381C6972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146EEB20" w14:textId="77777777" w:rsidR="00640D25" w:rsidRPr="004B4E44" w:rsidRDefault="00937C93" w:rsidP="00640D25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Data di nascita</w:t>
            </w:r>
            <w:r w:rsidR="00640D25" w:rsidRPr="004B4E44">
              <w:rPr>
                <w:b w:val="0"/>
                <w:lang w:val="it-IT"/>
              </w:rPr>
              <w:tab/>
              <w:t xml:space="preserve">     </w:t>
            </w:r>
          </w:p>
        </w:tc>
        <w:tc>
          <w:tcPr>
            <w:tcW w:w="160" w:type="dxa"/>
          </w:tcPr>
          <w:p w14:paraId="7E3EDB40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/>
          </w:tcPr>
          <w:p w14:paraId="4C6E2208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640D25" w:rsidRPr="004B4E44" w14:paraId="6AD952EA" w14:textId="77777777" w:rsidTr="000810B8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3505FA67" w14:textId="77777777" w:rsidR="00640D25" w:rsidRPr="004B4E44" w:rsidRDefault="00937C93" w:rsidP="00640D25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Via</w:t>
            </w:r>
            <w:r w:rsidR="00640D25" w:rsidRPr="004B4E44">
              <w:rPr>
                <w:b w:val="0"/>
                <w:lang w:val="it-IT"/>
              </w:rPr>
              <w:t xml:space="preserve"> </w:t>
            </w:r>
            <w:r w:rsidR="00640D25" w:rsidRPr="004B4E44">
              <w:rPr>
                <w:b w:val="0"/>
                <w:lang w:val="it-IT"/>
              </w:rPr>
              <w:tab/>
              <w:t xml:space="preserve">     </w:t>
            </w:r>
          </w:p>
        </w:tc>
        <w:tc>
          <w:tcPr>
            <w:tcW w:w="160" w:type="dxa"/>
          </w:tcPr>
          <w:p w14:paraId="41641FE7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/>
          </w:tcPr>
          <w:p w14:paraId="3928BCA2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640D25" w:rsidRPr="004B4E44" w14:paraId="519CAF0C" w14:textId="77777777" w:rsidTr="000810B8">
        <w:trPr>
          <w:cantSplit/>
        </w:trPr>
        <w:tc>
          <w:tcPr>
            <w:tcW w:w="4395" w:type="dxa"/>
          </w:tcPr>
          <w:p w14:paraId="2E4EC076" w14:textId="77777777" w:rsidR="00640D25" w:rsidRPr="004B4E44" w:rsidRDefault="00937C93" w:rsidP="00640D25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NPA / Luogo</w:t>
            </w:r>
            <w:r w:rsidR="00640D25" w:rsidRPr="004B4E44">
              <w:rPr>
                <w:b w:val="0"/>
                <w:lang w:val="it-IT"/>
              </w:rPr>
              <w:tab/>
              <w:t xml:space="preserve">     </w:t>
            </w:r>
          </w:p>
        </w:tc>
        <w:tc>
          <w:tcPr>
            <w:tcW w:w="160" w:type="dxa"/>
          </w:tcPr>
          <w:p w14:paraId="1E3A469C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/>
          </w:tcPr>
          <w:p w14:paraId="3CB39D0C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640D25" w:rsidRPr="004B4E44" w14:paraId="065B44AE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02F44976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Telefon</w:t>
            </w:r>
            <w:r w:rsidR="00937C93" w:rsidRPr="004B4E44">
              <w:rPr>
                <w:b w:val="0"/>
                <w:lang w:val="it-IT"/>
              </w:rPr>
              <w:t>o</w:t>
            </w:r>
            <w:r w:rsidRPr="004B4E44">
              <w:rPr>
                <w:b w:val="0"/>
                <w:lang w:val="it-IT"/>
              </w:rPr>
              <w:t xml:space="preserve"> privat</w:t>
            </w:r>
            <w:r w:rsidR="004B4E44">
              <w:rPr>
                <w:b w:val="0"/>
                <w:lang w:val="it-IT"/>
              </w:rPr>
              <w:t>o / Cellul</w:t>
            </w:r>
            <w:r w:rsidR="00BE0863" w:rsidRPr="004B4E44">
              <w:rPr>
                <w:b w:val="0"/>
                <w:lang w:val="it-IT"/>
              </w:rPr>
              <w:t>are</w:t>
            </w:r>
            <w:r w:rsidRPr="004B4E44">
              <w:rPr>
                <w:b w:val="0"/>
                <w:lang w:val="it-IT"/>
              </w:rPr>
              <w:t xml:space="preserve"> </w:t>
            </w:r>
          </w:p>
        </w:tc>
        <w:tc>
          <w:tcPr>
            <w:tcW w:w="160" w:type="dxa"/>
          </w:tcPr>
          <w:p w14:paraId="70B2EF22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/>
          </w:tcPr>
          <w:p w14:paraId="1B8CDF32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640D25" w:rsidRPr="002A306E" w14:paraId="26C616A6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76666D92" w14:textId="77777777" w:rsidR="00640D25" w:rsidRPr="004B4E44" w:rsidRDefault="00BE0863" w:rsidP="00640D25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Datore di lavoro</w:t>
            </w:r>
            <w:r w:rsidR="00937C93" w:rsidRPr="004B4E44">
              <w:rPr>
                <w:b w:val="0"/>
                <w:lang w:val="it-IT"/>
              </w:rPr>
              <w:t xml:space="preserve"> / Luogo</w:t>
            </w:r>
            <w:r w:rsidR="00640D25" w:rsidRPr="004B4E44">
              <w:rPr>
                <w:b w:val="0"/>
                <w:lang w:val="it-IT"/>
              </w:rPr>
              <w:t xml:space="preserve"> </w:t>
            </w:r>
            <w:r w:rsidRPr="004B4E44">
              <w:rPr>
                <w:b w:val="0"/>
                <w:lang w:val="it-IT"/>
              </w:rPr>
              <w:t>di lavoro</w:t>
            </w:r>
            <w:r w:rsidR="00640D25" w:rsidRPr="004B4E44">
              <w:rPr>
                <w:b w:val="0"/>
                <w:lang w:val="it-IT"/>
              </w:rPr>
              <w:t xml:space="preserve">      </w:t>
            </w:r>
          </w:p>
        </w:tc>
        <w:tc>
          <w:tcPr>
            <w:tcW w:w="160" w:type="dxa"/>
          </w:tcPr>
          <w:tbl>
            <w:tblPr>
              <w:tblW w:w="914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9"/>
              <w:gridCol w:w="161"/>
              <w:gridCol w:w="4560"/>
            </w:tblGrid>
            <w:tr w:rsidR="00640D25" w:rsidRPr="002A306E" w14:paraId="19AE78B4" w14:textId="77777777" w:rsidTr="00B031CF">
              <w:trPr>
                <w:cantSplit/>
              </w:trPr>
              <w:tc>
                <w:tcPr>
                  <w:tcW w:w="4395" w:type="dxa"/>
                </w:tcPr>
                <w:p w14:paraId="52867A3E" w14:textId="77777777" w:rsidR="00640D25" w:rsidRPr="004B4E44" w:rsidRDefault="00640D25" w:rsidP="00640D25">
                  <w:pPr>
                    <w:pStyle w:val="TabTitel"/>
                    <w:spacing w:before="20" w:after="20" w:line="276" w:lineRule="auto"/>
                    <w:rPr>
                      <w:lang w:val="it-IT"/>
                    </w:rPr>
                  </w:pPr>
                </w:p>
              </w:tc>
              <w:tc>
                <w:tcPr>
                  <w:tcW w:w="160" w:type="dxa"/>
                </w:tcPr>
                <w:p w14:paraId="0C0C6E46" w14:textId="77777777" w:rsidR="00640D25" w:rsidRPr="004B4E44" w:rsidRDefault="00640D25" w:rsidP="00640D25">
                  <w:pPr>
                    <w:pStyle w:val="TabTitel"/>
                    <w:spacing w:before="20" w:after="20" w:line="276" w:lineRule="auto"/>
                    <w:rPr>
                      <w:lang w:val="it-IT"/>
                    </w:rPr>
                  </w:pPr>
                </w:p>
              </w:tc>
              <w:tc>
                <w:tcPr>
                  <w:tcW w:w="4536" w:type="dxa"/>
                </w:tcPr>
                <w:p w14:paraId="53EF2D6C" w14:textId="77777777" w:rsidR="00640D25" w:rsidRPr="004B4E44" w:rsidRDefault="00640D25" w:rsidP="00640D25">
                  <w:pPr>
                    <w:pStyle w:val="TabTitel"/>
                    <w:spacing w:before="20" w:after="20" w:line="276" w:lineRule="auto"/>
                    <w:rPr>
                      <w:lang w:val="it-IT"/>
                    </w:rPr>
                  </w:pPr>
                </w:p>
              </w:tc>
            </w:tr>
          </w:tbl>
          <w:p w14:paraId="55595D84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 w:val="restart"/>
          </w:tcPr>
          <w:p w14:paraId="60657FC5" w14:textId="77777777" w:rsidR="00FD5320" w:rsidRPr="004B4E44" w:rsidRDefault="00FD5320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  <w:p w14:paraId="30E39B35" w14:textId="77777777" w:rsidR="00640D25" w:rsidRPr="004B4E44" w:rsidRDefault="00FD5320" w:rsidP="00FD5320">
            <w:pPr>
              <w:tabs>
                <w:tab w:val="left" w:pos="3828"/>
              </w:tabs>
              <w:rPr>
                <w:lang w:val="it-IT" w:eastAsia="de-CH"/>
              </w:rPr>
            </w:pPr>
            <w:r w:rsidRPr="004B4E44">
              <w:rPr>
                <w:lang w:val="it-IT" w:eastAsia="de-CH"/>
              </w:rPr>
              <w:tab/>
            </w:r>
          </w:p>
        </w:tc>
      </w:tr>
      <w:tr w:rsidR="00640D25" w:rsidRPr="004B4E44" w14:paraId="5AA89151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185FA258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Telefon</w:t>
            </w:r>
            <w:r w:rsidR="004B4E44">
              <w:rPr>
                <w:b w:val="0"/>
                <w:lang w:val="it-IT"/>
              </w:rPr>
              <w:t>o professionale</w:t>
            </w:r>
            <w:r w:rsidR="00937C93" w:rsidRPr="004B4E44">
              <w:rPr>
                <w:b w:val="0"/>
                <w:lang w:val="it-IT"/>
              </w:rPr>
              <w:t xml:space="preserve"> </w:t>
            </w:r>
            <w:r w:rsidRPr="004B4E44">
              <w:rPr>
                <w:b w:val="0"/>
                <w:lang w:val="it-IT"/>
              </w:rPr>
              <w:t xml:space="preserve">       </w:t>
            </w:r>
          </w:p>
        </w:tc>
        <w:tc>
          <w:tcPr>
            <w:tcW w:w="160" w:type="dxa"/>
          </w:tcPr>
          <w:p w14:paraId="27E3BAC0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/>
          </w:tcPr>
          <w:p w14:paraId="668014BD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640D25" w:rsidRPr="004B4E44" w14:paraId="104C22F9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0FDBB788" w14:textId="77777777" w:rsidR="00640D25" w:rsidRPr="004B4E44" w:rsidRDefault="00D939F8" w:rsidP="00640D25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Assicuratore</w:t>
            </w:r>
            <w:r w:rsidR="00640D25" w:rsidRPr="004B4E44">
              <w:rPr>
                <w:b w:val="0"/>
                <w:lang w:val="it-IT"/>
              </w:rPr>
              <w:tab/>
              <w:t xml:space="preserve">     </w:t>
            </w:r>
          </w:p>
        </w:tc>
        <w:tc>
          <w:tcPr>
            <w:tcW w:w="160" w:type="dxa"/>
          </w:tcPr>
          <w:p w14:paraId="7B1C8D7B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/>
          </w:tcPr>
          <w:p w14:paraId="116CA6EA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640D25" w:rsidRPr="004B4E44" w14:paraId="69985F1C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3E65444" w14:textId="77777777" w:rsidR="00640D25" w:rsidRPr="004B4E44" w:rsidRDefault="00D939F8" w:rsidP="00640D25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No.</w:t>
            </w:r>
            <w:r w:rsidR="000A1986" w:rsidRPr="004B4E44">
              <w:rPr>
                <w:b w:val="0"/>
                <w:lang w:val="it-IT"/>
              </w:rPr>
              <w:t xml:space="preserve"> </w:t>
            </w:r>
            <w:r w:rsidRPr="004B4E44">
              <w:rPr>
                <w:b w:val="0"/>
                <w:lang w:val="it-IT"/>
              </w:rPr>
              <w:t>assicurato</w:t>
            </w:r>
            <w:r w:rsidR="00EE20AD" w:rsidRPr="004B4E44">
              <w:rPr>
                <w:b w:val="0"/>
                <w:lang w:val="it-IT"/>
              </w:rPr>
              <w:t xml:space="preserve"> </w:t>
            </w:r>
            <w:r w:rsidR="00640D25" w:rsidRPr="004B4E44">
              <w:rPr>
                <w:b w:val="0"/>
                <w:lang w:val="it-IT"/>
              </w:rPr>
              <w:tab/>
              <w:t xml:space="preserve">     </w:t>
            </w:r>
          </w:p>
        </w:tc>
        <w:tc>
          <w:tcPr>
            <w:tcW w:w="160" w:type="dxa"/>
          </w:tcPr>
          <w:p w14:paraId="463B9C2E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/>
          </w:tcPr>
          <w:p w14:paraId="77E364A1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2C43E6" w:rsidRPr="004B4E44" w14:paraId="41B8D022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1585A14C" w14:textId="77777777" w:rsidR="002C43E6" w:rsidRPr="004B4E44" w:rsidRDefault="00D939F8" w:rsidP="002C43E6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No.</w:t>
            </w:r>
            <w:r w:rsidR="00BE0863" w:rsidRPr="004B4E44">
              <w:rPr>
                <w:b w:val="0"/>
                <w:lang w:val="it-IT"/>
              </w:rPr>
              <w:t xml:space="preserve"> AVS</w:t>
            </w:r>
            <w:r w:rsidR="002C43E6" w:rsidRPr="004B4E44">
              <w:rPr>
                <w:b w:val="0"/>
                <w:lang w:val="it-IT"/>
              </w:rPr>
              <w:tab/>
              <w:t xml:space="preserve">     </w:t>
            </w:r>
          </w:p>
        </w:tc>
        <w:tc>
          <w:tcPr>
            <w:tcW w:w="160" w:type="dxa"/>
          </w:tcPr>
          <w:p w14:paraId="42899835" w14:textId="77777777" w:rsidR="002C43E6" w:rsidRPr="004B4E44" w:rsidRDefault="002C43E6" w:rsidP="002C43E6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 w:val="restart"/>
          </w:tcPr>
          <w:p w14:paraId="33A0FA8D" w14:textId="77777777" w:rsidR="002C43E6" w:rsidRPr="004B4E44" w:rsidRDefault="002C43E6" w:rsidP="002C43E6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2C43E6" w:rsidRPr="004B4E44" w14:paraId="5C77A6E3" w14:textId="77777777" w:rsidTr="000810B8">
        <w:trPr>
          <w:cantSplit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A158B2E" w14:textId="77777777" w:rsidR="002C43E6" w:rsidRPr="004B4E44" w:rsidRDefault="00D939F8" w:rsidP="002C43E6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No.</w:t>
            </w:r>
            <w:r w:rsidR="004B4E44">
              <w:rPr>
                <w:b w:val="0"/>
                <w:lang w:val="it-IT"/>
              </w:rPr>
              <w:t xml:space="preserve"> decisione</w:t>
            </w:r>
            <w:r w:rsidR="00BE0863" w:rsidRPr="004B4E44">
              <w:rPr>
                <w:b w:val="0"/>
                <w:lang w:val="it-IT"/>
              </w:rPr>
              <w:t xml:space="preserve"> AI</w:t>
            </w:r>
            <w:r w:rsidR="002C43E6" w:rsidRPr="004B4E44">
              <w:rPr>
                <w:b w:val="0"/>
                <w:lang w:val="it-IT"/>
              </w:rPr>
              <w:tab/>
              <w:t xml:space="preserve">     </w:t>
            </w:r>
          </w:p>
        </w:tc>
        <w:tc>
          <w:tcPr>
            <w:tcW w:w="160" w:type="dxa"/>
          </w:tcPr>
          <w:p w14:paraId="578953F4" w14:textId="77777777" w:rsidR="002C43E6" w:rsidRPr="004B4E44" w:rsidRDefault="002C43E6" w:rsidP="002C43E6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  <w:tc>
          <w:tcPr>
            <w:tcW w:w="5084" w:type="dxa"/>
            <w:vMerge/>
          </w:tcPr>
          <w:p w14:paraId="4A66953A" w14:textId="77777777" w:rsidR="002C43E6" w:rsidRPr="004B4E44" w:rsidRDefault="002C43E6" w:rsidP="002C43E6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640D25" w:rsidRPr="004B4E44" w14:paraId="51BFC8F0" w14:textId="77777777" w:rsidTr="000810B8">
        <w:trPr>
          <w:cantSplit/>
          <w:trHeight w:val="149"/>
        </w:trPr>
        <w:tc>
          <w:tcPr>
            <w:tcW w:w="4395" w:type="dxa"/>
          </w:tcPr>
          <w:p w14:paraId="754A43FA" w14:textId="77777777" w:rsidR="00640D25" w:rsidRPr="004B4E4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60" w:type="dxa"/>
          </w:tcPr>
          <w:p w14:paraId="3D1ED524" w14:textId="77777777" w:rsidR="00640D25" w:rsidRPr="004B4E4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5084" w:type="dxa"/>
          </w:tcPr>
          <w:p w14:paraId="62E3A1B7" w14:textId="77777777" w:rsidR="00640D25" w:rsidRPr="004B4E44" w:rsidRDefault="00640D25" w:rsidP="00480854">
            <w:pPr>
              <w:pStyle w:val="TabTitel"/>
              <w:spacing w:before="20" w:after="20" w:line="240" w:lineRule="auto"/>
              <w:rPr>
                <w:sz w:val="16"/>
                <w:szCs w:val="16"/>
                <w:lang w:val="it-IT"/>
              </w:rPr>
            </w:pPr>
          </w:p>
        </w:tc>
      </w:tr>
      <w:tr w:rsidR="00120E5B" w:rsidRPr="002A306E" w14:paraId="3B67780F" w14:textId="77777777" w:rsidTr="004B4E44">
        <w:trPr>
          <w:cantSplit/>
        </w:trPr>
        <w:tc>
          <w:tcPr>
            <w:tcW w:w="9639" w:type="dxa"/>
            <w:gridSpan w:val="3"/>
            <w:shd w:val="solid" w:color="auto" w:fill="auto"/>
          </w:tcPr>
          <w:p w14:paraId="458C88C3" w14:textId="77777777" w:rsidR="00120E5B" w:rsidRPr="004B4E44" w:rsidRDefault="00BE0863" w:rsidP="00C25A8D">
            <w:pPr>
              <w:pStyle w:val="TabTitel"/>
              <w:spacing w:before="20" w:after="20" w:line="240" w:lineRule="auto"/>
              <w:rPr>
                <w:lang w:val="it-IT"/>
              </w:rPr>
            </w:pPr>
            <w:r w:rsidRPr="004B4E44">
              <w:rPr>
                <w:lang w:val="it-IT"/>
              </w:rPr>
              <w:t xml:space="preserve">Trattamento </w:t>
            </w:r>
            <w:proofErr w:type="spellStart"/>
            <w:r w:rsidRPr="004B4E44">
              <w:rPr>
                <w:lang w:val="it-IT"/>
              </w:rPr>
              <w:t>ergoterapico</w:t>
            </w:r>
            <w:proofErr w:type="spellEnd"/>
            <w:r w:rsidRPr="004B4E44">
              <w:rPr>
                <w:lang w:val="it-IT"/>
              </w:rPr>
              <w:t xml:space="preserve"> / Diagnosi</w:t>
            </w:r>
            <w:r w:rsidR="00120E5B" w:rsidRPr="004B4E44">
              <w:rPr>
                <w:lang w:val="it-IT"/>
              </w:rPr>
              <w:t xml:space="preserve"> </w:t>
            </w:r>
            <w:r w:rsidR="00C25A8D" w:rsidRPr="004B4E44">
              <w:rPr>
                <w:lang w:val="it-IT"/>
              </w:rPr>
              <w:t xml:space="preserve">da compilare dal medico </w:t>
            </w:r>
          </w:p>
        </w:tc>
      </w:tr>
      <w:tr w:rsidR="00640D25" w:rsidRPr="002A306E" w14:paraId="7D6C50ED" w14:textId="77777777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759B6A" w14:textId="77777777" w:rsidR="00CF67C8" w:rsidRPr="004B4E44" w:rsidRDefault="00CF67C8" w:rsidP="00D007C4">
            <w:pPr>
              <w:pStyle w:val="TabTitel"/>
              <w:spacing w:before="20" w:after="20" w:line="240" w:lineRule="auto"/>
              <w:rPr>
                <w:sz w:val="16"/>
                <w:szCs w:val="16"/>
                <w:lang w:val="it-IT"/>
              </w:rPr>
            </w:pPr>
          </w:p>
          <w:p w14:paraId="39D7DB52" w14:textId="77777777" w:rsidR="00640D25" w:rsidRPr="004B4E44" w:rsidRDefault="00C25A8D" w:rsidP="00640D25">
            <w:pPr>
              <w:pStyle w:val="TabTitel"/>
              <w:spacing w:before="20" w:after="20" w:line="360" w:lineRule="auto"/>
              <w:rPr>
                <w:b w:val="0"/>
                <w:lang w:val="it-IT"/>
              </w:rPr>
            </w:pPr>
            <w:proofErr w:type="spellStart"/>
            <w:r w:rsidRPr="004B4E44">
              <w:rPr>
                <w:lang w:val="it-IT"/>
              </w:rPr>
              <w:t>LaMAL</w:t>
            </w:r>
            <w:proofErr w:type="spellEnd"/>
            <w:r w:rsidR="002C43E6" w:rsidRPr="004B4E44">
              <w:rPr>
                <w:b w:val="0"/>
                <w:lang w:val="it-IT"/>
              </w:rPr>
              <w:t xml:space="preserve">                                                         </w:t>
            </w:r>
            <w:r w:rsidR="00D939F8" w:rsidRPr="004B4E44">
              <w:rPr>
                <w:b w:val="0"/>
                <w:lang w:val="it-IT"/>
              </w:rPr>
              <w:t xml:space="preserve">          </w:t>
            </w:r>
            <w:r w:rsidRPr="004B4E44">
              <w:rPr>
                <w:lang w:val="it-IT"/>
              </w:rPr>
              <w:t>LAINF</w:t>
            </w:r>
            <w:r w:rsidR="000A1986" w:rsidRPr="004B4E44">
              <w:rPr>
                <w:lang w:val="it-IT"/>
              </w:rPr>
              <w:t xml:space="preserve"> / LAM</w:t>
            </w:r>
            <w:r w:rsidR="002C43E6" w:rsidRPr="004B4E44">
              <w:rPr>
                <w:b w:val="0"/>
                <w:lang w:val="it-IT"/>
              </w:rPr>
              <w:t xml:space="preserve">             </w:t>
            </w:r>
            <w:r w:rsidR="00514000" w:rsidRPr="004B4E44">
              <w:rPr>
                <w:b w:val="0"/>
                <w:lang w:val="it-IT"/>
              </w:rPr>
              <w:t xml:space="preserve">             </w:t>
            </w:r>
          </w:p>
          <w:p w14:paraId="290599E7" w14:textId="77777777" w:rsidR="00640D25" w:rsidRPr="004B4E44" w:rsidRDefault="00980C97" w:rsidP="00640D25">
            <w:pPr>
              <w:pStyle w:val="TabTitel"/>
              <w:spacing w:before="20" w:after="20" w:line="360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4B4E44">
              <w:rPr>
                <w:b w:val="0"/>
                <w:lang w:val="it-IT"/>
              </w:rPr>
              <w:instrText xml:space="preserve"> FORMCHECKBOX </w:instrText>
            </w:r>
            <w:r w:rsidR="002A306E">
              <w:rPr>
                <w:b w:val="0"/>
                <w:lang w:val="it-IT"/>
              </w:rPr>
            </w:r>
            <w:r w:rsidR="002A306E">
              <w:rPr>
                <w:b w:val="0"/>
                <w:lang w:val="it-IT"/>
              </w:rPr>
              <w:fldChar w:fldCharType="separate"/>
            </w:r>
            <w:r w:rsidRPr="004B4E44">
              <w:rPr>
                <w:b w:val="0"/>
                <w:lang w:val="it-IT"/>
              </w:rPr>
              <w:fldChar w:fldCharType="end"/>
            </w:r>
            <w:r w:rsidR="00BE0863" w:rsidRPr="004B4E44">
              <w:rPr>
                <w:b w:val="0"/>
                <w:lang w:val="it-IT"/>
              </w:rPr>
              <w:t xml:space="preserve"> Valutazione  (2 sedute</w:t>
            </w:r>
            <w:r w:rsidR="002C43E6" w:rsidRPr="004B4E44">
              <w:rPr>
                <w:b w:val="0"/>
                <w:lang w:val="it-IT"/>
              </w:rPr>
              <w:t>)</w:t>
            </w:r>
            <w:r w:rsidR="00143CB0" w:rsidRPr="004B4E44">
              <w:rPr>
                <w:b w:val="0"/>
                <w:lang w:val="it-IT"/>
              </w:rPr>
              <w:t xml:space="preserve">                                   </w:t>
            </w:r>
            <w:r w:rsidR="000810B8" w:rsidRPr="004B4E44">
              <w:rPr>
                <w:b w:val="0"/>
                <w:lang w:val="it-IT"/>
              </w:rPr>
              <w:t xml:space="preserve"> </w:t>
            </w:r>
            <w:r w:rsidR="00143CB0" w:rsidRPr="004B4E44">
              <w:rPr>
                <w:b w:val="0"/>
                <w:lang w:val="it-IT"/>
              </w:rPr>
              <w:t xml:space="preserve"> </w:t>
            </w:r>
            <w:r w:rsidRPr="004B4E44">
              <w:rPr>
                <w:b w:val="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E6" w:rsidRPr="004B4E44">
              <w:rPr>
                <w:b w:val="0"/>
                <w:lang w:val="it-IT"/>
              </w:rPr>
              <w:instrText xml:space="preserve"> FORMCHECKBOX </w:instrText>
            </w:r>
            <w:r w:rsidR="002A306E">
              <w:rPr>
                <w:b w:val="0"/>
                <w:lang w:val="it-IT"/>
              </w:rPr>
            </w:r>
            <w:r w:rsidR="002A306E">
              <w:rPr>
                <w:b w:val="0"/>
                <w:lang w:val="it-IT"/>
              </w:rPr>
              <w:fldChar w:fldCharType="separate"/>
            </w:r>
            <w:r w:rsidRPr="004B4E44">
              <w:rPr>
                <w:b w:val="0"/>
                <w:lang w:val="it-IT"/>
              </w:rPr>
              <w:fldChar w:fldCharType="end"/>
            </w:r>
            <w:r w:rsidR="000A1986" w:rsidRPr="004B4E44">
              <w:rPr>
                <w:b w:val="0"/>
                <w:lang w:val="it-IT"/>
              </w:rPr>
              <w:t xml:space="preserve"> una serie di</w:t>
            </w:r>
            <w:r w:rsidR="00C76D17" w:rsidRPr="004B4E44">
              <w:rPr>
                <w:b w:val="0"/>
                <w:lang w:val="it-IT"/>
              </w:rPr>
              <w:t xml:space="preserve"> trattamenti</w:t>
            </w:r>
            <w:r w:rsidR="002C43E6" w:rsidRPr="004B4E44">
              <w:rPr>
                <w:b w:val="0"/>
                <w:lang w:val="it-IT"/>
              </w:rPr>
              <w:t xml:space="preserve"> (max. 9 </w:t>
            </w:r>
            <w:r w:rsidR="00BE0863" w:rsidRPr="004B4E44">
              <w:rPr>
                <w:b w:val="0"/>
                <w:lang w:val="it-IT"/>
              </w:rPr>
              <w:t>sedute</w:t>
            </w:r>
            <w:r w:rsidR="002C43E6" w:rsidRPr="004B4E44">
              <w:rPr>
                <w:b w:val="0"/>
                <w:lang w:val="it-IT"/>
              </w:rPr>
              <w:t>)</w:t>
            </w:r>
          </w:p>
          <w:p w14:paraId="56EE06D6" w14:textId="77777777" w:rsidR="00640D25" w:rsidRPr="004B4E44" w:rsidRDefault="00980C97" w:rsidP="00640D25">
            <w:pPr>
              <w:pStyle w:val="TabTitel"/>
              <w:spacing w:before="20" w:after="20" w:line="360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4B4E44">
              <w:rPr>
                <w:b w:val="0"/>
                <w:lang w:val="it-IT"/>
              </w:rPr>
              <w:instrText xml:space="preserve"> FORMCHECKBOX </w:instrText>
            </w:r>
            <w:r w:rsidR="002A306E">
              <w:rPr>
                <w:b w:val="0"/>
                <w:lang w:val="it-IT"/>
              </w:rPr>
            </w:r>
            <w:r w:rsidR="002A306E">
              <w:rPr>
                <w:b w:val="0"/>
                <w:lang w:val="it-IT"/>
              </w:rPr>
              <w:fldChar w:fldCharType="separate"/>
            </w:r>
            <w:r w:rsidRPr="004B4E44">
              <w:rPr>
                <w:b w:val="0"/>
                <w:lang w:val="it-IT"/>
              </w:rPr>
              <w:fldChar w:fldCharType="end"/>
            </w:r>
            <w:r w:rsidR="00BE0863" w:rsidRPr="004B4E44">
              <w:rPr>
                <w:b w:val="0"/>
                <w:lang w:val="it-IT"/>
              </w:rPr>
              <w:t xml:space="preserve"> una serie di trattamenti (max. 9 sedute</w:t>
            </w:r>
            <w:r w:rsidR="00841A7B" w:rsidRPr="004B4E44">
              <w:rPr>
                <w:b w:val="0"/>
                <w:lang w:val="it-IT"/>
              </w:rPr>
              <w:t>)</w:t>
            </w:r>
            <w:r w:rsidR="00143CB0" w:rsidRPr="004B4E44">
              <w:rPr>
                <w:b w:val="0"/>
                <w:lang w:val="it-IT"/>
              </w:rPr>
              <w:t xml:space="preserve">  </w:t>
            </w:r>
            <w:r w:rsidR="000810B8" w:rsidRPr="004B4E44">
              <w:rPr>
                <w:b w:val="0"/>
                <w:lang w:val="it-IT"/>
              </w:rPr>
              <w:t xml:space="preserve"> </w:t>
            </w:r>
            <w:r w:rsidR="00C76D17" w:rsidRPr="004B4E44">
              <w:rPr>
                <w:b w:val="0"/>
                <w:lang w:val="it-IT"/>
              </w:rPr>
              <w:t xml:space="preserve">         </w:t>
            </w:r>
            <w:r w:rsidRPr="004B4E44">
              <w:rPr>
                <w:b w:val="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E6" w:rsidRPr="004B4E44">
              <w:rPr>
                <w:b w:val="0"/>
                <w:lang w:val="it-IT"/>
              </w:rPr>
              <w:instrText xml:space="preserve"> FORMCHECKBOX </w:instrText>
            </w:r>
            <w:r w:rsidR="002A306E">
              <w:rPr>
                <w:b w:val="0"/>
                <w:lang w:val="it-IT"/>
              </w:rPr>
            </w:r>
            <w:r w:rsidR="002A306E">
              <w:rPr>
                <w:b w:val="0"/>
                <w:lang w:val="it-IT"/>
              </w:rPr>
              <w:fldChar w:fldCharType="separate"/>
            </w:r>
            <w:r w:rsidRPr="004B4E44">
              <w:rPr>
                <w:b w:val="0"/>
                <w:lang w:val="it-IT"/>
              </w:rPr>
              <w:fldChar w:fldCharType="end"/>
            </w:r>
            <w:r w:rsidR="004B4E44">
              <w:rPr>
                <w:b w:val="0"/>
                <w:lang w:val="it-IT"/>
              </w:rPr>
              <w:t xml:space="preserve"> più</w:t>
            </w:r>
            <w:r w:rsidR="00E13672">
              <w:rPr>
                <w:b w:val="0"/>
                <w:lang w:val="it-IT"/>
              </w:rPr>
              <w:t xml:space="preserve"> di una</w:t>
            </w:r>
            <w:r w:rsidR="00C76D17" w:rsidRPr="004B4E44">
              <w:rPr>
                <w:b w:val="0"/>
                <w:lang w:val="it-IT"/>
              </w:rPr>
              <w:t xml:space="preserve"> serie (max.4): numero</w:t>
            </w:r>
            <w:r w:rsidR="00143CB0" w:rsidRPr="004B4E44">
              <w:rPr>
                <w:b w:val="0"/>
                <w:lang w:val="it-IT"/>
              </w:rPr>
              <w:t xml:space="preserve"> _________</w:t>
            </w:r>
            <w:r w:rsidR="000810B8" w:rsidRPr="004B4E44">
              <w:rPr>
                <w:b w:val="0"/>
                <w:lang w:val="it-IT"/>
              </w:rPr>
              <w:t>__</w:t>
            </w:r>
          </w:p>
          <w:p w14:paraId="04892A5E" w14:textId="70EAE53F" w:rsidR="00143CB0" w:rsidRPr="004B4E44" w:rsidRDefault="00980C97" w:rsidP="00640D25">
            <w:pPr>
              <w:pStyle w:val="TabTitel"/>
              <w:spacing w:before="20" w:after="20" w:line="360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4B4E44">
              <w:rPr>
                <w:b w:val="0"/>
                <w:lang w:val="it-IT"/>
              </w:rPr>
              <w:instrText xml:space="preserve"> FORMCHECKBOX </w:instrText>
            </w:r>
            <w:r w:rsidR="002A306E">
              <w:rPr>
                <w:b w:val="0"/>
                <w:lang w:val="it-IT"/>
              </w:rPr>
            </w:r>
            <w:r w:rsidR="002A306E">
              <w:rPr>
                <w:b w:val="0"/>
                <w:lang w:val="it-IT"/>
              </w:rPr>
              <w:fldChar w:fldCharType="separate"/>
            </w:r>
            <w:r w:rsidRPr="004B4E44">
              <w:rPr>
                <w:b w:val="0"/>
                <w:lang w:val="it-IT"/>
              </w:rPr>
              <w:fldChar w:fldCharType="end"/>
            </w:r>
            <w:r w:rsidR="00640D25" w:rsidRPr="004B4E44">
              <w:rPr>
                <w:b w:val="0"/>
                <w:lang w:val="it-IT"/>
              </w:rPr>
              <w:t xml:space="preserve"> </w:t>
            </w:r>
            <w:r w:rsidR="004B4E44">
              <w:rPr>
                <w:b w:val="0"/>
                <w:lang w:val="it-IT"/>
              </w:rPr>
              <w:t>più</w:t>
            </w:r>
            <w:r w:rsidR="00E13672">
              <w:rPr>
                <w:b w:val="0"/>
                <w:lang w:val="it-IT"/>
              </w:rPr>
              <w:t xml:space="preserve"> di una</w:t>
            </w:r>
            <w:r w:rsidR="00BE0863" w:rsidRPr="004B4E44">
              <w:rPr>
                <w:b w:val="0"/>
                <w:lang w:val="it-IT"/>
              </w:rPr>
              <w:t xml:space="preserve"> serie: numero</w:t>
            </w:r>
            <w:r w:rsidR="00841A7B" w:rsidRPr="004B4E44">
              <w:rPr>
                <w:b w:val="0"/>
                <w:lang w:val="it-IT"/>
              </w:rPr>
              <w:t xml:space="preserve">  __________</w:t>
            </w:r>
            <w:r w:rsidR="000810B8" w:rsidRPr="004B4E44">
              <w:rPr>
                <w:b w:val="0"/>
                <w:lang w:val="it-IT"/>
              </w:rPr>
              <w:t xml:space="preserve">       </w:t>
            </w:r>
            <w:r w:rsidR="00C76D17" w:rsidRPr="004B4E44">
              <w:rPr>
                <w:b w:val="0"/>
                <w:lang w:val="it-IT"/>
              </w:rPr>
              <w:t xml:space="preserve">       </w:t>
            </w:r>
            <w:r w:rsidRPr="004B4E44">
              <w:rPr>
                <w:b w:val="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000" w:rsidRPr="004B4E44">
              <w:rPr>
                <w:b w:val="0"/>
                <w:lang w:val="it-IT"/>
              </w:rPr>
              <w:instrText xml:space="preserve"> FORMCHECKBOX </w:instrText>
            </w:r>
            <w:r w:rsidR="002A306E">
              <w:rPr>
                <w:b w:val="0"/>
                <w:lang w:val="it-IT"/>
              </w:rPr>
            </w:r>
            <w:r w:rsidR="002A306E">
              <w:rPr>
                <w:b w:val="0"/>
                <w:lang w:val="it-IT"/>
              </w:rPr>
              <w:fldChar w:fldCharType="separate"/>
            </w:r>
            <w:r w:rsidRPr="004B4E44">
              <w:rPr>
                <w:b w:val="0"/>
                <w:lang w:val="it-IT"/>
              </w:rPr>
              <w:fldChar w:fldCharType="end"/>
            </w:r>
            <w:r w:rsidR="00C76D17" w:rsidRPr="004B4E44">
              <w:rPr>
                <w:b w:val="0"/>
                <w:lang w:val="it-IT"/>
              </w:rPr>
              <w:t xml:space="preserve"> trattame</w:t>
            </w:r>
            <w:r w:rsidR="00B625C6">
              <w:rPr>
                <w:b w:val="0"/>
                <w:lang w:val="it-IT"/>
              </w:rPr>
              <w:t xml:space="preserve">nto di lunga durata (da 5 serie, </w:t>
            </w:r>
            <w:r w:rsidR="00C76D17" w:rsidRPr="004B4E44">
              <w:rPr>
                <w:b w:val="0"/>
                <w:lang w:val="it-IT"/>
              </w:rPr>
              <w:t>consultazione</w:t>
            </w:r>
            <w:r w:rsidR="00B625C6">
              <w:rPr>
                <w:b w:val="0"/>
                <w:lang w:val="it-IT"/>
              </w:rPr>
              <w:t xml:space="preserve"> dell’assicurazione</w:t>
            </w:r>
            <w:r w:rsidR="000810B8" w:rsidRPr="004B4E44">
              <w:rPr>
                <w:b w:val="0"/>
                <w:lang w:val="it-IT"/>
              </w:rPr>
              <w:t>)</w:t>
            </w:r>
            <w:r w:rsidR="00143CB0" w:rsidRPr="004B4E44">
              <w:rPr>
                <w:b w:val="0"/>
                <w:lang w:val="it-IT"/>
              </w:rPr>
              <w:t xml:space="preserve">                  </w:t>
            </w:r>
          </w:p>
          <w:p w14:paraId="1A244B60" w14:textId="512789C5" w:rsidR="00514000" w:rsidRPr="004B4E44" w:rsidRDefault="00143CB0" w:rsidP="000810B8">
            <w:pPr>
              <w:pStyle w:val="TabTitel"/>
              <w:spacing w:before="20" w:after="20" w:line="360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 xml:space="preserve">    </w:t>
            </w:r>
            <w:r w:rsidR="00BE0863" w:rsidRPr="004B4E44">
              <w:rPr>
                <w:b w:val="0"/>
                <w:lang w:val="it-IT"/>
              </w:rPr>
              <w:t xml:space="preserve"> O</w:t>
            </w:r>
            <w:r w:rsidR="00E13672">
              <w:rPr>
                <w:b w:val="0"/>
                <w:lang w:val="it-IT"/>
              </w:rPr>
              <w:t>ppure</w:t>
            </w:r>
            <w:r w:rsidR="00BE0863" w:rsidRPr="004B4E44">
              <w:rPr>
                <w:b w:val="0"/>
                <w:lang w:val="it-IT"/>
              </w:rPr>
              <w:t xml:space="preserve"> </w:t>
            </w:r>
            <w:r w:rsidR="004B4E44">
              <w:rPr>
                <w:b w:val="0"/>
                <w:lang w:val="it-IT"/>
              </w:rPr>
              <w:t>valida fino al</w:t>
            </w:r>
            <w:r w:rsidRPr="004B4E44">
              <w:rPr>
                <w:b w:val="0"/>
                <w:lang w:val="it-IT"/>
              </w:rPr>
              <w:t xml:space="preserve"> </w:t>
            </w:r>
            <w:r w:rsidR="00BE0863" w:rsidRPr="004B4E44">
              <w:rPr>
                <w:b w:val="0"/>
                <w:lang w:val="it-IT"/>
              </w:rPr>
              <w:t>______________</w:t>
            </w:r>
            <w:r w:rsidR="000810B8" w:rsidRPr="004B4E44">
              <w:rPr>
                <w:b w:val="0"/>
                <w:lang w:val="it-IT"/>
              </w:rPr>
              <w:t xml:space="preserve">            </w:t>
            </w:r>
            <w:r w:rsidRPr="004B4E44">
              <w:rPr>
                <w:b w:val="0"/>
                <w:lang w:val="it-IT"/>
              </w:rPr>
              <w:t xml:space="preserve"> </w:t>
            </w:r>
            <w:r w:rsidR="00C8283D">
              <w:rPr>
                <w:b w:val="0"/>
                <w:lang w:val="it-IT"/>
              </w:rPr>
              <w:t xml:space="preserve"> </w:t>
            </w:r>
            <w:r w:rsidR="000A1986" w:rsidRPr="004B4E44">
              <w:rPr>
                <w:lang w:val="it-IT"/>
              </w:rPr>
              <w:t>LAI</w:t>
            </w:r>
            <w:r w:rsidR="00C76D17" w:rsidRPr="004B4E44">
              <w:rPr>
                <w:b w:val="0"/>
                <w:lang w:val="it-IT"/>
              </w:rPr>
              <w:t xml:space="preserve">: </w:t>
            </w:r>
            <w:r w:rsidR="004B4E44">
              <w:rPr>
                <w:b w:val="0"/>
                <w:lang w:val="it-IT"/>
              </w:rPr>
              <w:t>valida fino al</w:t>
            </w:r>
            <w:r w:rsidR="000810B8" w:rsidRPr="004B4E44">
              <w:rPr>
                <w:b w:val="0"/>
                <w:lang w:val="it-IT"/>
              </w:rPr>
              <w:t xml:space="preserve"> ______________________</w:t>
            </w:r>
            <w:r w:rsidRPr="004B4E44">
              <w:rPr>
                <w:b w:val="0"/>
                <w:lang w:val="it-IT"/>
              </w:rPr>
              <w:t xml:space="preserve">        </w:t>
            </w:r>
            <w:r w:rsidR="000810B8" w:rsidRPr="004B4E44">
              <w:rPr>
                <w:b w:val="0"/>
                <w:lang w:val="it-IT"/>
              </w:rPr>
              <w:t xml:space="preserve">                                                         </w:t>
            </w:r>
            <w:r w:rsidRPr="004B4E44">
              <w:rPr>
                <w:b w:val="0"/>
                <w:lang w:val="it-IT"/>
              </w:rPr>
              <w:t xml:space="preserve">       </w:t>
            </w:r>
            <w:r w:rsidR="00514000" w:rsidRPr="004B4E44">
              <w:rPr>
                <w:b w:val="0"/>
                <w:lang w:val="it-IT"/>
              </w:rPr>
              <w:t xml:space="preserve">     </w:t>
            </w:r>
          </w:p>
        </w:tc>
      </w:tr>
      <w:tr w:rsidR="00640D25" w:rsidRPr="002A306E" w14:paraId="50D29B10" w14:textId="77777777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6996FF" w14:textId="77777777" w:rsidR="00640D25" w:rsidRPr="004B4E44" w:rsidRDefault="00937C93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  <w:r w:rsidRPr="004B4E44">
              <w:rPr>
                <w:lang w:val="it-IT"/>
              </w:rPr>
              <w:t>Luogo del trattamento</w:t>
            </w:r>
            <w:r w:rsidR="00640D25" w:rsidRPr="004B4E44">
              <w:rPr>
                <w:b w:val="0"/>
                <w:lang w:val="it-IT"/>
              </w:rPr>
              <w:t xml:space="preserve">   </w:t>
            </w:r>
            <w:r w:rsidR="00980C97" w:rsidRPr="004B4E44">
              <w:rPr>
                <w:b w:val="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0D25" w:rsidRPr="004B4E44">
              <w:rPr>
                <w:b w:val="0"/>
                <w:lang w:val="it-IT"/>
              </w:rPr>
              <w:instrText xml:space="preserve"> FORMCHECKBOX </w:instrText>
            </w:r>
            <w:r w:rsidR="002A306E">
              <w:rPr>
                <w:b w:val="0"/>
                <w:lang w:val="it-IT"/>
              </w:rPr>
            </w:r>
            <w:r w:rsidR="002A306E">
              <w:rPr>
                <w:b w:val="0"/>
                <w:lang w:val="it-IT"/>
              </w:rPr>
              <w:fldChar w:fldCharType="separate"/>
            </w:r>
            <w:r w:rsidR="00980C97" w:rsidRPr="004B4E44">
              <w:rPr>
                <w:b w:val="0"/>
                <w:lang w:val="it-IT"/>
              </w:rPr>
              <w:fldChar w:fldCharType="end"/>
            </w:r>
            <w:r w:rsidR="004B4E44">
              <w:rPr>
                <w:b w:val="0"/>
                <w:lang w:val="it-IT"/>
              </w:rPr>
              <w:t xml:space="preserve"> </w:t>
            </w:r>
            <w:r w:rsidRPr="004B4E44">
              <w:rPr>
                <w:b w:val="0"/>
                <w:lang w:val="it-IT"/>
              </w:rPr>
              <w:t>centro, studio</w:t>
            </w:r>
            <w:r w:rsidR="004B4E44">
              <w:rPr>
                <w:b w:val="0"/>
                <w:lang w:val="it-IT"/>
              </w:rPr>
              <w:t>, ambulatorio</w:t>
            </w:r>
            <w:r w:rsidR="00640D25" w:rsidRPr="004B4E44">
              <w:rPr>
                <w:b w:val="0"/>
                <w:lang w:val="it-IT"/>
              </w:rPr>
              <w:tab/>
            </w:r>
            <w:r w:rsidR="00980C97" w:rsidRPr="004B4E44">
              <w:rPr>
                <w:b w:val="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4B4E44">
              <w:rPr>
                <w:b w:val="0"/>
                <w:lang w:val="it-IT"/>
              </w:rPr>
              <w:instrText xml:space="preserve"> FORMCHECKBOX </w:instrText>
            </w:r>
            <w:r w:rsidR="002A306E">
              <w:rPr>
                <w:b w:val="0"/>
                <w:lang w:val="it-IT"/>
              </w:rPr>
            </w:r>
            <w:r w:rsidR="002A306E">
              <w:rPr>
                <w:b w:val="0"/>
                <w:lang w:val="it-IT"/>
              </w:rPr>
              <w:fldChar w:fldCharType="separate"/>
            </w:r>
            <w:r w:rsidR="00980C97" w:rsidRPr="004B4E44">
              <w:rPr>
                <w:b w:val="0"/>
                <w:lang w:val="it-IT"/>
              </w:rPr>
              <w:fldChar w:fldCharType="end"/>
            </w:r>
            <w:r w:rsidR="004B4E44">
              <w:rPr>
                <w:b w:val="0"/>
                <w:lang w:val="it-IT"/>
              </w:rPr>
              <w:t xml:space="preserve"> </w:t>
            </w:r>
            <w:r w:rsidRPr="004B4E44">
              <w:rPr>
                <w:b w:val="0"/>
                <w:lang w:val="it-IT"/>
              </w:rPr>
              <w:t>domicilio</w:t>
            </w:r>
            <w:r w:rsidR="00640D25" w:rsidRPr="004B4E44">
              <w:rPr>
                <w:b w:val="0"/>
                <w:lang w:val="it-IT"/>
              </w:rPr>
              <w:t xml:space="preserve">   </w:t>
            </w:r>
            <w:r w:rsidR="00C76D17" w:rsidRPr="004B4E44">
              <w:rPr>
                <w:b w:val="0"/>
                <w:lang w:val="it-IT"/>
              </w:rPr>
              <w:t xml:space="preserve">                 </w:t>
            </w:r>
            <w:r w:rsidR="00980C97" w:rsidRPr="004B4E44">
              <w:rPr>
                <w:b w:val="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4B4E44">
              <w:rPr>
                <w:b w:val="0"/>
                <w:lang w:val="it-IT"/>
              </w:rPr>
              <w:instrText xml:space="preserve"> FORMCHECKBOX </w:instrText>
            </w:r>
            <w:r w:rsidR="002A306E">
              <w:rPr>
                <w:b w:val="0"/>
                <w:lang w:val="it-IT"/>
              </w:rPr>
            </w:r>
            <w:r w:rsidR="002A306E">
              <w:rPr>
                <w:b w:val="0"/>
                <w:lang w:val="it-IT"/>
              </w:rPr>
              <w:fldChar w:fldCharType="separate"/>
            </w:r>
            <w:r w:rsidR="00980C97" w:rsidRPr="004B4E44">
              <w:rPr>
                <w:b w:val="0"/>
                <w:lang w:val="it-IT"/>
              </w:rPr>
              <w:fldChar w:fldCharType="end"/>
            </w:r>
            <w:r w:rsidR="004B4E44">
              <w:rPr>
                <w:b w:val="0"/>
                <w:lang w:val="it-IT"/>
              </w:rPr>
              <w:t xml:space="preserve"> istituto</w:t>
            </w:r>
            <w:r w:rsidR="00C76D17" w:rsidRPr="004B4E44">
              <w:rPr>
                <w:b w:val="0"/>
                <w:lang w:val="it-IT"/>
              </w:rPr>
              <w:t xml:space="preserve"> (per es casa anziani</w:t>
            </w:r>
            <w:r w:rsidR="00640D25" w:rsidRPr="004B4E44">
              <w:rPr>
                <w:b w:val="0"/>
                <w:lang w:val="it-IT"/>
              </w:rPr>
              <w:t>)</w:t>
            </w:r>
          </w:p>
        </w:tc>
      </w:tr>
      <w:tr w:rsidR="00640D25" w:rsidRPr="002A306E" w14:paraId="701703BA" w14:textId="77777777" w:rsidTr="00120E5B">
        <w:trPr>
          <w:cantSplit/>
          <w:trHeight w:val="533"/>
        </w:trPr>
        <w:tc>
          <w:tcPr>
            <w:tcW w:w="4395" w:type="dxa"/>
            <w:vMerge w:val="restart"/>
          </w:tcPr>
          <w:p w14:paraId="3A939A44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  <w:lang w:val="it-IT"/>
              </w:rPr>
            </w:pPr>
          </w:p>
          <w:p w14:paraId="4B91FA4B" w14:textId="77777777" w:rsidR="00640D25" w:rsidRPr="004B4E44" w:rsidRDefault="00937C93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  <w:r w:rsidRPr="004B4E44">
              <w:rPr>
                <w:lang w:val="it-IT"/>
              </w:rPr>
              <w:t>Obbiettivo del trattamento</w:t>
            </w:r>
          </w:p>
          <w:p w14:paraId="3A3BF60C" w14:textId="77777777" w:rsidR="00AE738D" w:rsidRPr="004B4E44" w:rsidRDefault="00AE738D" w:rsidP="00640D25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</w:p>
          <w:p w14:paraId="295B0C4B" w14:textId="30B3DD68" w:rsidR="00D939F8" w:rsidRPr="004B4E44" w:rsidRDefault="00980C97" w:rsidP="00640D25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4B4E44">
              <w:rPr>
                <w:b w:val="0"/>
                <w:lang w:val="it-IT"/>
              </w:rPr>
              <w:instrText xml:space="preserve"> FORMCHECKBOX </w:instrText>
            </w:r>
            <w:r w:rsidR="002A306E">
              <w:rPr>
                <w:b w:val="0"/>
                <w:lang w:val="it-IT"/>
              </w:rPr>
            </w:r>
            <w:r w:rsidR="002A306E">
              <w:rPr>
                <w:b w:val="0"/>
                <w:lang w:val="it-IT"/>
              </w:rPr>
              <w:fldChar w:fldCharType="separate"/>
            </w:r>
            <w:r w:rsidRPr="004B4E44">
              <w:rPr>
                <w:b w:val="0"/>
                <w:lang w:val="it-IT"/>
              </w:rPr>
              <w:fldChar w:fldCharType="end"/>
            </w:r>
            <w:r w:rsidR="00640D25" w:rsidRPr="004B4E44">
              <w:rPr>
                <w:b w:val="0"/>
                <w:lang w:val="it-IT"/>
              </w:rPr>
              <w:tab/>
            </w:r>
            <w:r w:rsidR="00841A7B" w:rsidRPr="004B4E44">
              <w:rPr>
                <w:b w:val="0"/>
                <w:lang w:val="it-IT"/>
              </w:rPr>
              <w:t xml:space="preserve"> </w:t>
            </w:r>
            <w:r w:rsidR="00937C93" w:rsidRPr="004B4E44">
              <w:rPr>
                <w:b w:val="0"/>
                <w:lang w:val="it-IT"/>
              </w:rPr>
              <w:t>Migliorare</w:t>
            </w:r>
            <w:r w:rsidR="00D939F8" w:rsidRPr="004B4E44">
              <w:rPr>
                <w:b w:val="0"/>
                <w:lang w:val="it-IT"/>
              </w:rPr>
              <w:t xml:space="preserve"> o mantenere </w:t>
            </w:r>
            <w:r w:rsidR="00E13672">
              <w:rPr>
                <w:b w:val="0"/>
                <w:lang w:val="it-IT"/>
              </w:rPr>
              <w:t xml:space="preserve">le funzioni </w:t>
            </w:r>
            <w:r w:rsidR="002A306E">
              <w:rPr>
                <w:b w:val="0"/>
                <w:lang w:val="it-IT"/>
              </w:rPr>
              <w:t>fisiche come contributo all’autosufficienza nelle attività della vita quotidiana</w:t>
            </w:r>
          </w:p>
          <w:bookmarkStart w:id="0" w:name="_GoBack"/>
          <w:bookmarkEnd w:id="0"/>
          <w:p w14:paraId="5B1B9F20" w14:textId="77777777" w:rsidR="00CF67C8" w:rsidRDefault="00980C97" w:rsidP="00937C93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D25" w:rsidRPr="004B4E44">
              <w:rPr>
                <w:b w:val="0"/>
                <w:lang w:val="it-IT"/>
              </w:rPr>
              <w:instrText xml:space="preserve"> FORMCHECKBOX </w:instrText>
            </w:r>
            <w:r w:rsidR="002A306E">
              <w:rPr>
                <w:b w:val="0"/>
                <w:lang w:val="it-IT"/>
              </w:rPr>
            </w:r>
            <w:r w:rsidR="002A306E">
              <w:rPr>
                <w:b w:val="0"/>
                <w:lang w:val="it-IT"/>
              </w:rPr>
              <w:fldChar w:fldCharType="separate"/>
            </w:r>
            <w:r w:rsidRPr="004B4E44">
              <w:rPr>
                <w:b w:val="0"/>
                <w:lang w:val="it-IT"/>
              </w:rPr>
              <w:fldChar w:fldCharType="end"/>
            </w:r>
            <w:r w:rsidR="00640D25" w:rsidRPr="004B4E44">
              <w:rPr>
                <w:b w:val="0"/>
                <w:lang w:val="it-IT"/>
              </w:rPr>
              <w:tab/>
            </w:r>
            <w:r w:rsidR="00841A7B" w:rsidRPr="004B4E44">
              <w:rPr>
                <w:b w:val="0"/>
                <w:lang w:val="it-IT"/>
              </w:rPr>
              <w:t xml:space="preserve"> </w:t>
            </w:r>
            <w:r w:rsidR="00937C93" w:rsidRPr="004B4E44">
              <w:rPr>
                <w:b w:val="0"/>
                <w:lang w:val="it-IT"/>
              </w:rPr>
              <w:t xml:space="preserve">Attenuare le conseguenze della malattia nell‘ambito di      </w:t>
            </w:r>
            <w:r w:rsidR="00D939F8" w:rsidRPr="004B4E44">
              <w:rPr>
                <w:b w:val="0"/>
                <w:lang w:val="it-IT"/>
              </w:rPr>
              <w:t>una cura psichiatrica</w:t>
            </w:r>
          </w:p>
          <w:p w14:paraId="27262C1C" w14:textId="770377E6" w:rsidR="0038666F" w:rsidRPr="004B4E44" w:rsidRDefault="0038666F" w:rsidP="00937C93">
            <w:pPr>
              <w:pStyle w:val="TabTitel"/>
              <w:spacing w:before="20" w:after="20" w:line="276" w:lineRule="auto"/>
              <w:rPr>
                <w:b w:val="0"/>
                <w:lang w:val="it-IT"/>
              </w:rPr>
            </w:pPr>
          </w:p>
        </w:tc>
        <w:tc>
          <w:tcPr>
            <w:tcW w:w="160" w:type="dxa"/>
            <w:vMerge w:val="restart"/>
          </w:tcPr>
          <w:p w14:paraId="7E76FE7E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  <w:lang w:val="it-IT"/>
              </w:rPr>
            </w:pPr>
          </w:p>
          <w:p w14:paraId="360E1D30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56828630" w14:textId="77777777" w:rsidR="00AE738D" w:rsidRPr="004B4E44" w:rsidRDefault="00AE738D" w:rsidP="00AE738D">
            <w:pPr>
              <w:pStyle w:val="TabTitel"/>
              <w:spacing w:before="20" w:after="20" w:line="240" w:lineRule="auto"/>
              <w:rPr>
                <w:b w:val="0"/>
                <w:sz w:val="16"/>
                <w:szCs w:val="16"/>
                <w:lang w:val="it-IT"/>
              </w:rPr>
            </w:pPr>
          </w:p>
          <w:p w14:paraId="6862D1C7" w14:textId="77777777" w:rsidR="00AE738D" w:rsidRPr="004B4E44" w:rsidRDefault="00C049D4" w:rsidP="00AE738D">
            <w:pPr>
              <w:pStyle w:val="TabTitel"/>
              <w:spacing w:before="20" w:after="20" w:line="240" w:lineRule="auto"/>
              <w:rPr>
                <w:szCs w:val="19"/>
                <w:lang w:val="it-IT"/>
              </w:rPr>
            </w:pPr>
            <w:r w:rsidRPr="004B4E44">
              <w:rPr>
                <w:szCs w:val="19"/>
                <w:lang w:val="it-IT"/>
              </w:rPr>
              <w:t>Causa</w:t>
            </w:r>
          </w:p>
          <w:p w14:paraId="3216A02D" w14:textId="77777777" w:rsidR="00AE738D" w:rsidRPr="004B4E44" w:rsidRDefault="00AE738D" w:rsidP="00AE738D">
            <w:pPr>
              <w:pStyle w:val="TabTitel"/>
              <w:spacing w:before="20" w:after="20" w:line="240" w:lineRule="auto"/>
              <w:rPr>
                <w:b w:val="0"/>
                <w:szCs w:val="19"/>
                <w:lang w:val="it-IT"/>
              </w:rPr>
            </w:pPr>
          </w:p>
          <w:p w14:paraId="290BB2DE" w14:textId="77777777" w:rsidR="00AE738D" w:rsidRPr="004B4E44" w:rsidRDefault="00AE738D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  <w:r w:rsidRPr="004B4E44">
              <w:rPr>
                <w:szCs w:val="19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44">
              <w:rPr>
                <w:szCs w:val="19"/>
                <w:lang w:val="it-IT"/>
              </w:rPr>
              <w:instrText xml:space="preserve"> FORMCHECKBOX </w:instrText>
            </w:r>
            <w:r w:rsidR="002A306E">
              <w:rPr>
                <w:szCs w:val="19"/>
                <w:lang w:val="it-IT"/>
              </w:rPr>
            </w:r>
            <w:r w:rsidR="002A306E">
              <w:rPr>
                <w:szCs w:val="19"/>
                <w:lang w:val="it-IT"/>
              </w:rPr>
              <w:fldChar w:fldCharType="separate"/>
            </w:r>
            <w:r w:rsidRPr="004B4E44">
              <w:rPr>
                <w:szCs w:val="19"/>
                <w:lang w:val="it-IT"/>
              </w:rPr>
              <w:fldChar w:fldCharType="end"/>
            </w:r>
            <w:r w:rsidRPr="004B4E44">
              <w:rPr>
                <w:szCs w:val="19"/>
                <w:lang w:val="it-IT"/>
              </w:rPr>
              <w:t xml:space="preserve"> </w:t>
            </w:r>
            <w:r w:rsidR="00937C93" w:rsidRPr="004B4E44">
              <w:rPr>
                <w:b w:val="0"/>
                <w:szCs w:val="19"/>
                <w:lang w:val="it-IT"/>
              </w:rPr>
              <w:t>Malattia</w:t>
            </w:r>
            <w:r w:rsidRPr="004B4E44">
              <w:rPr>
                <w:b w:val="0"/>
                <w:szCs w:val="19"/>
                <w:lang w:val="it-IT"/>
              </w:rPr>
              <w:t xml:space="preserve">      </w:t>
            </w:r>
            <w:r w:rsidRPr="004B4E44">
              <w:rPr>
                <w:b w:val="0"/>
                <w:szCs w:val="19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44">
              <w:rPr>
                <w:b w:val="0"/>
                <w:szCs w:val="19"/>
                <w:lang w:val="it-IT"/>
              </w:rPr>
              <w:instrText xml:space="preserve"> FORMCHECKBOX </w:instrText>
            </w:r>
            <w:r w:rsidR="002A306E">
              <w:rPr>
                <w:b w:val="0"/>
                <w:szCs w:val="19"/>
                <w:lang w:val="it-IT"/>
              </w:rPr>
            </w:r>
            <w:r w:rsidR="002A306E">
              <w:rPr>
                <w:b w:val="0"/>
                <w:szCs w:val="19"/>
                <w:lang w:val="it-IT"/>
              </w:rPr>
              <w:fldChar w:fldCharType="separate"/>
            </w:r>
            <w:r w:rsidRPr="004B4E44">
              <w:rPr>
                <w:b w:val="0"/>
                <w:szCs w:val="19"/>
                <w:lang w:val="it-IT"/>
              </w:rPr>
              <w:fldChar w:fldCharType="end"/>
            </w:r>
            <w:r w:rsidR="00937C93" w:rsidRPr="004B4E44">
              <w:rPr>
                <w:b w:val="0"/>
                <w:szCs w:val="19"/>
                <w:lang w:val="it-IT"/>
              </w:rPr>
              <w:t xml:space="preserve"> Incidente</w:t>
            </w:r>
            <w:r w:rsidRPr="004B4E44">
              <w:rPr>
                <w:b w:val="0"/>
                <w:szCs w:val="19"/>
                <w:lang w:val="it-IT"/>
              </w:rPr>
              <w:t xml:space="preserve">      </w:t>
            </w:r>
            <w:r w:rsidRPr="004B4E44">
              <w:rPr>
                <w:b w:val="0"/>
                <w:szCs w:val="19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E44">
              <w:rPr>
                <w:b w:val="0"/>
                <w:szCs w:val="19"/>
                <w:lang w:val="it-IT"/>
              </w:rPr>
              <w:instrText xml:space="preserve"> FORMCHECKBOX </w:instrText>
            </w:r>
            <w:r w:rsidR="002A306E">
              <w:rPr>
                <w:b w:val="0"/>
                <w:szCs w:val="19"/>
                <w:lang w:val="it-IT"/>
              </w:rPr>
            </w:r>
            <w:r w:rsidR="002A306E">
              <w:rPr>
                <w:b w:val="0"/>
                <w:szCs w:val="19"/>
                <w:lang w:val="it-IT"/>
              </w:rPr>
              <w:fldChar w:fldCharType="separate"/>
            </w:r>
            <w:r w:rsidRPr="004B4E44">
              <w:rPr>
                <w:b w:val="0"/>
                <w:szCs w:val="19"/>
                <w:lang w:val="it-IT"/>
              </w:rPr>
              <w:fldChar w:fldCharType="end"/>
            </w:r>
            <w:r w:rsidR="00C76D17" w:rsidRPr="004B4E44">
              <w:rPr>
                <w:b w:val="0"/>
                <w:szCs w:val="19"/>
                <w:lang w:val="it-IT"/>
              </w:rPr>
              <w:t xml:space="preserve"> </w:t>
            </w:r>
            <w:r w:rsidR="00E13672">
              <w:rPr>
                <w:b w:val="0"/>
                <w:szCs w:val="19"/>
                <w:lang w:val="it-IT"/>
              </w:rPr>
              <w:t>Infermità congenita</w:t>
            </w:r>
          </w:p>
          <w:p w14:paraId="40D9C44B" w14:textId="77777777" w:rsidR="00AE738D" w:rsidRPr="004B4E44" w:rsidRDefault="00AE738D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  <w:p w14:paraId="7D4C3C52" w14:textId="77777777" w:rsidR="00AE738D" w:rsidRPr="004B4E44" w:rsidRDefault="00AE738D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  <w:p w14:paraId="70B31623" w14:textId="77777777" w:rsidR="0074135E" w:rsidRPr="004B4E44" w:rsidRDefault="00937C93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  <w:r w:rsidRPr="004B4E44">
              <w:rPr>
                <w:lang w:val="it-IT"/>
              </w:rPr>
              <w:t>Diagnosi</w:t>
            </w:r>
            <w:r w:rsidR="002C43E6" w:rsidRPr="004B4E44">
              <w:rPr>
                <w:lang w:val="it-IT"/>
              </w:rPr>
              <w:t xml:space="preserve"> </w:t>
            </w:r>
            <w:r w:rsidR="00F35E34" w:rsidRPr="004B4E44">
              <w:rPr>
                <w:lang w:val="it-IT"/>
              </w:rPr>
              <w:t>/</w:t>
            </w:r>
            <w:r w:rsidR="002C43E6" w:rsidRPr="004B4E44">
              <w:rPr>
                <w:lang w:val="it-IT"/>
              </w:rPr>
              <w:t xml:space="preserve"> </w:t>
            </w:r>
            <w:r w:rsidR="00C76D17" w:rsidRPr="004B4E44">
              <w:rPr>
                <w:lang w:val="it-IT"/>
              </w:rPr>
              <w:t>Motivo del trattamento</w:t>
            </w:r>
          </w:p>
          <w:p w14:paraId="216542C4" w14:textId="77777777" w:rsidR="00640D25" w:rsidRPr="004B4E44" w:rsidRDefault="00640D25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  <w:p w14:paraId="44BF0B08" w14:textId="77777777" w:rsidR="0074135E" w:rsidRPr="004B4E44" w:rsidRDefault="0074135E" w:rsidP="00640D25">
            <w:pPr>
              <w:pStyle w:val="TabTitel"/>
              <w:spacing w:before="20" w:after="20" w:line="276" w:lineRule="auto"/>
              <w:rPr>
                <w:lang w:val="it-IT"/>
              </w:rPr>
            </w:pPr>
          </w:p>
        </w:tc>
      </w:tr>
      <w:tr w:rsidR="00640D25" w:rsidRPr="002A306E" w14:paraId="514B240A" w14:textId="77777777" w:rsidTr="00120E5B">
        <w:trPr>
          <w:cantSplit/>
          <w:trHeight w:val="98"/>
        </w:trPr>
        <w:tc>
          <w:tcPr>
            <w:tcW w:w="4395" w:type="dxa"/>
            <w:vMerge/>
          </w:tcPr>
          <w:p w14:paraId="3DF6DDE6" w14:textId="77777777" w:rsidR="00640D25" w:rsidRPr="004B4E44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</w:tc>
        <w:tc>
          <w:tcPr>
            <w:tcW w:w="160" w:type="dxa"/>
            <w:vMerge/>
          </w:tcPr>
          <w:p w14:paraId="42AB869D" w14:textId="77777777" w:rsidR="00640D25" w:rsidRPr="004B4E44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</w:tc>
        <w:tc>
          <w:tcPr>
            <w:tcW w:w="5084" w:type="dxa"/>
          </w:tcPr>
          <w:p w14:paraId="49580881" w14:textId="77777777" w:rsidR="00B0530C" w:rsidRPr="004B4E44" w:rsidRDefault="00B0530C" w:rsidP="00514000">
            <w:pPr>
              <w:pStyle w:val="TabTitel"/>
              <w:rPr>
                <w:szCs w:val="19"/>
                <w:lang w:val="it-IT"/>
              </w:rPr>
            </w:pPr>
          </w:p>
        </w:tc>
      </w:tr>
      <w:tr w:rsidR="00640D25" w:rsidRPr="004B4E44" w14:paraId="0908C63A" w14:textId="77777777" w:rsidTr="00120E5B">
        <w:trPr>
          <w:cantSplit/>
          <w:trHeight w:val="3034"/>
        </w:trPr>
        <w:tc>
          <w:tcPr>
            <w:tcW w:w="4395" w:type="dxa"/>
          </w:tcPr>
          <w:p w14:paraId="4AB2720B" w14:textId="1BDE3964" w:rsidR="00640D25" w:rsidRPr="004B4E44" w:rsidRDefault="007426C2" w:rsidP="00640D25">
            <w:pPr>
              <w:pStyle w:val="TabTitel"/>
              <w:spacing w:before="20" w:after="20" w:line="240" w:lineRule="auto"/>
              <w:rPr>
                <w:lang w:val="it-IT"/>
              </w:rPr>
            </w:pPr>
            <w:r>
              <w:rPr>
                <w:lang w:val="it-IT"/>
              </w:rPr>
              <w:t>Medico (timbro),</w:t>
            </w:r>
            <w:r w:rsidR="00937C93" w:rsidRPr="004B4E44">
              <w:rPr>
                <w:lang w:val="it-IT"/>
              </w:rPr>
              <w:t xml:space="preserve"> </w:t>
            </w:r>
            <w:r w:rsidR="00D939F8" w:rsidRPr="004B4E44">
              <w:rPr>
                <w:lang w:val="it-IT"/>
              </w:rPr>
              <w:t>No.</w:t>
            </w:r>
            <w:r w:rsidR="006D06BC" w:rsidRPr="004B4E44">
              <w:rPr>
                <w:lang w:val="it-IT"/>
              </w:rPr>
              <w:t xml:space="preserve"> </w:t>
            </w:r>
            <w:r w:rsidR="00937C93" w:rsidRPr="004B4E44">
              <w:rPr>
                <w:lang w:val="it-IT"/>
              </w:rPr>
              <w:t>RCC</w:t>
            </w:r>
            <w:r w:rsidR="00D939F8" w:rsidRPr="004B4E44">
              <w:rPr>
                <w:lang w:val="it-IT"/>
              </w:rPr>
              <w:t xml:space="preserve"> e</w:t>
            </w:r>
            <w:r w:rsidR="006D06BC" w:rsidRPr="004B4E44">
              <w:rPr>
                <w:lang w:val="it-IT"/>
              </w:rPr>
              <w:t xml:space="preserve"> GLN</w:t>
            </w:r>
            <w:r w:rsidR="00640D25" w:rsidRPr="004B4E44">
              <w:rPr>
                <w:lang w:val="it-IT"/>
              </w:rPr>
              <w:t xml:space="preserve"> </w:t>
            </w:r>
          </w:p>
          <w:p w14:paraId="3ACDE4BE" w14:textId="77777777" w:rsidR="00640D25" w:rsidRPr="004B4E44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14:paraId="07CD1136" w14:textId="77777777" w:rsidR="00640D25" w:rsidRPr="004B4E44" w:rsidRDefault="00120E5B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  <w:r w:rsidRPr="004B4E44"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DCF7A02" wp14:editId="2B88710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1985010" cy="1047750"/>
                      <wp:effectExtent l="0" t="0" r="15240" b="1905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01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3E482" w14:textId="77777777" w:rsidR="00C8283D" w:rsidRDefault="00C8283D" w:rsidP="00640D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F7A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8pt;margin-top:1pt;width:156.3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">
                      <v:stroke dashstyle="1 1"/>
                      <v:textbox>
                        <w:txbxContent>
                          <w:p w14:paraId="3D53E482" w14:textId="77777777" w:rsidR="00C8283D" w:rsidRDefault="00C8283D" w:rsidP="00640D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1A0355" w14:textId="77777777" w:rsidR="00640D25" w:rsidRPr="004B4E44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14:paraId="3DFEAEFE" w14:textId="77777777" w:rsidR="00640D25" w:rsidRPr="004B4E44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14:paraId="6E8C1B51" w14:textId="77777777" w:rsidR="00640D25" w:rsidRPr="004B4E44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14:paraId="1000D27D" w14:textId="77777777" w:rsidR="00640D25" w:rsidRPr="004B4E44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14:paraId="0A97B3CB" w14:textId="77777777" w:rsidR="00640D25" w:rsidRPr="004B4E44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14:paraId="78D936ED" w14:textId="77777777" w:rsidR="00B0530C" w:rsidRPr="004B4E44" w:rsidRDefault="00B0530C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14:paraId="401D2D8A" w14:textId="77777777" w:rsidR="000810B8" w:rsidRPr="004B4E44" w:rsidRDefault="000810B8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14:paraId="3A68E252" w14:textId="77777777" w:rsidR="00667902" w:rsidRPr="004B4E44" w:rsidRDefault="00667902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14:paraId="64BF3FCD" w14:textId="77777777" w:rsidR="00640D25" w:rsidRPr="004B4E44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__________________________________</w:t>
            </w:r>
          </w:p>
          <w:p w14:paraId="17FF776A" w14:textId="77777777" w:rsidR="002C43E6" w:rsidRPr="004B4E44" w:rsidRDefault="00937C93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Data e firma</w:t>
            </w:r>
          </w:p>
        </w:tc>
        <w:tc>
          <w:tcPr>
            <w:tcW w:w="160" w:type="dxa"/>
          </w:tcPr>
          <w:p w14:paraId="3E94CC1D" w14:textId="77777777" w:rsidR="00640D25" w:rsidRPr="004B4E44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</w:tc>
        <w:tc>
          <w:tcPr>
            <w:tcW w:w="5084" w:type="dxa"/>
          </w:tcPr>
          <w:p w14:paraId="6D674D9F" w14:textId="12F440D4" w:rsidR="00640D25" w:rsidRPr="004B4E44" w:rsidRDefault="00937C93" w:rsidP="00640D25">
            <w:pPr>
              <w:pStyle w:val="TabTitel"/>
              <w:spacing w:before="20" w:after="20" w:line="240" w:lineRule="auto"/>
              <w:rPr>
                <w:lang w:val="it-IT"/>
              </w:rPr>
            </w:pPr>
            <w:r w:rsidRPr="004B4E44">
              <w:rPr>
                <w:lang w:val="it-IT"/>
              </w:rPr>
              <w:t>Ergoterapista</w:t>
            </w:r>
            <w:r w:rsidR="00640D25" w:rsidRPr="004B4E44">
              <w:rPr>
                <w:lang w:val="it-IT"/>
              </w:rPr>
              <w:t xml:space="preserve"> </w:t>
            </w:r>
            <w:r w:rsidR="007426C2">
              <w:rPr>
                <w:lang w:val="it-IT"/>
              </w:rPr>
              <w:t>(timbro),</w:t>
            </w:r>
            <w:r w:rsidRPr="004B4E44">
              <w:rPr>
                <w:lang w:val="it-IT"/>
              </w:rPr>
              <w:t xml:space="preserve"> </w:t>
            </w:r>
            <w:r w:rsidR="00D939F8" w:rsidRPr="004B4E44">
              <w:rPr>
                <w:lang w:val="it-IT"/>
              </w:rPr>
              <w:t>No.</w:t>
            </w:r>
            <w:r w:rsidR="006D06BC" w:rsidRPr="004B4E44">
              <w:rPr>
                <w:lang w:val="it-IT"/>
              </w:rPr>
              <w:t xml:space="preserve"> </w:t>
            </w:r>
            <w:r w:rsidRPr="004B4E44">
              <w:rPr>
                <w:lang w:val="it-IT"/>
              </w:rPr>
              <w:t>RCC</w:t>
            </w:r>
            <w:r w:rsidR="00D939F8" w:rsidRPr="004B4E44">
              <w:rPr>
                <w:lang w:val="it-IT"/>
              </w:rPr>
              <w:t xml:space="preserve"> e </w:t>
            </w:r>
            <w:r w:rsidR="006D06BC" w:rsidRPr="004B4E44">
              <w:rPr>
                <w:lang w:val="it-IT"/>
              </w:rPr>
              <w:t>GLN</w:t>
            </w:r>
          </w:p>
          <w:p w14:paraId="2F19CBD7" w14:textId="77777777" w:rsidR="00640D25" w:rsidRPr="004B4E44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14:paraId="0BADD359" w14:textId="77777777" w:rsidR="00640D25" w:rsidRPr="004B4E44" w:rsidRDefault="00120E5B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  <w:r w:rsidRPr="004B4E44"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C63D169" wp14:editId="0C657CC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034540" cy="1028700"/>
                      <wp:effectExtent l="0" t="0" r="22860" b="1905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0ECCE" w14:textId="77777777" w:rsidR="00C8283D" w:rsidRDefault="00C8283D" w:rsidP="00640D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3D169" id="_x0000_s1027" type="#_x0000_t202" style="position:absolute;margin-left:.15pt;margin-top:1pt;width:160.2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">
                      <v:stroke dashstyle="1 1"/>
                      <v:textbox>
                        <w:txbxContent>
                          <w:p w14:paraId="73C0ECCE" w14:textId="77777777" w:rsidR="00C8283D" w:rsidRDefault="00C8283D" w:rsidP="00640D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91A173" w14:textId="77777777" w:rsidR="00640D25" w:rsidRPr="004B4E44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14:paraId="3BEB8162" w14:textId="77777777" w:rsidR="00640D25" w:rsidRPr="004B4E44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14:paraId="54CF66D0" w14:textId="77777777" w:rsidR="00640D25" w:rsidRPr="004B4E44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14:paraId="33A82E14" w14:textId="77777777" w:rsidR="00B0530C" w:rsidRPr="004B4E44" w:rsidRDefault="00B0530C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14:paraId="55FC7A0C" w14:textId="77777777" w:rsidR="002C43E6" w:rsidRPr="004B4E44" w:rsidRDefault="002C43E6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14:paraId="51E314D2" w14:textId="77777777" w:rsidR="002C43E6" w:rsidRPr="004B4E44" w:rsidRDefault="002C43E6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14:paraId="0FA29CCD" w14:textId="77777777" w:rsidR="000810B8" w:rsidRPr="004B4E44" w:rsidRDefault="000810B8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14:paraId="6C661626" w14:textId="77777777" w:rsidR="00667902" w:rsidRPr="004B4E44" w:rsidRDefault="00667902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</w:p>
          <w:p w14:paraId="236C9A0E" w14:textId="77777777" w:rsidR="00640D25" w:rsidRPr="004B4E44" w:rsidRDefault="00640D25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___________________________________</w:t>
            </w:r>
          </w:p>
          <w:p w14:paraId="185ED472" w14:textId="77777777" w:rsidR="00640D25" w:rsidRPr="004B4E44" w:rsidRDefault="00937C93" w:rsidP="00640D25">
            <w:pPr>
              <w:pStyle w:val="TabTitel"/>
              <w:spacing w:before="20" w:after="20" w:line="240" w:lineRule="auto"/>
              <w:rPr>
                <w:b w:val="0"/>
                <w:lang w:val="it-IT"/>
              </w:rPr>
            </w:pPr>
            <w:r w:rsidRPr="004B4E44">
              <w:rPr>
                <w:b w:val="0"/>
                <w:lang w:val="it-IT"/>
              </w:rPr>
              <w:t>Data e firma</w:t>
            </w:r>
          </w:p>
        </w:tc>
      </w:tr>
    </w:tbl>
    <w:p w14:paraId="30A94403" w14:textId="77777777" w:rsidR="004A12F7" w:rsidRPr="004B4E44" w:rsidRDefault="004A12F7" w:rsidP="0074135E">
      <w:pPr>
        <w:pStyle w:val="TabTitel"/>
        <w:spacing w:before="20" w:after="20" w:line="240" w:lineRule="auto"/>
        <w:rPr>
          <w:lang w:val="it-IT"/>
        </w:rPr>
      </w:pPr>
    </w:p>
    <w:p w14:paraId="68A2EF9E" w14:textId="31EA4EE2" w:rsidR="00C5545F" w:rsidRPr="004B4E44" w:rsidRDefault="00667902" w:rsidP="00667902">
      <w:pPr>
        <w:pStyle w:val="TabTitel"/>
        <w:spacing w:before="20" w:after="20" w:line="240" w:lineRule="auto"/>
        <w:rPr>
          <w:b w:val="0"/>
          <w:lang w:val="it-IT"/>
        </w:rPr>
      </w:pPr>
      <w:r w:rsidRPr="004B4E44">
        <w:rPr>
          <w:lang w:val="it-IT"/>
        </w:rPr>
        <w:tab/>
      </w:r>
      <w:r w:rsidRPr="004B4E44">
        <w:rPr>
          <w:lang w:val="it-IT"/>
        </w:rPr>
        <w:tab/>
      </w:r>
      <w:r w:rsidRPr="004B4E44">
        <w:rPr>
          <w:lang w:val="it-IT"/>
        </w:rPr>
        <w:tab/>
        <w:t xml:space="preserve"> </w:t>
      </w:r>
      <w:r w:rsidR="00C5545F" w:rsidRPr="004B4E44">
        <w:rPr>
          <w:b w:val="0"/>
          <w:lang w:val="it-IT"/>
        </w:rPr>
        <w:t>in</w:t>
      </w:r>
      <w:r w:rsidR="00937C93" w:rsidRPr="004B4E44">
        <w:rPr>
          <w:b w:val="0"/>
          <w:lang w:val="it-IT"/>
        </w:rPr>
        <w:t xml:space="preserve"> collaborazione con CRS, CTM e</w:t>
      </w:r>
      <w:r w:rsidR="00C5545F" w:rsidRPr="004B4E44">
        <w:rPr>
          <w:b w:val="0"/>
          <w:lang w:val="it-IT"/>
        </w:rPr>
        <w:t xml:space="preserve"> </w:t>
      </w:r>
      <w:proofErr w:type="spellStart"/>
      <w:r w:rsidR="00C5545F" w:rsidRPr="004B4E44">
        <w:rPr>
          <w:b w:val="0"/>
          <w:lang w:val="it-IT"/>
        </w:rPr>
        <w:t>santésuisse</w:t>
      </w:r>
      <w:proofErr w:type="spellEnd"/>
    </w:p>
    <w:sectPr w:rsidR="00C5545F" w:rsidRPr="004B4E44" w:rsidSect="00143CB0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79711" w14:textId="77777777" w:rsidR="00C8283D" w:rsidRDefault="00C8283D" w:rsidP="00640D25">
      <w:pPr>
        <w:spacing w:after="0" w:line="240" w:lineRule="auto"/>
      </w:pPr>
      <w:r>
        <w:separator/>
      </w:r>
    </w:p>
  </w:endnote>
  <w:endnote w:type="continuationSeparator" w:id="0">
    <w:p w14:paraId="359D7F68" w14:textId="77777777" w:rsidR="00C8283D" w:rsidRDefault="00C8283D" w:rsidP="0064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B9296" w14:textId="77777777" w:rsidR="00C8283D" w:rsidRPr="00E13672" w:rsidRDefault="00C8283D" w:rsidP="0074135E">
    <w:pPr>
      <w:pStyle w:val="TabTitel"/>
      <w:spacing w:before="20" w:after="20" w:line="240" w:lineRule="auto"/>
      <w:rPr>
        <w:b w:val="0"/>
        <w:sz w:val="22"/>
        <w:szCs w:val="22"/>
        <w:lang w:val="it-IT"/>
      </w:rPr>
    </w:pPr>
    <w:r w:rsidRPr="00E13672">
      <w:rPr>
        <w:sz w:val="22"/>
        <w:szCs w:val="22"/>
        <w:lang w:val="it-IT"/>
      </w:rPr>
      <w:t>Osservazione all’attenzione del medico prescrivente:</w:t>
    </w:r>
    <w:r w:rsidRPr="00E13672">
      <w:rPr>
        <w:b w:val="0"/>
        <w:sz w:val="22"/>
        <w:szCs w:val="22"/>
        <w:lang w:val="it-IT"/>
      </w:rPr>
      <w:t xml:space="preserve"> </w:t>
    </w:r>
  </w:p>
  <w:p w14:paraId="21D358F0" w14:textId="1CBAD362" w:rsidR="00C8283D" w:rsidRPr="00E13672" w:rsidRDefault="00C8283D">
    <w:pPr>
      <w:pStyle w:val="Fuzeile"/>
      <w:rPr>
        <w:rFonts w:ascii="Arial Narrow" w:hAnsi="Arial Narrow"/>
        <w:lang w:val="it-IT"/>
      </w:rPr>
    </w:pPr>
    <w:r w:rsidRPr="00E13672">
      <w:rPr>
        <w:rFonts w:ascii="Arial Narrow" w:hAnsi="Arial Narrow"/>
        <w:lang w:val="it-IT"/>
      </w:rPr>
      <w:t>Inviare separa</w:t>
    </w:r>
    <w:r>
      <w:rPr>
        <w:rFonts w:ascii="Arial Narrow" w:hAnsi="Arial Narrow"/>
        <w:lang w:val="it-IT"/>
      </w:rPr>
      <w:t>tamente le informazioni</w:t>
    </w:r>
    <w:r w:rsidRPr="00E13672">
      <w:rPr>
        <w:rFonts w:ascii="Arial Narrow" w:hAnsi="Arial Narrow"/>
        <w:lang w:val="it-IT"/>
      </w:rPr>
      <w:t xml:space="preserve"> per l’ergoterapista (data dell’incidente, inizio </w:t>
    </w:r>
    <w:proofErr w:type="gramStart"/>
    <w:r w:rsidRPr="00E13672">
      <w:rPr>
        <w:rFonts w:ascii="Arial Narrow" w:hAnsi="Arial Narrow"/>
        <w:lang w:val="it-IT"/>
      </w:rPr>
      <w:t>delle malattia</w:t>
    </w:r>
    <w:proofErr w:type="gramEnd"/>
    <w:r w:rsidRPr="00E13672">
      <w:rPr>
        <w:rFonts w:ascii="Arial Narrow" w:hAnsi="Arial Narrow"/>
        <w:lang w:val="it-IT"/>
      </w:rPr>
      <w:t>, data dell’operazione, pr</w:t>
    </w:r>
    <w:r>
      <w:rPr>
        <w:rFonts w:ascii="Arial Narrow" w:hAnsi="Arial Narrow"/>
        <w:lang w:val="it-IT"/>
      </w:rPr>
      <w:t>ecauzioni necessarie, schema di</w:t>
    </w:r>
    <w:r w:rsidRPr="00E13672">
      <w:rPr>
        <w:rFonts w:ascii="Arial Narrow" w:hAnsi="Arial Narrow"/>
        <w:lang w:val="it-IT"/>
      </w:rPr>
      <w:t xml:space="preserve"> trattamento, ecc.)</w:t>
    </w:r>
    <w:r w:rsidR="00287932">
      <w:rPr>
        <w:rFonts w:ascii="Arial Narrow" w:hAnsi="Arial Narrow"/>
        <w:lang w:val="it-IT"/>
      </w:rPr>
      <w:t xml:space="preserve"> per favore.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039F4" w14:textId="77777777" w:rsidR="00C8283D" w:rsidRDefault="00C8283D" w:rsidP="00640D25">
      <w:pPr>
        <w:spacing w:after="0" w:line="240" w:lineRule="auto"/>
      </w:pPr>
      <w:r>
        <w:separator/>
      </w:r>
    </w:p>
  </w:footnote>
  <w:footnote w:type="continuationSeparator" w:id="0">
    <w:p w14:paraId="1673A9B2" w14:textId="77777777" w:rsidR="00C8283D" w:rsidRDefault="00C8283D" w:rsidP="0064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8585B" w14:textId="77777777" w:rsidR="00C8283D" w:rsidRPr="00A00B21" w:rsidRDefault="00C8283D" w:rsidP="00A00B21">
    <w:pPr>
      <w:rPr>
        <w:rFonts w:ascii="Arial Narrow" w:hAnsi="Arial Narrow"/>
        <w:b/>
        <w:sz w:val="28"/>
        <w:szCs w:val="28"/>
      </w:rPr>
    </w:pPr>
    <w:proofErr w:type="spellStart"/>
    <w:r>
      <w:rPr>
        <w:rFonts w:ascii="Arial Narrow" w:hAnsi="Arial Narrow"/>
        <w:b/>
        <w:sz w:val="32"/>
        <w:szCs w:val="32"/>
      </w:rPr>
      <w:t>Prescrizione</w:t>
    </w:r>
    <w:proofErr w:type="spellEnd"/>
    <w:r>
      <w:rPr>
        <w:rFonts w:ascii="Arial Narrow" w:hAnsi="Arial Narrow"/>
        <w:b/>
        <w:sz w:val="32"/>
        <w:szCs w:val="32"/>
      </w:rPr>
      <w:t xml:space="preserve"> per </w:t>
    </w:r>
    <w:proofErr w:type="spellStart"/>
    <w:r>
      <w:rPr>
        <w:rFonts w:ascii="Arial Narrow" w:hAnsi="Arial Narrow"/>
        <w:b/>
        <w:sz w:val="32"/>
        <w:szCs w:val="32"/>
      </w:rPr>
      <w:t>Ergoterapia</w:t>
    </w:r>
    <w:proofErr w:type="spellEnd"/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  <w:t xml:space="preserve">          </w:t>
    </w:r>
    <w:r>
      <w:rPr>
        <w:noProof/>
        <w:lang w:eastAsia="de-CH"/>
      </w:rPr>
      <w:drawing>
        <wp:inline distT="0" distB="0" distL="0" distR="0" wp14:anchorId="6F98ECA9" wp14:editId="58BBF286">
          <wp:extent cx="2162385" cy="679252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_logo_ohne_A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576" cy="70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25"/>
    <w:rsid w:val="000810B8"/>
    <w:rsid w:val="00097F27"/>
    <w:rsid w:val="000A1986"/>
    <w:rsid w:val="000F5EE9"/>
    <w:rsid w:val="00115A56"/>
    <w:rsid w:val="00120E5B"/>
    <w:rsid w:val="00143CB0"/>
    <w:rsid w:val="00287932"/>
    <w:rsid w:val="002A306E"/>
    <w:rsid w:val="002C43E6"/>
    <w:rsid w:val="003555BD"/>
    <w:rsid w:val="0038666F"/>
    <w:rsid w:val="00427455"/>
    <w:rsid w:val="00480854"/>
    <w:rsid w:val="004A12F7"/>
    <w:rsid w:val="004A5DA8"/>
    <w:rsid w:val="004B4E44"/>
    <w:rsid w:val="004C7203"/>
    <w:rsid w:val="00514000"/>
    <w:rsid w:val="00601BEA"/>
    <w:rsid w:val="00640D25"/>
    <w:rsid w:val="00667902"/>
    <w:rsid w:val="006D06BC"/>
    <w:rsid w:val="00700F37"/>
    <w:rsid w:val="0074135E"/>
    <w:rsid w:val="007426C2"/>
    <w:rsid w:val="00815A13"/>
    <w:rsid w:val="00841A7B"/>
    <w:rsid w:val="008C223E"/>
    <w:rsid w:val="00933DE1"/>
    <w:rsid w:val="00937C93"/>
    <w:rsid w:val="00977A6E"/>
    <w:rsid w:val="00980C97"/>
    <w:rsid w:val="009B6316"/>
    <w:rsid w:val="00A00B21"/>
    <w:rsid w:val="00AE738D"/>
    <w:rsid w:val="00B031CF"/>
    <w:rsid w:val="00B0530C"/>
    <w:rsid w:val="00B411EE"/>
    <w:rsid w:val="00B625C6"/>
    <w:rsid w:val="00BE0863"/>
    <w:rsid w:val="00BE4AD1"/>
    <w:rsid w:val="00C049D4"/>
    <w:rsid w:val="00C25A8D"/>
    <w:rsid w:val="00C4333C"/>
    <w:rsid w:val="00C5545F"/>
    <w:rsid w:val="00C708A6"/>
    <w:rsid w:val="00C76D17"/>
    <w:rsid w:val="00C8283D"/>
    <w:rsid w:val="00CC388F"/>
    <w:rsid w:val="00CF67C8"/>
    <w:rsid w:val="00D007C4"/>
    <w:rsid w:val="00D32627"/>
    <w:rsid w:val="00D848F2"/>
    <w:rsid w:val="00D939F8"/>
    <w:rsid w:val="00DC7B9F"/>
    <w:rsid w:val="00E13672"/>
    <w:rsid w:val="00EE20AD"/>
    <w:rsid w:val="00F22A08"/>
    <w:rsid w:val="00F272D8"/>
    <w:rsid w:val="00F3394E"/>
    <w:rsid w:val="00F35E34"/>
    <w:rsid w:val="00F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2F0055F3"/>
  <w15:docId w15:val="{07D45FB5-8B10-43BA-848E-188DC24F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5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itel">
    <w:name w:val="Tab_Titel"/>
    <w:basedOn w:val="Standard"/>
    <w:rsid w:val="00640D25"/>
    <w:pPr>
      <w:tabs>
        <w:tab w:val="right" w:pos="1560"/>
        <w:tab w:val="left" w:pos="1701"/>
        <w:tab w:val="left" w:pos="4606"/>
      </w:tabs>
      <w:overflowPunct w:val="0"/>
      <w:autoSpaceDE w:val="0"/>
      <w:autoSpaceDN w:val="0"/>
      <w:adjustRightInd w:val="0"/>
      <w:spacing w:before="40" w:after="40" w:line="240" w:lineRule="exact"/>
      <w:textAlignment w:val="baseline"/>
    </w:pPr>
    <w:rPr>
      <w:rFonts w:ascii="Arial Narrow" w:eastAsia="Times New Roman" w:hAnsi="Arial Narrow" w:cs="Times New Roman"/>
      <w:b/>
      <w:spacing w:val="4"/>
      <w:sz w:val="19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D25"/>
  </w:style>
  <w:style w:type="paragraph" w:styleId="Fuzeile">
    <w:name w:val="footer"/>
    <w:basedOn w:val="Standard"/>
    <w:link w:val="Fu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D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6F75AAD8.dotm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Lüscher Forrer</dc:creator>
  <cp:keywords/>
  <dc:description/>
  <cp:lastModifiedBy>Brand Claudia</cp:lastModifiedBy>
  <cp:revision>11</cp:revision>
  <cp:lastPrinted>2018-12-19T09:18:00Z</cp:lastPrinted>
  <dcterms:created xsi:type="dcterms:W3CDTF">2018-12-19T09:07:00Z</dcterms:created>
  <dcterms:modified xsi:type="dcterms:W3CDTF">2019-01-22T08:15:00Z</dcterms:modified>
</cp:coreProperties>
</file>